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3" w:rsidRPr="00E96D58" w:rsidRDefault="00B35DC3" w:rsidP="001848FD">
      <w:pPr>
        <w:pStyle w:val="Header"/>
        <w:tabs>
          <w:tab w:val="left" w:pos="7020"/>
        </w:tabs>
        <w:jc w:val="center"/>
        <w:rPr>
          <w:sz w:val="17"/>
          <w:szCs w:val="17"/>
        </w:rPr>
      </w:pPr>
      <w:r>
        <w:rPr>
          <w:sz w:val="17"/>
          <w:szCs w:val="17"/>
        </w:rPr>
        <w:tab/>
        <w:t xml:space="preserve"> </w:t>
      </w:r>
      <w:r w:rsidRPr="00E96D58">
        <w:rPr>
          <w:sz w:val="17"/>
          <w:szCs w:val="17"/>
        </w:rPr>
        <w:t xml:space="preserve"> </w:t>
      </w:r>
      <w:r w:rsidR="005D6D0D">
        <w:rPr>
          <w:sz w:val="17"/>
          <w:szCs w:val="17"/>
        </w:rPr>
        <w:t xml:space="preserve">                     </w:t>
      </w:r>
      <w:r w:rsidR="004014E9">
        <w:rPr>
          <w:sz w:val="17"/>
          <w:szCs w:val="17"/>
        </w:rPr>
        <w:t xml:space="preserve">                         </w:t>
      </w:r>
      <w:r w:rsidR="005D6D0D">
        <w:rPr>
          <w:sz w:val="17"/>
          <w:szCs w:val="17"/>
        </w:rPr>
        <w:t xml:space="preserve"> </w:t>
      </w:r>
    </w:p>
    <w:p w:rsidR="00303532" w:rsidRDefault="00672883" w:rsidP="00856093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0;text-align:left;margin-left:-82.45pt;margin-top:-70.85pt;width:.05pt;height:72.8pt;flip:y;z-index:251663360" o:connectortype="straight"/>
        </w:pict>
      </w:r>
      <w:r w:rsidR="00856093">
        <w:rPr>
          <w:noProof/>
        </w:rPr>
        <w:drawing>
          <wp:inline distT="0" distB="0" distL="0" distR="0">
            <wp:extent cx="2011680" cy="2011680"/>
            <wp:effectExtent l="19050" t="0" r="7620" b="0"/>
            <wp:docPr id="1" name="Picture 1" descr="Z:\Logos\2014 Logo A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2014 Logo AD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BB3" w:rsidRDefault="00F74BB3" w:rsidP="00F74BB3">
      <w:pPr>
        <w:ind w:left="2160"/>
        <w:jc w:val="center"/>
        <w:rPr>
          <w:b/>
        </w:rPr>
      </w:pPr>
    </w:p>
    <w:p w:rsidR="0070231F" w:rsidRDefault="00435A47" w:rsidP="0070231F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b/>
        </w:rPr>
        <w:t xml:space="preserve"> </w:t>
      </w:r>
      <w:r w:rsidR="0070231F">
        <w:rPr>
          <w:rFonts w:ascii="Bookman Old Style" w:hAnsi="Bookman Old Style"/>
          <w:b/>
          <w:sz w:val="36"/>
          <w:szCs w:val="36"/>
        </w:rPr>
        <w:t>Waccamaw Air Quality Coalition</w:t>
      </w:r>
    </w:p>
    <w:p w:rsidR="0070231F" w:rsidRDefault="000F6E2E" w:rsidP="0070231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Thursday</w:t>
      </w:r>
      <w:r w:rsidR="0070231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January 15</w:t>
      </w:r>
      <w:r w:rsidR="0070231F">
        <w:rPr>
          <w:rFonts w:ascii="Bookman Old Style" w:hAnsi="Bookman Old Style"/>
          <w:sz w:val="24"/>
          <w:szCs w:val="24"/>
        </w:rPr>
        <w:t xml:space="preserve"> 201</w:t>
      </w:r>
      <w:r>
        <w:rPr>
          <w:rFonts w:ascii="Bookman Old Style" w:hAnsi="Bookman Old Style"/>
          <w:sz w:val="24"/>
          <w:szCs w:val="24"/>
        </w:rPr>
        <w:t>5</w:t>
      </w:r>
      <w:r w:rsidR="0070231F">
        <w:rPr>
          <w:rFonts w:ascii="Bookman Old Style" w:hAnsi="Bookman Old Style"/>
          <w:sz w:val="24"/>
          <w:szCs w:val="24"/>
        </w:rPr>
        <w:t xml:space="preserve">- </w:t>
      </w:r>
      <w:r w:rsidR="00072151">
        <w:rPr>
          <w:rFonts w:ascii="Bookman Old Style" w:hAnsi="Bookman Old Style"/>
          <w:sz w:val="24"/>
          <w:szCs w:val="24"/>
        </w:rPr>
        <w:t>10:0</w:t>
      </w:r>
      <w:r w:rsidR="0070231F">
        <w:rPr>
          <w:rFonts w:ascii="Bookman Old Style" w:hAnsi="Bookman Old Style"/>
          <w:sz w:val="24"/>
          <w:szCs w:val="24"/>
        </w:rPr>
        <w:t>0am</w:t>
      </w:r>
    </w:p>
    <w:p w:rsidR="0070231F" w:rsidRDefault="0070231F" w:rsidP="0070231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WRCOG Conference Room</w:t>
      </w:r>
    </w:p>
    <w:p w:rsidR="0070231F" w:rsidRDefault="0070231F" w:rsidP="0070231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1230 </w:t>
      </w:r>
      <w:proofErr w:type="spellStart"/>
      <w:r>
        <w:rPr>
          <w:rFonts w:ascii="Bookman Old Style" w:hAnsi="Bookman Old Style"/>
          <w:sz w:val="24"/>
          <w:szCs w:val="24"/>
        </w:rPr>
        <w:t>Highmarket</w:t>
      </w:r>
      <w:proofErr w:type="spellEnd"/>
      <w:r>
        <w:rPr>
          <w:rFonts w:ascii="Bookman Old Style" w:hAnsi="Bookman Old Style"/>
          <w:sz w:val="24"/>
          <w:szCs w:val="24"/>
        </w:rPr>
        <w:t xml:space="preserve"> St. </w:t>
      </w:r>
    </w:p>
    <w:p w:rsidR="0070231F" w:rsidRDefault="0070231F" w:rsidP="0070231F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Georgetown, SC 29440</w:t>
      </w:r>
    </w:p>
    <w:p w:rsidR="0070231F" w:rsidRDefault="0070231F" w:rsidP="0070231F">
      <w:pPr>
        <w:jc w:val="center"/>
        <w:rPr>
          <w:rFonts w:ascii="Bookman Old Style" w:hAnsi="Bookman Old Style"/>
          <w:sz w:val="24"/>
          <w:szCs w:val="24"/>
        </w:rPr>
      </w:pPr>
    </w:p>
    <w:p w:rsidR="00E022F1" w:rsidRDefault="0070231F" w:rsidP="00C4199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C2A65">
        <w:rPr>
          <w:rFonts w:ascii="Bookman Old Style" w:hAnsi="Bookman Old Style"/>
          <w:sz w:val="24"/>
          <w:szCs w:val="24"/>
        </w:rPr>
        <w:t>Welcome and In</w:t>
      </w:r>
      <w:r w:rsidR="00BF0315" w:rsidRPr="00DC2A65">
        <w:rPr>
          <w:rFonts w:ascii="Bookman Old Style" w:hAnsi="Bookman Old Style"/>
          <w:sz w:val="24"/>
          <w:szCs w:val="24"/>
        </w:rPr>
        <w:t>troductions</w:t>
      </w:r>
      <w:r w:rsidR="00BF0315" w:rsidRPr="00DC2A65">
        <w:rPr>
          <w:rFonts w:ascii="Bookman Old Style" w:hAnsi="Bookman Old Style"/>
          <w:sz w:val="24"/>
          <w:szCs w:val="24"/>
        </w:rPr>
        <w:tab/>
      </w:r>
      <w:r w:rsidR="00BF0315" w:rsidRPr="00DC2A65">
        <w:rPr>
          <w:rFonts w:ascii="Bookman Old Style" w:hAnsi="Bookman Old Style"/>
          <w:sz w:val="24"/>
          <w:szCs w:val="24"/>
        </w:rPr>
        <w:tab/>
      </w:r>
      <w:r w:rsidR="00BF0315" w:rsidRPr="00DC2A65">
        <w:rPr>
          <w:rFonts w:ascii="Bookman Old Style" w:hAnsi="Bookman Old Style"/>
          <w:sz w:val="24"/>
          <w:szCs w:val="24"/>
        </w:rPr>
        <w:tab/>
      </w:r>
      <w:r w:rsidR="00C11E54" w:rsidRPr="00DC2A65">
        <w:rPr>
          <w:rFonts w:ascii="Bookman Old Style" w:hAnsi="Bookman Old Style"/>
          <w:sz w:val="24"/>
          <w:szCs w:val="24"/>
        </w:rPr>
        <w:tab/>
      </w:r>
      <w:r w:rsidR="00C11E54" w:rsidRPr="00DC2A65">
        <w:rPr>
          <w:rFonts w:ascii="Bookman Old Style" w:hAnsi="Bookman Old Style"/>
          <w:sz w:val="24"/>
          <w:szCs w:val="24"/>
        </w:rPr>
        <w:tab/>
      </w:r>
      <w:r w:rsidR="00E022F1">
        <w:rPr>
          <w:rFonts w:ascii="Bookman Old Style" w:hAnsi="Bookman Old Style"/>
          <w:sz w:val="24"/>
          <w:szCs w:val="24"/>
        </w:rPr>
        <w:tab/>
      </w:r>
      <w:r w:rsidRPr="00DC2A65">
        <w:rPr>
          <w:rFonts w:ascii="Bookman Old Style" w:hAnsi="Bookman Old Style"/>
          <w:sz w:val="24"/>
          <w:szCs w:val="24"/>
        </w:rPr>
        <w:t>Daniel Newquist, WRCOG</w:t>
      </w:r>
    </w:p>
    <w:p w:rsidR="00C4199A" w:rsidRPr="00C4199A" w:rsidRDefault="00C4199A" w:rsidP="00C4199A">
      <w:pPr>
        <w:pStyle w:val="ListParagraph"/>
        <w:rPr>
          <w:rFonts w:ascii="Bookman Old Style" w:hAnsi="Bookman Old Style"/>
          <w:sz w:val="24"/>
          <w:szCs w:val="24"/>
        </w:rPr>
      </w:pPr>
    </w:p>
    <w:p w:rsidR="00E022F1" w:rsidRDefault="00706A9A" w:rsidP="00C4199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National Radon Action Month</w:t>
      </w:r>
      <w:r w:rsidR="00F7423B">
        <w:rPr>
          <w:rFonts w:ascii="Bookman Old Style" w:hAnsi="Bookman Old Style"/>
          <w:sz w:val="24"/>
          <w:szCs w:val="24"/>
        </w:rPr>
        <w:tab/>
      </w:r>
      <w:r w:rsidR="00F7423B">
        <w:rPr>
          <w:rFonts w:ascii="Bookman Old Style" w:hAnsi="Bookman Old Style"/>
          <w:sz w:val="24"/>
          <w:szCs w:val="24"/>
        </w:rPr>
        <w:tab/>
      </w:r>
      <w:r w:rsidR="00F7423B">
        <w:rPr>
          <w:rFonts w:ascii="Bookman Old Style" w:hAnsi="Bookman Old Style"/>
          <w:sz w:val="24"/>
          <w:szCs w:val="24"/>
        </w:rPr>
        <w:tab/>
      </w:r>
      <w:r w:rsidR="00F7423B">
        <w:rPr>
          <w:rFonts w:ascii="Bookman Old Style" w:hAnsi="Bookman Old Style"/>
          <w:sz w:val="24"/>
          <w:szCs w:val="24"/>
        </w:rPr>
        <w:tab/>
      </w:r>
      <w:r w:rsidR="00F7423B">
        <w:rPr>
          <w:rFonts w:ascii="Bookman Old Style" w:hAnsi="Bookman Old Style"/>
          <w:sz w:val="24"/>
          <w:szCs w:val="24"/>
        </w:rPr>
        <w:tab/>
      </w:r>
      <w:r w:rsidR="00F7423B">
        <w:rPr>
          <w:rFonts w:ascii="Bookman Old Style" w:hAnsi="Bookman Old Style"/>
          <w:sz w:val="24"/>
          <w:szCs w:val="24"/>
        </w:rPr>
        <w:tab/>
      </w:r>
      <w:proofErr w:type="spellStart"/>
      <w:r w:rsidR="00F7423B">
        <w:rPr>
          <w:rFonts w:ascii="Bookman Old Style" w:hAnsi="Bookman Old Style"/>
          <w:sz w:val="24"/>
          <w:szCs w:val="24"/>
        </w:rPr>
        <w:t>Richelle</w:t>
      </w:r>
      <w:proofErr w:type="spellEnd"/>
      <w:r w:rsidR="00F7423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7423B">
        <w:rPr>
          <w:rFonts w:ascii="Bookman Old Style" w:hAnsi="Bookman Old Style"/>
          <w:sz w:val="24"/>
          <w:szCs w:val="24"/>
        </w:rPr>
        <w:t>Tolton</w:t>
      </w:r>
      <w:proofErr w:type="spellEnd"/>
      <w:r w:rsidR="00B54286">
        <w:rPr>
          <w:rFonts w:ascii="Bookman Old Style" w:hAnsi="Bookman Old Style"/>
          <w:sz w:val="24"/>
          <w:szCs w:val="24"/>
        </w:rPr>
        <w:t>, SCDHEC</w:t>
      </w:r>
    </w:p>
    <w:p w:rsidR="00C4199A" w:rsidRDefault="00C4199A" w:rsidP="00C4199A">
      <w:pPr>
        <w:pStyle w:val="ListParagraph"/>
        <w:rPr>
          <w:rFonts w:ascii="Bookman Old Style" w:hAnsi="Bookman Old Style"/>
          <w:sz w:val="24"/>
          <w:szCs w:val="24"/>
        </w:rPr>
      </w:pPr>
    </w:p>
    <w:p w:rsidR="00E022F1" w:rsidRDefault="00E022F1" w:rsidP="00C4199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Horry County Monitoring Station Update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C4199A">
        <w:rPr>
          <w:rFonts w:ascii="Bookman Old Style" w:hAnsi="Bookman Old Style"/>
          <w:sz w:val="24"/>
          <w:szCs w:val="24"/>
        </w:rPr>
        <w:tab/>
      </w:r>
      <w:r w:rsidR="00B54286">
        <w:rPr>
          <w:rFonts w:ascii="Bookman Old Style" w:hAnsi="Bookman Old Style"/>
          <w:sz w:val="24"/>
          <w:szCs w:val="24"/>
        </w:rPr>
        <w:t>SCDHEC</w:t>
      </w:r>
    </w:p>
    <w:p w:rsidR="00C4199A" w:rsidRDefault="00C4199A" w:rsidP="00C4199A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:rsidR="00C4199A" w:rsidRDefault="00C4199A" w:rsidP="00C4199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SCDHEC Bureau of Air Quality Update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SC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DHEC</w:t>
      </w:r>
    </w:p>
    <w:p w:rsidR="00FD23DB" w:rsidRPr="00FD23DB" w:rsidRDefault="00FD23DB" w:rsidP="00FD23DB">
      <w:pPr>
        <w:pStyle w:val="ListParagraph"/>
        <w:rPr>
          <w:rFonts w:ascii="Bookman Old Style" w:hAnsi="Bookman Old Style"/>
          <w:sz w:val="24"/>
          <w:szCs w:val="24"/>
        </w:rPr>
      </w:pPr>
    </w:p>
    <w:p w:rsidR="00FD23DB" w:rsidRDefault="00FD23DB" w:rsidP="00C4199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Announcements from Coalition Members</w:t>
      </w:r>
    </w:p>
    <w:p w:rsidR="0070231F" w:rsidRPr="006240B5" w:rsidRDefault="00B54286" w:rsidP="00C4199A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0231F" w:rsidRDefault="0070231F" w:rsidP="0070231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Future Meeting Dat</w:t>
      </w:r>
      <w:r w:rsidR="00BF0315">
        <w:rPr>
          <w:rFonts w:ascii="Bookman Old Style" w:hAnsi="Bookman Old Style"/>
          <w:sz w:val="24"/>
          <w:szCs w:val="24"/>
        </w:rPr>
        <w:t>es and Topics</w:t>
      </w:r>
      <w:r w:rsidR="00BF0315">
        <w:rPr>
          <w:rFonts w:ascii="Bookman Old Style" w:hAnsi="Bookman Old Style"/>
          <w:sz w:val="24"/>
          <w:szCs w:val="24"/>
        </w:rPr>
        <w:tab/>
      </w:r>
      <w:r w:rsidR="00BF0315">
        <w:rPr>
          <w:rFonts w:ascii="Bookman Old Style" w:hAnsi="Bookman Old Style"/>
          <w:sz w:val="24"/>
          <w:szCs w:val="24"/>
        </w:rPr>
        <w:tab/>
      </w:r>
      <w:r w:rsidR="00C11E54">
        <w:rPr>
          <w:rFonts w:ascii="Bookman Old Style" w:hAnsi="Bookman Old Style"/>
          <w:sz w:val="24"/>
          <w:szCs w:val="24"/>
        </w:rPr>
        <w:tab/>
      </w:r>
      <w:r w:rsidR="00C11E54">
        <w:rPr>
          <w:rFonts w:ascii="Bookman Old Style" w:hAnsi="Bookman Old Style"/>
          <w:sz w:val="24"/>
          <w:szCs w:val="24"/>
        </w:rPr>
        <w:tab/>
      </w:r>
      <w:r w:rsidR="00B54286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Daniel Newquist</w:t>
      </w:r>
    </w:p>
    <w:p w:rsidR="0070231F" w:rsidRPr="009261DC" w:rsidRDefault="0070231F" w:rsidP="0070231F">
      <w:pPr>
        <w:pStyle w:val="ListParagraph"/>
        <w:rPr>
          <w:rFonts w:ascii="Bookman Old Style" w:hAnsi="Bookman Old Style"/>
          <w:sz w:val="24"/>
          <w:szCs w:val="24"/>
        </w:rPr>
      </w:pPr>
    </w:p>
    <w:p w:rsidR="00070944" w:rsidRDefault="0070231F" w:rsidP="00E40DAC">
      <w:pPr>
        <w:pStyle w:val="ListParagraph"/>
        <w:numPr>
          <w:ilvl w:val="0"/>
          <w:numId w:val="1"/>
        </w:numPr>
      </w:pPr>
      <w:r w:rsidRPr="00E40DAC">
        <w:rPr>
          <w:rFonts w:ascii="Bookman Old Style" w:hAnsi="Bookman Old Style"/>
          <w:sz w:val="24"/>
          <w:szCs w:val="24"/>
        </w:rPr>
        <w:t>Adjourn</w:t>
      </w:r>
      <w:r w:rsidR="00070944">
        <w:tab/>
      </w:r>
      <w:r w:rsidR="00070944">
        <w:tab/>
      </w:r>
    </w:p>
    <w:p w:rsidR="005876F4" w:rsidRDefault="005876F4" w:rsidP="005876F4">
      <w:pPr>
        <w:pStyle w:val="ListParagraph"/>
      </w:pPr>
    </w:p>
    <w:p w:rsidR="005876F4" w:rsidRDefault="005876F4" w:rsidP="005876F4">
      <w:pPr>
        <w:pStyle w:val="ListParagraph"/>
      </w:pPr>
    </w:p>
    <w:sectPr w:rsidR="005876F4" w:rsidSect="00244352">
      <w:footerReference w:type="default" r:id="rId9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F4" w:rsidRDefault="005876F4" w:rsidP="000B466E">
      <w:pPr>
        <w:spacing w:line="240" w:lineRule="auto"/>
      </w:pPr>
      <w:r>
        <w:separator/>
      </w:r>
    </w:p>
  </w:endnote>
  <w:endnote w:type="continuationSeparator" w:id="0">
    <w:p w:rsidR="005876F4" w:rsidRDefault="005876F4" w:rsidP="000B4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6F4" w:rsidRDefault="005876F4" w:rsidP="000B466E">
    <w:pPr>
      <w:pStyle w:val="Footer"/>
      <w:jc w:val="center"/>
    </w:pPr>
  </w:p>
  <w:p w:rsidR="005876F4" w:rsidRPr="000B466E" w:rsidRDefault="005876F4" w:rsidP="000B466E">
    <w:pPr>
      <w:pStyle w:val="Footer"/>
      <w:jc w:val="center"/>
      <w:rPr>
        <w:sz w:val="18"/>
        <w:szCs w:val="18"/>
      </w:rPr>
    </w:pPr>
    <w:r w:rsidRPr="000B466E">
      <w:rPr>
        <w:sz w:val="18"/>
        <w:szCs w:val="18"/>
      </w:rPr>
      <w:t>WACCAMAW REGIONAL COUNCIL OF GOVERNMENTS</w:t>
    </w:r>
  </w:p>
  <w:p w:rsidR="005876F4" w:rsidRPr="000B466E" w:rsidRDefault="005876F4" w:rsidP="000B466E">
    <w:pPr>
      <w:pStyle w:val="Footer"/>
      <w:jc w:val="center"/>
      <w:rPr>
        <w:sz w:val="18"/>
        <w:szCs w:val="18"/>
      </w:rPr>
    </w:pPr>
    <w:r w:rsidRPr="000B466E">
      <w:rPr>
        <w:sz w:val="18"/>
        <w:szCs w:val="18"/>
      </w:rPr>
      <w:t>IS AN EQUAL EMPLOYMENT OPPORTUNITY AGENCY</w:t>
    </w:r>
  </w:p>
  <w:p w:rsidR="005876F4" w:rsidRPr="000B466E" w:rsidRDefault="005876F4" w:rsidP="000B466E">
    <w:pPr>
      <w:pStyle w:val="Footer"/>
      <w:jc w:val="center"/>
      <w:rPr>
        <w:sz w:val="18"/>
        <w:szCs w:val="18"/>
      </w:rPr>
    </w:pPr>
    <w:r w:rsidRPr="000B466E">
      <w:rPr>
        <w:sz w:val="18"/>
        <w:szCs w:val="18"/>
      </w:rPr>
      <w:t>SERVING GEORGETOWN, HORRY AND WILLIAMSBURG COUNTIES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F4" w:rsidRDefault="005876F4" w:rsidP="000B466E">
      <w:pPr>
        <w:spacing w:line="240" w:lineRule="auto"/>
      </w:pPr>
      <w:r>
        <w:separator/>
      </w:r>
    </w:p>
  </w:footnote>
  <w:footnote w:type="continuationSeparator" w:id="0">
    <w:p w:rsidR="005876F4" w:rsidRDefault="005876F4" w:rsidP="000B46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85113"/>
    <w:multiLevelType w:val="hybridMultilevel"/>
    <w:tmpl w:val="E6947DFE"/>
    <w:lvl w:ilvl="0" w:tplc="42783FB2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66E"/>
    <w:rsid w:val="0000455B"/>
    <w:rsid w:val="0000749C"/>
    <w:rsid w:val="00007AC6"/>
    <w:rsid w:val="0001098B"/>
    <w:rsid w:val="00023656"/>
    <w:rsid w:val="00035549"/>
    <w:rsid w:val="00035DCC"/>
    <w:rsid w:val="00035E95"/>
    <w:rsid w:val="00041FB4"/>
    <w:rsid w:val="00042225"/>
    <w:rsid w:val="00042C0D"/>
    <w:rsid w:val="00050138"/>
    <w:rsid w:val="00051A6C"/>
    <w:rsid w:val="00052A67"/>
    <w:rsid w:val="000560A5"/>
    <w:rsid w:val="00057857"/>
    <w:rsid w:val="000633C4"/>
    <w:rsid w:val="000674BB"/>
    <w:rsid w:val="00070944"/>
    <w:rsid w:val="00072151"/>
    <w:rsid w:val="000723F3"/>
    <w:rsid w:val="000726B0"/>
    <w:rsid w:val="0007576C"/>
    <w:rsid w:val="0008172E"/>
    <w:rsid w:val="000A0B64"/>
    <w:rsid w:val="000A3567"/>
    <w:rsid w:val="000A35A4"/>
    <w:rsid w:val="000A71A6"/>
    <w:rsid w:val="000B466E"/>
    <w:rsid w:val="000B57E8"/>
    <w:rsid w:val="000C0948"/>
    <w:rsid w:val="000C5C63"/>
    <w:rsid w:val="000C7DE9"/>
    <w:rsid w:val="000C7EF8"/>
    <w:rsid w:val="000D213E"/>
    <w:rsid w:val="000D50E4"/>
    <w:rsid w:val="000E10DE"/>
    <w:rsid w:val="000E1734"/>
    <w:rsid w:val="000E2E6B"/>
    <w:rsid w:val="000E3850"/>
    <w:rsid w:val="000F4969"/>
    <w:rsid w:val="000F5A9F"/>
    <w:rsid w:val="000F67CF"/>
    <w:rsid w:val="000F6E2E"/>
    <w:rsid w:val="00102C95"/>
    <w:rsid w:val="00105F76"/>
    <w:rsid w:val="00112014"/>
    <w:rsid w:val="00116B75"/>
    <w:rsid w:val="001211E4"/>
    <w:rsid w:val="0012379A"/>
    <w:rsid w:val="00143F5E"/>
    <w:rsid w:val="00153C52"/>
    <w:rsid w:val="00161F5B"/>
    <w:rsid w:val="001630DC"/>
    <w:rsid w:val="00181009"/>
    <w:rsid w:val="0018424F"/>
    <w:rsid w:val="00184562"/>
    <w:rsid w:val="001848FD"/>
    <w:rsid w:val="00184D3D"/>
    <w:rsid w:val="00186114"/>
    <w:rsid w:val="001C3DCA"/>
    <w:rsid w:val="001C4408"/>
    <w:rsid w:val="001C7121"/>
    <w:rsid w:val="001D00D2"/>
    <w:rsid w:val="001E216D"/>
    <w:rsid w:val="001E3A0F"/>
    <w:rsid w:val="001E410A"/>
    <w:rsid w:val="001E4776"/>
    <w:rsid w:val="001E4FB5"/>
    <w:rsid w:val="001E7B00"/>
    <w:rsid w:val="001F22F2"/>
    <w:rsid w:val="001F7A78"/>
    <w:rsid w:val="00203BFC"/>
    <w:rsid w:val="00220E3E"/>
    <w:rsid w:val="002221AC"/>
    <w:rsid w:val="00243369"/>
    <w:rsid w:val="00243592"/>
    <w:rsid w:val="00244352"/>
    <w:rsid w:val="00251354"/>
    <w:rsid w:val="002539AD"/>
    <w:rsid w:val="00257A69"/>
    <w:rsid w:val="00264780"/>
    <w:rsid w:val="00265931"/>
    <w:rsid w:val="00265C15"/>
    <w:rsid w:val="00270C98"/>
    <w:rsid w:val="00272A3C"/>
    <w:rsid w:val="00275CCB"/>
    <w:rsid w:val="00281113"/>
    <w:rsid w:val="002845E8"/>
    <w:rsid w:val="00285D62"/>
    <w:rsid w:val="00294A9D"/>
    <w:rsid w:val="00297B46"/>
    <w:rsid w:val="002A133E"/>
    <w:rsid w:val="002A45BA"/>
    <w:rsid w:val="002B02F3"/>
    <w:rsid w:val="002B1053"/>
    <w:rsid w:val="002B331F"/>
    <w:rsid w:val="002B35F2"/>
    <w:rsid w:val="002C0A66"/>
    <w:rsid w:val="002D2A28"/>
    <w:rsid w:val="002E4218"/>
    <w:rsid w:val="002E5CB4"/>
    <w:rsid w:val="00300ED9"/>
    <w:rsid w:val="00303532"/>
    <w:rsid w:val="00326717"/>
    <w:rsid w:val="00331ACC"/>
    <w:rsid w:val="00332D86"/>
    <w:rsid w:val="00337DFC"/>
    <w:rsid w:val="0034078A"/>
    <w:rsid w:val="00352E88"/>
    <w:rsid w:val="003614BC"/>
    <w:rsid w:val="00364AE4"/>
    <w:rsid w:val="00370129"/>
    <w:rsid w:val="00377D6E"/>
    <w:rsid w:val="00384634"/>
    <w:rsid w:val="00391AED"/>
    <w:rsid w:val="003B05B5"/>
    <w:rsid w:val="003B6153"/>
    <w:rsid w:val="003C3884"/>
    <w:rsid w:val="003C47B6"/>
    <w:rsid w:val="003D2E3C"/>
    <w:rsid w:val="003D6AF1"/>
    <w:rsid w:val="003F710D"/>
    <w:rsid w:val="004014E9"/>
    <w:rsid w:val="00402BC4"/>
    <w:rsid w:val="004040AE"/>
    <w:rsid w:val="00404357"/>
    <w:rsid w:val="004049F1"/>
    <w:rsid w:val="004145AF"/>
    <w:rsid w:val="004240D7"/>
    <w:rsid w:val="00424FCD"/>
    <w:rsid w:val="00430225"/>
    <w:rsid w:val="004305D5"/>
    <w:rsid w:val="00430E7D"/>
    <w:rsid w:val="00432019"/>
    <w:rsid w:val="00435961"/>
    <w:rsid w:val="0043597F"/>
    <w:rsid w:val="00435A47"/>
    <w:rsid w:val="004413B0"/>
    <w:rsid w:val="004510C0"/>
    <w:rsid w:val="00451991"/>
    <w:rsid w:val="0045306D"/>
    <w:rsid w:val="00471ABA"/>
    <w:rsid w:val="0047455A"/>
    <w:rsid w:val="00474EDB"/>
    <w:rsid w:val="004829C5"/>
    <w:rsid w:val="00483932"/>
    <w:rsid w:val="00484146"/>
    <w:rsid w:val="0048710D"/>
    <w:rsid w:val="0049319F"/>
    <w:rsid w:val="004946EA"/>
    <w:rsid w:val="004A06CF"/>
    <w:rsid w:val="004A3E29"/>
    <w:rsid w:val="004B5250"/>
    <w:rsid w:val="004B5A69"/>
    <w:rsid w:val="004C6926"/>
    <w:rsid w:val="004D256A"/>
    <w:rsid w:val="004D2AB2"/>
    <w:rsid w:val="004E456B"/>
    <w:rsid w:val="004F5B33"/>
    <w:rsid w:val="004F5EEC"/>
    <w:rsid w:val="005023DA"/>
    <w:rsid w:val="00504F92"/>
    <w:rsid w:val="005109F5"/>
    <w:rsid w:val="00516458"/>
    <w:rsid w:val="00523607"/>
    <w:rsid w:val="00531592"/>
    <w:rsid w:val="005335F5"/>
    <w:rsid w:val="00537CD4"/>
    <w:rsid w:val="00542B03"/>
    <w:rsid w:val="00546E4F"/>
    <w:rsid w:val="0055054D"/>
    <w:rsid w:val="0055347C"/>
    <w:rsid w:val="00564593"/>
    <w:rsid w:val="00565B11"/>
    <w:rsid w:val="00571AFC"/>
    <w:rsid w:val="005742B3"/>
    <w:rsid w:val="005829F2"/>
    <w:rsid w:val="005863EB"/>
    <w:rsid w:val="00586B2F"/>
    <w:rsid w:val="005876F4"/>
    <w:rsid w:val="005A1F75"/>
    <w:rsid w:val="005A2939"/>
    <w:rsid w:val="005C43AE"/>
    <w:rsid w:val="005D59B0"/>
    <w:rsid w:val="005D6D0D"/>
    <w:rsid w:val="005E21CB"/>
    <w:rsid w:val="005F1E0C"/>
    <w:rsid w:val="005F2A92"/>
    <w:rsid w:val="005F2B4E"/>
    <w:rsid w:val="005F5507"/>
    <w:rsid w:val="00600271"/>
    <w:rsid w:val="00600917"/>
    <w:rsid w:val="00602702"/>
    <w:rsid w:val="006053FF"/>
    <w:rsid w:val="006067CC"/>
    <w:rsid w:val="0061698A"/>
    <w:rsid w:val="00624850"/>
    <w:rsid w:val="0062545B"/>
    <w:rsid w:val="00630340"/>
    <w:rsid w:val="0063041F"/>
    <w:rsid w:val="00633C66"/>
    <w:rsid w:val="00633E65"/>
    <w:rsid w:val="006350EF"/>
    <w:rsid w:val="00640E23"/>
    <w:rsid w:val="00647A89"/>
    <w:rsid w:val="0065516B"/>
    <w:rsid w:val="00662882"/>
    <w:rsid w:val="00672883"/>
    <w:rsid w:val="00675CA4"/>
    <w:rsid w:val="00681B11"/>
    <w:rsid w:val="0068275B"/>
    <w:rsid w:val="006A1584"/>
    <w:rsid w:val="006B30AB"/>
    <w:rsid w:val="006C14E3"/>
    <w:rsid w:val="006D50F7"/>
    <w:rsid w:val="006E29A8"/>
    <w:rsid w:val="006E4BB0"/>
    <w:rsid w:val="006E56C4"/>
    <w:rsid w:val="006F1F69"/>
    <w:rsid w:val="006F2C92"/>
    <w:rsid w:val="006F45F6"/>
    <w:rsid w:val="006F5294"/>
    <w:rsid w:val="0070231F"/>
    <w:rsid w:val="00706A67"/>
    <w:rsid w:val="00706A9A"/>
    <w:rsid w:val="00711283"/>
    <w:rsid w:val="00715182"/>
    <w:rsid w:val="00720891"/>
    <w:rsid w:val="00724363"/>
    <w:rsid w:val="00724B5B"/>
    <w:rsid w:val="00725F31"/>
    <w:rsid w:val="007272C2"/>
    <w:rsid w:val="00730061"/>
    <w:rsid w:val="00760B4B"/>
    <w:rsid w:val="0076794F"/>
    <w:rsid w:val="007771DF"/>
    <w:rsid w:val="00797478"/>
    <w:rsid w:val="007A150C"/>
    <w:rsid w:val="007A701F"/>
    <w:rsid w:val="007B6973"/>
    <w:rsid w:val="007C01D0"/>
    <w:rsid w:val="007C0D7E"/>
    <w:rsid w:val="007C1D14"/>
    <w:rsid w:val="007C2C5C"/>
    <w:rsid w:val="007E3781"/>
    <w:rsid w:val="007E4BBD"/>
    <w:rsid w:val="007F21B9"/>
    <w:rsid w:val="007F402A"/>
    <w:rsid w:val="00803F93"/>
    <w:rsid w:val="00811290"/>
    <w:rsid w:val="00823E40"/>
    <w:rsid w:val="00824BF1"/>
    <w:rsid w:val="00835826"/>
    <w:rsid w:val="008367F9"/>
    <w:rsid w:val="008406F0"/>
    <w:rsid w:val="0084496C"/>
    <w:rsid w:val="00846F3B"/>
    <w:rsid w:val="00850C30"/>
    <w:rsid w:val="00851A54"/>
    <w:rsid w:val="008550C3"/>
    <w:rsid w:val="00856093"/>
    <w:rsid w:val="008645DA"/>
    <w:rsid w:val="00865DCC"/>
    <w:rsid w:val="0087014A"/>
    <w:rsid w:val="00871FB3"/>
    <w:rsid w:val="00875FA4"/>
    <w:rsid w:val="0088632F"/>
    <w:rsid w:val="00891AD6"/>
    <w:rsid w:val="00891B0F"/>
    <w:rsid w:val="00892CC2"/>
    <w:rsid w:val="008970A5"/>
    <w:rsid w:val="008A28DF"/>
    <w:rsid w:val="008A5229"/>
    <w:rsid w:val="008C137C"/>
    <w:rsid w:val="008D2FA4"/>
    <w:rsid w:val="008E36F5"/>
    <w:rsid w:val="008F6731"/>
    <w:rsid w:val="00910E8A"/>
    <w:rsid w:val="0091131F"/>
    <w:rsid w:val="00915480"/>
    <w:rsid w:val="0091589C"/>
    <w:rsid w:val="00927463"/>
    <w:rsid w:val="00943F90"/>
    <w:rsid w:val="00946015"/>
    <w:rsid w:val="00946675"/>
    <w:rsid w:val="00952C8A"/>
    <w:rsid w:val="00952F03"/>
    <w:rsid w:val="00953575"/>
    <w:rsid w:val="00961A1D"/>
    <w:rsid w:val="0098362C"/>
    <w:rsid w:val="00986D65"/>
    <w:rsid w:val="00991509"/>
    <w:rsid w:val="00997CFF"/>
    <w:rsid w:val="009A0F63"/>
    <w:rsid w:val="009B20E7"/>
    <w:rsid w:val="009B4EE8"/>
    <w:rsid w:val="009C2FA4"/>
    <w:rsid w:val="009D23EF"/>
    <w:rsid w:val="009D5D60"/>
    <w:rsid w:val="009E2415"/>
    <w:rsid w:val="009E6097"/>
    <w:rsid w:val="009F2DEF"/>
    <w:rsid w:val="00A0494F"/>
    <w:rsid w:val="00A05836"/>
    <w:rsid w:val="00A05AAA"/>
    <w:rsid w:val="00A0747B"/>
    <w:rsid w:val="00A0787A"/>
    <w:rsid w:val="00A15E96"/>
    <w:rsid w:val="00A20A4A"/>
    <w:rsid w:val="00A22021"/>
    <w:rsid w:val="00A27A76"/>
    <w:rsid w:val="00A31BFC"/>
    <w:rsid w:val="00A45966"/>
    <w:rsid w:val="00A54084"/>
    <w:rsid w:val="00A5549F"/>
    <w:rsid w:val="00A75CC2"/>
    <w:rsid w:val="00A77770"/>
    <w:rsid w:val="00A85F4D"/>
    <w:rsid w:val="00A862AD"/>
    <w:rsid w:val="00A86DFA"/>
    <w:rsid w:val="00A90143"/>
    <w:rsid w:val="00A96B7A"/>
    <w:rsid w:val="00AA3723"/>
    <w:rsid w:val="00AA7EA9"/>
    <w:rsid w:val="00AC11D5"/>
    <w:rsid w:val="00AC40D2"/>
    <w:rsid w:val="00AC40FB"/>
    <w:rsid w:val="00AD5FF6"/>
    <w:rsid w:val="00AE1836"/>
    <w:rsid w:val="00AE3910"/>
    <w:rsid w:val="00AE6829"/>
    <w:rsid w:val="00AE7B32"/>
    <w:rsid w:val="00AF4120"/>
    <w:rsid w:val="00B0231F"/>
    <w:rsid w:val="00B038C4"/>
    <w:rsid w:val="00B16D55"/>
    <w:rsid w:val="00B25DAB"/>
    <w:rsid w:val="00B30062"/>
    <w:rsid w:val="00B3099C"/>
    <w:rsid w:val="00B35DC3"/>
    <w:rsid w:val="00B432D0"/>
    <w:rsid w:val="00B45FA5"/>
    <w:rsid w:val="00B53979"/>
    <w:rsid w:val="00B54286"/>
    <w:rsid w:val="00B57C24"/>
    <w:rsid w:val="00B7603E"/>
    <w:rsid w:val="00B77D26"/>
    <w:rsid w:val="00B82002"/>
    <w:rsid w:val="00B86282"/>
    <w:rsid w:val="00BA0029"/>
    <w:rsid w:val="00BA5D9F"/>
    <w:rsid w:val="00BB6225"/>
    <w:rsid w:val="00BC145D"/>
    <w:rsid w:val="00BC1D33"/>
    <w:rsid w:val="00BC5B46"/>
    <w:rsid w:val="00BC6EF1"/>
    <w:rsid w:val="00BD1281"/>
    <w:rsid w:val="00BF0315"/>
    <w:rsid w:val="00C036A3"/>
    <w:rsid w:val="00C039BB"/>
    <w:rsid w:val="00C05891"/>
    <w:rsid w:val="00C11E54"/>
    <w:rsid w:val="00C2523B"/>
    <w:rsid w:val="00C25B4D"/>
    <w:rsid w:val="00C30A6D"/>
    <w:rsid w:val="00C32368"/>
    <w:rsid w:val="00C4199A"/>
    <w:rsid w:val="00C43C02"/>
    <w:rsid w:val="00C549E8"/>
    <w:rsid w:val="00C54B64"/>
    <w:rsid w:val="00C55E0B"/>
    <w:rsid w:val="00C565CB"/>
    <w:rsid w:val="00C56F46"/>
    <w:rsid w:val="00C61B8A"/>
    <w:rsid w:val="00C65E6C"/>
    <w:rsid w:val="00C85267"/>
    <w:rsid w:val="00C87ADA"/>
    <w:rsid w:val="00C94659"/>
    <w:rsid w:val="00CA0E34"/>
    <w:rsid w:val="00CA4640"/>
    <w:rsid w:val="00CC21C1"/>
    <w:rsid w:val="00CF1179"/>
    <w:rsid w:val="00CF150D"/>
    <w:rsid w:val="00CF1E6C"/>
    <w:rsid w:val="00D17C30"/>
    <w:rsid w:val="00D21616"/>
    <w:rsid w:val="00D32555"/>
    <w:rsid w:val="00D35694"/>
    <w:rsid w:val="00D35949"/>
    <w:rsid w:val="00D44A61"/>
    <w:rsid w:val="00D4593D"/>
    <w:rsid w:val="00D544B7"/>
    <w:rsid w:val="00D740A0"/>
    <w:rsid w:val="00D75B99"/>
    <w:rsid w:val="00D8330B"/>
    <w:rsid w:val="00D85825"/>
    <w:rsid w:val="00D94B30"/>
    <w:rsid w:val="00DA3804"/>
    <w:rsid w:val="00DA6002"/>
    <w:rsid w:val="00DB7D3C"/>
    <w:rsid w:val="00DC2A65"/>
    <w:rsid w:val="00DF61BB"/>
    <w:rsid w:val="00DF6A36"/>
    <w:rsid w:val="00E022F1"/>
    <w:rsid w:val="00E04CD9"/>
    <w:rsid w:val="00E06518"/>
    <w:rsid w:val="00E06E40"/>
    <w:rsid w:val="00E16574"/>
    <w:rsid w:val="00E20313"/>
    <w:rsid w:val="00E261E9"/>
    <w:rsid w:val="00E3790D"/>
    <w:rsid w:val="00E40DAC"/>
    <w:rsid w:val="00E429AF"/>
    <w:rsid w:val="00E474E9"/>
    <w:rsid w:val="00E51B52"/>
    <w:rsid w:val="00E56CF7"/>
    <w:rsid w:val="00E63FE9"/>
    <w:rsid w:val="00E72C1B"/>
    <w:rsid w:val="00E809FC"/>
    <w:rsid w:val="00E8478D"/>
    <w:rsid w:val="00E86201"/>
    <w:rsid w:val="00E86FB7"/>
    <w:rsid w:val="00E96251"/>
    <w:rsid w:val="00E96D58"/>
    <w:rsid w:val="00EA37A5"/>
    <w:rsid w:val="00EA41B4"/>
    <w:rsid w:val="00EA58B9"/>
    <w:rsid w:val="00EB17E5"/>
    <w:rsid w:val="00EC26FC"/>
    <w:rsid w:val="00EC40AD"/>
    <w:rsid w:val="00EC60A4"/>
    <w:rsid w:val="00ED7452"/>
    <w:rsid w:val="00ED7988"/>
    <w:rsid w:val="00EE01AA"/>
    <w:rsid w:val="00EF3E8C"/>
    <w:rsid w:val="00EF4384"/>
    <w:rsid w:val="00F0470C"/>
    <w:rsid w:val="00F06EE0"/>
    <w:rsid w:val="00F11F1A"/>
    <w:rsid w:val="00F14375"/>
    <w:rsid w:val="00F259D6"/>
    <w:rsid w:val="00F347EA"/>
    <w:rsid w:val="00F36B71"/>
    <w:rsid w:val="00F447F8"/>
    <w:rsid w:val="00F46EAF"/>
    <w:rsid w:val="00F65E9E"/>
    <w:rsid w:val="00F701D9"/>
    <w:rsid w:val="00F7423B"/>
    <w:rsid w:val="00F74698"/>
    <w:rsid w:val="00F74BB3"/>
    <w:rsid w:val="00F756D9"/>
    <w:rsid w:val="00F75E62"/>
    <w:rsid w:val="00F8038F"/>
    <w:rsid w:val="00F80A93"/>
    <w:rsid w:val="00F83D62"/>
    <w:rsid w:val="00F96CBC"/>
    <w:rsid w:val="00F96F12"/>
    <w:rsid w:val="00FB1CF7"/>
    <w:rsid w:val="00FB200C"/>
    <w:rsid w:val="00FB6263"/>
    <w:rsid w:val="00FB6476"/>
    <w:rsid w:val="00FC3D5D"/>
    <w:rsid w:val="00FD2307"/>
    <w:rsid w:val="00FD23DB"/>
    <w:rsid w:val="00FD5623"/>
    <w:rsid w:val="00FE6F6C"/>
    <w:rsid w:val="00FF5DA9"/>
    <w:rsid w:val="00FF6825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2" type="connector" idref="#_x0000_s2055"/>
      </o:rules>
    </o:shapelayout>
  </w:shapeDefaults>
  <w:decimalSymbol w:val="."/>
  <w:listSeparator w:val=","/>
  <w15:docId w15:val="{EF0D64C0-908D-4718-A24C-2ABD4EA7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6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6E"/>
  </w:style>
  <w:style w:type="paragraph" w:styleId="Footer">
    <w:name w:val="footer"/>
    <w:basedOn w:val="Normal"/>
    <w:link w:val="FooterChar"/>
    <w:uiPriority w:val="99"/>
    <w:unhideWhenUsed/>
    <w:rsid w:val="000B46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6E"/>
  </w:style>
  <w:style w:type="paragraph" w:styleId="BalloonText">
    <w:name w:val="Balloon Text"/>
    <w:basedOn w:val="Normal"/>
    <w:link w:val="BalloonTextChar"/>
    <w:uiPriority w:val="99"/>
    <w:semiHidden/>
    <w:unhideWhenUsed/>
    <w:rsid w:val="000B4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B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4D2C-6A7F-4925-8B76-012AEEB9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9A2E7314</Template>
  <TotalTime>120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wrcog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Daniel Newquist</cp:lastModifiedBy>
  <cp:revision>5</cp:revision>
  <cp:lastPrinted>2014-03-24T18:35:00Z</cp:lastPrinted>
  <dcterms:created xsi:type="dcterms:W3CDTF">2014-12-08T18:36:00Z</dcterms:created>
  <dcterms:modified xsi:type="dcterms:W3CDTF">2015-01-12T20:25:00Z</dcterms:modified>
</cp:coreProperties>
</file>