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C3" w:rsidRPr="00E96D58" w:rsidRDefault="00B35DC3" w:rsidP="001848FD">
      <w:pPr>
        <w:pStyle w:val="Header"/>
        <w:tabs>
          <w:tab w:val="left" w:pos="7020"/>
        </w:tabs>
        <w:jc w:val="center"/>
        <w:rPr>
          <w:sz w:val="17"/>
          <w:szCs w:val="17"/>
        </w:rPr>
      </w:pPr>
      <w:r>
        <w:rPr>
          <w:sz w:val="17"/>
          <w:szCs w:val="17"/>
        </w:rPr>
        <w:tab/>
        <w:t xml:space="preserve"> </w:t>
      </w:r>
      <w:r w:rsidRPr="00E96D58">
        <w:rPr>
          <w:sz w:val="17"/>
          <w:szCs w:val="17"/>
        </w:rPr>
        <w:t xml:space="preserve"> </w:t>
      </w:r>
      <w:r w:rsidR="005D6D0D">
        <w:rPr>
          <w:sz w:val="17"/>
          <w:szCs w:val="17"/>
        </w:rPr>
        <w:t xml:space="preserve">                     </w:t>
      </w:r>
      <w:r w:rsidR="004014E9">
        <w:rPr>
          <w:sz w:val="17"/>
          <w:szCs w:val="17"/>
        </w:rPr>
        <w:t xml:space="preserve">                         </w:t>
      </w:r>
      <w:r w:rsidR="005D6D0D">
        <w:rPr>
          <w:sz w:val="17"/>
          <w:szCs w:val="17"/>
        </w:rPr>
        <w:t xml:space="preserve"> </w:t>
      </w:r>
    </w:p>
    <w:p w:rsidR="00303532" w:rsidRDefault="00F97B9C" w:rsidP="0085609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-1047115</wp:posOffset>
                </wp:positionH>
                <wp:positionV relativeFrom="paragraph">
                  <wp:posOffset>-899795</wp:posOffset>
                </wp:positionV>
                <wp:extent cx="635" cy="924560"/>
                <wp:effectExtent l="8255" t="5080" r="10160" b="133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FC9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82.45pt;margin-top:-70.85pt;width:.05pt;height:72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"/>
            </w:pict>
          </mc:Fallback>
        </mc:AlternateContent>
      </w:r>
      <w:r w:rsidR="00856093">
        <w:rPr>
          <w:noProof/>
        </w:rPr>
        <w:drawing>
          <wp:inline distT="0" distB="0" distL="0" distR="0">
            <wp:extent cx="2011680" cy="2011680"/>
            <wp:effectExtent l="19050" t="0" r="7620" b="0"/>
            <wp:docPr id="1" name="Picture 1" descr="Z:\Logos\2014 Logo A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2014 Logo AD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31F" w:rsidRDefault="00435A47" w:rsidP="0070231F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b/>
        </w:rPr>
        <w:t xml:space="preserve"> </w:t>
      </w:r>
      <w:r w:rsidR="0070231F">
        <w:rPr>
          <w:rFonts w:ascii="Bookman Old Style" w:hAnsi="Bookman Old Style"/>
          <w:b/>
          <w:sz w:val="36"/>
          <w:szCs w:val="36"/>
        </w:rPr>
        <w:t>Waccamaw Air Quality Coalition</w:t>
      </w:r>
    </w:p>
    <w:p w:rsidR="0070231F" w:rsidRDefault="00F97B9C" w:rsidP="0070231F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Thursday July 16</w:t>
      </w:r>
      <w:r w:rsidR="0070231F">
        <w:rPr>
          <w:rFonts w:ascii="Bookman Old Style" w:hAnsi="Bookman Old Style"/>
          <w:sz w:val="24"/>
          <w:szCs w:val="24"/>
        </w:rPr>
        <w:t xml:space="preserve"> 201</w:t>
      </w:r>
      <w:r>
        <w:rPr>
          <w:rFonts w:ascii="Bookman Old Style" w:hAnsi="Bookman Old Style"/>
          <w:sz w:val="24"/>
          <w:szCs w:val="24"/>
        </w:rPr>
        <w:t>5</w:t>
      </w:r>
      <w:r w:rsidR="0070231F">
        <w:rPr>
          <w:rFonts w:ascii="Bookman Old Style" w:hAnsi="Bookman Old Style"/>
          <w:sz w:val="24"/>
          <w:szCs w:val="24"/>
        </w:rPr>
        <w:t xml:space="preserve">- </w:t>
      </w:r>
      <w:r w:rsidR="00072151">
        <w:rPr>
          <w:rFonts w:ascii="Bookman Old Style" w:hAnsi="Bookman Old Style"/>
          <w:sz w:val="24"/>
          <w:szCs w:val="24"/>
        </w:rPr>
        <w:t>10:0</w:t>
      </w:r>
      <w:r w:rsidR="0070231F">
        <w:rPr>
          <w:rFonts w:ascii="Bookman Old Style" w:hAnsi="Bookman Old Style"/>
          <w:sz w:val="24"/>
          <w:szCs w:val="24"/>
        </w:rPr>
        <w:t>0am</w:t>
      </w:r>
    </w:p>
    <w:p w:rsidR="0070231F" w:rsidRDefault="0070231F" w:rsidP="0070231F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WRCOG Conference Room</w:t>
      </w:r>
    </w:p>
    <w:p w:rsidR="0070231F" w:rsidRDefault="0070231F" w:rsidP="0070231F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1230 </w:t>
      </w:r>
      <w:proofErr w:type="spellStart"/>
      <w:r>
        <w:rPr>
          <w:rFonts w:ascii="Bookman Old Style" w:hAnsi="Bookman Old Style"/>
          <w:sz w:val="24"/>
          <w:szCs w:val="24"/>
        </w:rPr>
        <w:t>Highmarket</w:t>
      </w:r>
      <w:proofErr w:type="spellEnd"/>
      <w:r>
        <w:rPr>
          <w:rFonts w:ascii="Bookman Old Style" w:hAnsi="Bookman Old Style"/>
          <w:sz w:val="24"/>
          <w:szCs w:val="24"/>
        </w:rPr>
        <w:t xml:space="preserve"> St. </w:t>
      </w:r>
    </w:p>
    <w:p w:rsidR="0070231F" w:rsidRDefault="0070231F" w:rsidP="0070231F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Georgetown, SC 29440</w:t>
      </w:r>
    </w:p>
    <w:p w:rsidR="00083A11" w:rsidRDefault="00083A11" w:rsidP="0070231F">
      <w:pPr>
        <w:jc w:val="center"/>
        <w:rPr>
          <w:rFonts w:ascii="Bookman Old Style" w:hAnsi="Bookman Old Style"/>
          <w:sz w:val="24"/>
          <w:szCs w:val="24"/>
        </w:rPr>
      </w:pPr>
    </w:p>
    <w:p w:rsidR="00083A11" w:rsidRPr="00083A11" w:rsidRDefault="00083A11" w:rsidP="0070231F">
      <w:pPr>
        <w:jc w:val="center"/>
        <w:rPr>
          <w:rFonts w:ascii="Bookman Old Style" w:hAnsi="Bookman Old Style"/>
          <w:b/>
          <w:sz w:val="24"/>
          <w:szCs w:val="24"/>
        </w:rPr>
      </w:pPr>
      <w:r w:rsidRPr="00083A11">
        <w:rPr>
          <w:rFonts w:ascii="Bookman Old Style" w:hAnsi="Bookman Old Style"/>
          <w:b/>
          <w:sz w:val="24"/>
          <w:szCs w:val="24"/>
        </w:rPr>
        <w:t xml:space="preserve">Local and Regional Bicycle </w:t>
      </w:r>
      <w:r w:rsidR="00946753">
        <w:rPr>
          <w:rFonts w:ascii="Bookman Old Style" w:hAnsi="Bookman Old Style"/>
          <w:b/>
          <w:sz w:val="24"/>
          <w:szCs w:val="24"/>
        </w:rPr>
        <w:t xml:space="preserve">and Pedestrian </w:t>
      </w:r>
      <w:r w:rsidRPr="00083A11">
        <w:rPr>
          <w:rFonts w:ascii="Bookman Old Style" w:hAnsi="Bookman Old Style"/>
          <w:b/>
          <w:sz w:val="24"/>
          <w:szCs w:val="24"/>
        </w:rPr>
        <w:t>Projects and Initiatives</w:t>
      </w:r>
    </w:p>
    <w:p w:rsidR="0070231F" w:rsidRDefault="0070231F" w:rsidP="0070231F">
      <w:pPr>
        <w:jc w:val="center"/>
        <w:rPr>
          <w:rFonts w:ascii="Bookman Old Style" w:hAnsi="Bookman Old Style"/>
          <w:sz w:val="24"/>
          <w:szCs w:val="24"/>
        </w:rPr>
      </w:pPr>
    </w:p>
    <w:p w:rsidR="0098362C" w:rsidRPr="00DC2A65" w:rsidRDefault="0070231F" w:rsidP="0098362C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C2A65">
        <w:rPr>
          <w:rFonts w:ascii="Bookman Old Style" w:hAnsi="Bookman Old Style"/>
          <w:sz w:val="24"/>
          <w:szCs w:val="24"/>
        </w:rPr>
        <w:t>Welcome and In</w:t>
      </w:r>
      <w:r w:rsidR="00BF0315" w:rsidRPr="00DC2A65">
        <w:rPr>
          <w:rFonts w:ascii="Bookman Old Style" w:hAnsi="Bookman Old Style"/>
          <w:sz w:val="24"/>
          <w:szCs w:val="24"/>
        </w:rPr>
        <w:t>troductions</w:t>
      </w:r>
      <w:r w:rsidR="00BF0315" w:rsidRPr="00DC2A65">
        <w:rPr>
          <w:rFonts w:ascii="Bookman Old Style" w:hAnsi="Bookman Old Style"/>
          <w:sz w:val="24"/>
          <w:szCs w:val="24"/>
        </w:rPr>
        <w:tab/>
      </w:r>
      <w:r w:rsidR="00BF0315" w:rsidRPr="00DC2A65">
        <w:rPr>
          <w:rFonts w:ascii="Bookman Old Style" w:hAnsi="Bookman Old Style"/>
          <w:sz w:val="24"/>
          <w:szCs w:val="24"/>
        </w:rPr>
        <w:tab/>
      </w:r>
      <w:r w:rsidR="00BF0315" w:rsidRPr="00DC2A65">
        <w:rPr>
          <w:rFonts w:ascii="Bookman Old Style" w:hAnsi="Bookman Old Style"/>
          <w:sz w:val="24"/>
          <w:szCs w:val="24"/>
        </w:rPr>
        <w:tab/>
      </w:r>
      <w:r w:rsidR="00C11E54" w:rsidRPr="00DC2A65">
        <w:rPr>
          <w:rFonts w:ascii="Bookman Old Style" w:hAnsi="Bookman Old Style"/>
          <w:sz w:val="24"/>
          <w:szCs w:val="24"/>
        </w:rPr>
        <w:tab/>
      </w:r>
      <w:r w:rsidR="00C11E54" w:rsidRPr="00DC2A65">
        <w:rPr>
          <w:rFonts w:ascii="Bookman Old Style" w:hAnsi="Bookman Old Style"/>
          <w:sz w:val="24"/>
          <w:szCs w:val="24"/>
        </w:rPr>
        <w:tab/>
      </w:r>
      <w:r w:rsidRPr="00DC2A65">
        <w:rPr>
          <w:rFonts w:ascii="Bookman Old Style" w:hAnsi="Bookman Old Style"/>
          <w:sz w:val="24"/>
          <w:szCs w:val="24"/>
        </w:rPr>
        <w:t>Daniel Newquist, WRCOG</w:t>
      </w:r>
    </w:p>
    <w:p w:rsidR="0070231F" w:rsidRDefault="0070231F" w:rsidP="0070231F">
      <w:pPr>
        <w:ind w:left="7200"/>
        <w:rPr>
          <w:rFonts w:ascii="Bookman Old Style" w:hAnsi="Bookman Old Style"/>
          <w:sz w:val="24"/>
          <w:szCs w:val="24"/>
        </w:rPr>
      </w:pPr>
    </w:p>
    <w:p w:rsidR="008406F0" w:rsidRPr="007739F7" w:rsidRDefault="0070231F" w:rsidP="00083A1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GSATS</w:t>
      </w:r>
      <w:r w:rsidR="00E40DAC">
        <w:rPr>
          <w:rFonts w:ascii="Bookman Old Style" w:hAnsi="Bookman Old Style"/>
          <w:sz w:val="24"/>
          <w:szCs w:val="24"/>
        </w:rPr>
        <w:t xml:space="preserve"> Project Update</w:t>
      </w:r>
      <w:r w:rsidR="00F06EE0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11E54">
        <w:rPr>
          <w:rFonts w:ascii="Bookman Old Style" w:hAnsi="Bookman Old Style"/>
          <w:sz w:val="24"/>
          <w:szCs w:val="24"/>
        </w:rPr>
        <w:t xml:space="preserve"> </w:t>
      </w:r>
      <w:r w:rsidR="007739F7">
        <w:rPr>
          <w:rFonts w:ascii="Bookman Old Style" w:hAnsi="Bookman Old Style"/>
          <w:sz w:val="24"/>
          <w:szCs w:val="24"/>
        </w:rPr>
        <w:tab/>
      </w:r>
      <w:r w:rsidR="007739F7">
        <w:rPr>
          <w:rFonts w:ascii="Bookman Old Style" w:hAnsi="Bookman Old Style"/>
          <w:sz w:val="24"/>
          <w:szCs w:val="24"/>
        </w:rPr>
        <w:tab/>
      </w:r>
      <w:r w:rsidR="007739F7">
        <w:rPr>
          <w:rFonts w:ascii="Bookman Old Style" w:hAnsi="Bookman Old Style"/>
          <w:sz w:val="24"/>
          <w:szCs w:val="24"/>
        </w:rPr>
        <w:tab/>
      </w:r>
      <w:r w:rsidR="007739F7">
        <w:rPr>
          <w:rFonts w:ascii="Bookman Old Style" w:hAnsi="Bookman Old Style"/>
          <w:sz w:val="24"/>
          <w:szCs w:val="24"/>
        </w:rPr>
        <w:tab/>
      </w:r>
      <w:r w:rsidR="007739F7">
        <w:rPr>
          <w:rFonts w:ascii="Bookman Old Style" w:hAnsi="Bookman Old Style"/>
          <w:sz w:val="24"/>
          <w:szCs w:val="24"/>
        </w:rPr>
        <w:tab/>
      </w:r>
      <w:r w:rsidR="00856093" w:rsidRPr="007739F7">
        <w:rPr>
          <w:rFonts w:ascii="Bookman Old Style" w:hAnsi="Bookman Old Style"/>
          <w:sz w:val="24"/>
          <w:szCs w:val="24"/>
        </w:rPr>
        <w:t xml:space="preserve">Mark </w:t>
      </w:r>
      <w:proofErr w:type="spellStart"/>
      <w:r w:rsidR="00856093" w:rsidRPr="007739F7">
        <w:rPr>
          <w:rFonts w:ascii="Bookman Old Style" w:hAnsi="Bookman Old Style"/>
          <w:sz w:val="24"/>
          <w:szCs w:val="24"/>
        </w:rPr>
        <w:t>Hoeweler</w:t>
      </w:r>
      <w:proofErr w:type="spellEnd"/>
      <w:r w:rsidRPr="007739F7">
        <w:rPr>
          <w:rFonts w:ascii="Bookman Old Style" w:hAnsi="Bookman Old Style"/>
          <w:sz w:val="24"/>
          <w:szCs w:val="24"/>
        </w:rPr>
        <w:t xml:space="preserve">, WRCOG        </w:t>
      </w:r>
    </w:p>
    <w:p w:rsidR="008406F0" w:rsidRPr="008406F0" w:rsidRDefault="008406F0" w:rsidP="008406F0">
      <w:pPr>
        <w:pStyle w:val="ListParagraph"/>
        <w:rPr>
          <w:rFonts w:ascii="Bookman Old Style" w:hAnsi="Bookman Old Style"/>
          <w:sz w:val="24"/>
          <w:szCs w:val="24"/>
        </w:rPr>
      </w:pPr>
    </w:p>
    <w:p w:rsidR="00EF21E5" w:rsidRDefault="00EF21E5" w:rsidP="0070231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City of Myrtle Beach- Bicycle and </w:t>
      </w:r>
      <w:r w:rsidR="00D03C21">
        <w:rPr>
          <w:rFonts w:ascii="Bookman Old Style" w:hAnsi="Bookman Old Style"/>
          <w:sz w:val="24"/>
          <w:szCs w:val="24"/>
        </w:rPr>
        <w:tab/>
      </w:r>
      <w:r w:rsidR="00D03C21">
        <w:rPr>
          <w:rFonts w:ascii="Bookman Old Style" w:hAnsi="Bookman Old Style"/>
          <w:sz w:val="24"/>
          <w:szCs w:val="24"/>
        </w:rPr>
        <w:tab/>
      </w:r>
      <w:r w:rsidR="00D03C21">
        <w:rPr>
          <w:rFonts w:ascii="Bookman Old Style" w:hAnsi="Bookman Old Style"/>
          <w:sz w:val="24"/>
          <w:szCs w:val="24"/>
        </w:rPr>
        <w:tab/>
      </w:r>
      <w:r w:rsidR="00D03C21">
        <w:rPr>
          <w:rFonts w:ascii="Bookman Old Style" w:hAnsi="Bookman Old Style"/>
          <w:sz w:val="24"/>
          <w:szCs w:val="24"/>
        </w:rPr>
        <w:tab/>
        <w:t xml:space="preserve">Diane </w:t>
      </w:r>
      <w:proofErr w:type="spellStart"/>
      <w:r w:rsidR="00D03C21">
        <w:rPr>
          <w:rFonts w:ascii="Bookman Old Style" w:hAnsi="Bookman Old Style"/>
          <w:sz w:val="24"/>
          <w:szCs w:val="24"/>
        </w:rPr>
        <w:t>Moskow</w:t>
      </w:r>
      <w:proofErr w:type="spellEnd"/>
      <w:r w:rsidR="00D03C21">
        <w:rPr>
          <w:rFonts w:ascii="Bookman Old Style" w:hAnsi="Bookman Old Style"/>
          <w:sz w:val="24"/>
          <w:szCs w:val="24"/>
        </w:rPr>
        <w:t>-McKenzie</w:t>
      </w:r>
    </w:p>
    <w:p w:rsidR="00244352" w:rsidRDefault="00EF21E5" w:rsidP="00D03C21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Pedestrian Committee, Complete Streets Policy.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City of Myrtle Beach Planning </w:t>
      </w:r>
      <w:r w:rsidR="0070231F">
        <w:rPr>
          <w:rFonts w:ascii="Bookman Old Style" w:hAnsi="Bookman Old Style"/>
          <w:sz w:val="24"/>
          <w:szCs w:val="24"/>
        </w:rPr>
        <w:t xml:space="preserve"> </w:t>
      </w:r>
    </w:p>
    <w:p w:rsidR="00244352" w:rsidRPr="00244352" w:rsidRDefault="00244352" w:rsidP="00244352">
      <w:pPr>
        <w:pStyle w:val="ListParagraph"/>
        <w:rPr>
          <w:rFonts w:ascii="Bookman Old Style" w:hAnsi="Bookman Old Style"/>
          <w:sz w:val="24"/>
          <w:szCs w:val="24"/>
        </w:rPr>
      </w:pPr>
    </w:p>
    <w:p w:rsidR="00FC3D5D" w:rsidRDefault="00D03C21" w:rsidP="00FC3D5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Horry County Bicycle Survey</w:t>
      </w:r>
      <w:r w:rsidR="00786515">
        <w:rPr>
          <w:rFonts w:ascii="Bookman Old Style" w:hAnsi="Bookman Old Style"/>
          <w:sz w:val="24"/>
          <w:szCs w:val="24"/>
        </w:rPr>
        <w:tab/>
      </w:r>
      <w:r w:rsidR="00786515">
        <w:rPr>
          <w:rFonts w:ascii="Bookman Old Style" w:hAnsi="Bookman Old Style"/>
          <w:sz w:val="24"/>
          <w:szCs w:val="24"/>
        </w:rPr>
        <w:tab/>
      </w:r>
      <w:r w:rsidR="00786515">
        <w:rPr>
          <w:rFonts w:ascii="Bookman Old Style" w:hAnsi="Bookman Old Style"/>
          <w:sz w:val="24"/>
          <w:szCs w:val="24"/>
        </w:rPr>
        <w:tab/>
      </w:r>
      <w:r w:rsidR="00786515">
        <w:rPr>
          <w:rFonts w:ascii="Bookman Old Style" w:hAnsi="Bookman Old Style"/>
          <w:sz w:val="24"/>
          <w:szCs w:val="24"/>
        </w:rPr>
        <w:tab/>
      </w:r>
      <w:r w:rsidR="00786515">
        <w:rPr>
          <w:rFonts w:ascii="Bookman Old Style" w:hAnsi="Bookman Old Style"/>
          <w:sz w:val="24"/>
          <w:szCs w:val="24"/>
        </w:rPr>
        <w:tab/>
        <w:t>Dr. Sharon Thompson</w:t>
      </w:r>
    </w:p>
    <w:p w:rsidR="00ED64E7" w:rsidRDefault="00786515" w:rsidP="00ED64E7">
      <w:pPr>
        <w:pStyle w:val="ListParagraph"/>
        <w:ind w:left="72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Coastal Carolina University</w:t>
      </w:r>
    </w:p>
    <w:p w:rsidR="00ED64E7" w:rsidRDefault="00ED64E7" w:rsidP="00ED64E7">
      <w:pPr>
        <w:pStyle w:val="ListParagraph"/>
        <w:ind w:left="7200"/>
        <w:rPr>
          <w:rFonts w:ascii="Bookman Old Style" w:hAnsi="Bookman Old Style"/>
          <w:sz w:val="24"/>
          <w:szCs w:val="24"/>
        </w:rPr>
      </w:pPr>
    </w:p>
    <w:p w:rsidR="00ED64E7" w:rsidRDefault="00180C00" w:rsidP="00ED64E7">
      <w:pPr>
        <w:rPr>
          <w:rFonts w:ascii="Bookman Old Style" w:hAnsi="Bookman Old Style"/>
          <w:sz w:val="24"/>
          <w:szCs w:val="24"/>
        </w:rPr>
      </w:pPr>
      <w:r w:rsidRPr="00DA61E5">
        <w:rPr>
          <w:rFonts w:ascii="Bookman Old Style" w:hAnsi="Bookman Old Style"/>
          <w:sz w:val="28"/>
          <w:szCs w:val="28"/>
        </w:rPr>
        <w:t>V.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>Bike the Neck Initiative</w:t>
      </w:r>
      <w:r w:rsidR="00ED64E7">
        <w:rPr>
          <w:rFonts w:ascii="Bookman Old Style" w:hAnsi="Bookman Old Style"/>
          <w:sz w:val="24"/>
          <w:szCs w:val="24"/>
        </w:rPr>
        <w:t xml:space="preserve"> Update</w:t>
      </w:r>
      <w:r w:rsidR="00ED64E7" w:rsidRPr="00ED64E7">
        <w:rPr>
          <w:rFonts w:ascii="Bookman Old Style" w:hAnsi="Bookman Old Style"/>
          <w:sz w:val="24"/>
          <w:szCs w:val="24"/>
        </w:rPr>
        <w:tab/>
      </w:r>
      <w:r w:rsidR="00ED64E7">
        <w:rPr>
          <w:rFonts w:ascii="Bookman Old Style" w:hAnsi="Bookman Old Style"/>
          <w:sz w:val="24"/>
          <w:szCs w:val="24"/>
        </w:rPr>
        <w:tab/>
      </w:r>
      <w:r w:rsidR="00ED64E7">
        <w:rPr>
          <w:rFonts w:ascii="Bookman Old Style" w:hAnsi="Bookman Old Style"/>
          <w:sz w:val="24"/>
          <w:szCs w:val="24"/>
        </w:rPr>
        <w:tab/>
      </w:r>
      <w:r w:rsidR="00ED64E7">
        <w:rPr>
          <w:rFonts w:ascii="Bookman Old Style" w:hAnsi="Bookman Old Style"/>
          <w:sz w:val="24"/>
          <w:szCs w:val="24"/>
        </w:rPr>
        <w:tab/>
        <w:t xml:space="preserve">Linda </w:t>
      </w:r>
      <w:proofErr w:type="spellStart"/>
      <w:r w:rsidR="00ED64E7">
        <w:rPr>
          <w:rFonts w:ascii="Bookman Old Style" w:hAnsi="Bookman Old Style"/>
          <w:sz w:val="24"/>
          <w:szCs w:val="24"/>
        </w:rPr>
        <w:t>Ketron</w:t>
      </w:r>
      <w:proofErr w:type="spellEnd"/>
    </w:p>
    <w:p w:rsidR="00ED64E7" w:rsidRPr="00ED64E7" w:rsidRDefault="00ED64E7" w:rsidP="00ED64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Bike the Neck Director</w:t>
      </w:r>
    </w:p>
    <w:p w:rsidR="0070231F" w:rsidRDefault="00D03C21" w:rsidP="00D03C21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244352" w:rsidRPr="00244352">
        <w:rPr>
          <w:rFonts w:ascii="Bookman Old Style" w:hAnsi="Bookman Old Style"/>
          <w:sz w:val="24"/>
          <w:szCs w:val="24"/>
        </w:rPr>
        <w:t xml:space="preserve"> </w:t>
      </w:r>
    </w:p>
    <w:p w:rsidR="0070231F" w:rsidRPr="00DA61E5" w:rsidRDefault="00DA61E5" w:rsidP="00DA61E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VI. </w:t>
      </w:r>
      <w:r>
        <w:rPr>
          <w:rFonts w:ascii="Bookman Old Style" w:hAnsi="Bookman Old Style"/>
          <w:sz w:val="24"/>
          <w:szCs w:val="24"/>
        </w:rPr>
        <w:tab/>
      </w:r>
      <w:r w:rsidR="0070231F" w:rsidRPr="00DA61E5">
        <w:rPr>
          <w:rFonts w:ascii="Bookman Old Style" w:hAnsi="Bookman Old Style"/>
          <w:sz w:val="24"/>
          <w:szCs w:val="24"/>
        </w:rPr>
        <w:t>Bureau of Air Quality Update</w:t>
      </w:r>
      <w:r w:rsidR="00BF0315" w:rsidRPr="00DA61E5">
        <w:rPr>
          <w:rFonts w:ascii="Bookman Old Style" w:hAnsi="Bookman Old Style"/>
          <w:sz w:val="24"/>
          <w:szCs w:val="24"/>
        </w:rPr>
        <w:tab/>
      </w:r>
      <w:r w:rsidR="00BF0315" w:rsidRPr="00DA61E5">
        <w:rPr>
          <w:rFonts w:ascii="Bookman Old Style" w:hAnsi="Bookman Old Style"/>
          <w:sz w:val="24"/>
          <w:szCs w:val="24"/>
        </w:rPr>
        <w:tab/>
      </w:r>
      <w:r w:rsidR="00BF0315" w:rsidRPr="00DA61E5">
        <w:rPr>
          <w:rFonts w:ascii="Bookman Old Style" w:hAnsi="Bookman Old Style"/>
          <w:sz w:val="24"/>
          <w:szCs w:val="24"/>
        </w:rPr>
        <w:tab/>
      </w:r>
      <w:r w:rsidR="00C11E54" w:rsidRPr="00DA61E5">
        <w:rPr>
          <w:rFonts w:ascii="Bookman Old Style" w:hAnsi="Bookman Old Style"/>
          <w:sz w:val="24"/>
          <w:szCs w:val="24"/>
        </w:rPr>
        <w:tab/>
      </w:r>
      <w:r w:rsidR="00C11E54" w:rsidRPr="00DA61E5">
        <w:rPr>
          <w:rFonts w:ascii="Bookman Old Style" w:hAnsi="Bookman Old Style"/>
          <w:sz w:val="24"/>
          <w:szCs w:val="24"/>
        </w:rPr>
        <w:tab/>
      </w:r>
      <w:r w:rsidR="0070231F" w:rsidRPr="00DA61E5">
        <w:rPr>
          <w:rFonts w:ascii="Bookman Old Style" w:hAnsi="Bookman Old Style"/>
          <w:sz w:val="24"/>
          <w:szCs w:val="24"/>
        </w:rPr>
        <w:t>Randy Cook, SC DHEC</w:t>
      </w:r>
    </w:p>
    <w:p w:rsidR="00D03C21" w:rsidRDefault="00D03C21" w:rsidP="00D03C21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National Bike Month Challenge</w:t>
      </w:r>
    </w:p>
    <w:p w:rsidR="00DA61E5" w:rsidRDefault="00DA61E5" w:rsidP="00D03C21">
      <w:pPr>
        <w:pStyle w:val="ListParagraph"/>
        <w:rPr>
          <w:rFonts w:ascii="Bookman Old Style" w:hAnsi="Bookman Old Style"/>
          <w:sz w:val="24"/>
          <w:szCs w:val="24"/>
        </w:rPr>
      </w:pPr>
    </w:p>
    <w:p w:rsidR="00DA61E5" w:rsidRDefault="00DA61E5" w:rsidP="00DA61E5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VII. </w:t>
      </w:r>
      <w:r>
        <w:rPr>
          <w:rFonts w:ascii="Bookman Old Style" w:hAnsi="Bookman Old Style"/>
          <w:sz w:val="24"/>
          <w:szCs w:val="24"/>
        </w:rPr>
        <w:tab/>
        <w:t>Other Partner Updates and Announcements</w:t>
      </w:r>
    </w:p>
    <w:p w:rsidR="0070231F" w:rsidRPr="006240B5" w:rsidRDefault="0070231F" w:rsidP="0070231F">
      <w:pPr>
        <w:pStyle w:val="ListParagraph"/>
        <w:rPr>
          <w:rFonts w:ascii="Bookman Old Style" w:hAnsi="Bookman Old Style"/>
          <w:sz w:val="24"/>
          <w:szCs w:val="24"/>
        </w:rPr>
      </w:pPr>
    </w:p>
    <w:p w:rsidR="0070231F" w:rsidRPr="00DA61E5" w:rsidRDefault="00DA61E5" w:rsidP="00DA61E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VIII.</w:t>
      </w:r>
      <w:r>
        <w:rPr>
          <w:rFonts w:ascii="Bookman Old Style" w:hAnsi="Bookman Old Style"/>
          <w:sz w:val="24"/>
          <w:szCs w:val="24"/>
        </w:rPr>
        <w:tab/>
      </w:r>
      <w:r w:rsidR="0070231F" w:rsidRPr="00DA61E5">
        <w:rPr>
          <w:rFonts w:ascii="Bookman Old Style" w:hAnsi="Bookman Old Style"/>
          <w:sz w:val="24"/>
          <w:szCs w:val="24"/>
        </w:rPr>
        <w:t>Future Meeting Dat</w:t>
      </w:r>
      <w:r w:rsidR="00BF0315" w:rsidRPr="00DA61E5">
        <w:rPr>
          <w:rFonts w:ascii="Bookman Old Style" w:hAnsi="Bookman Old Style"/>
          <w:sz w:val="24"/>
          <w:szCs w:val="24"/>
        </w:rPr>
        <w:t>es and Topics</w:t>
      </w:r>
      <w:r w:rsidR="00BF0315" w:rsidRPr="00DA61E5">
        <w:rPr>
          <w:rFonts w:ascii="Bookman Old Style" w:hAnsi="Bookman Old Style"/>
          <w:sz w:val="24"/>
          <w:szCs w:val="24"/>
        </w:rPr>
        <w:tab/>
      </w:r>
      <w:r w:rsidR="00BF0315" w:rsidRPr="00DA61E5">
        <w:rPr>
          <w:rFonts w:ascii="Bookman Old Style" w:hAnsi="Bookman Old Style"/>
          <w:sz w:val="24"/>
          <w:szCs w:val="24"/>
        </w:rPr>
        <w:tab/>
      </w:r>
      <w:r w:rsidR="00C11E54" w:rsidRPr="00DA61E5">
        <w:rPr>
          <w:rFonts w:ascii="Bookman Old Style" w:hAnsi="Bookman Old Style"/>
          <w:sz w:val="24"/>
          <w:szCs w:val="24"/>
        </w:rPr>
        <w:tab/>
      </w:r>
      <w:r w:rsidR="00C11E54" w:rsidRPr="00DA61E5">
        <w:rPr>
          <w:rFonts w:ascii="Bookman Old Style" w:hAnsi="Bookman Old Style"/>
          <w:sz w:val="24"/>
          <w:szCs w:val="24"/>
        </w:rPr>
        <w:tab/>
      </w:r>
      <w:r w:rsidR="0070231F" w:rsidRPr="00DA61E5">
        <w:rPr>
          <w:rFonts w:ascii="Bookman Old Style" w:hAnsi="Bookman Old Style"/>
          <w:sz w:val="24"/>
          <w:szCs w:val="24"/>
        </w:rPr>
        <w:t>Daniel Newquist, WRCOG</w:t>
      </w:r>
    </w:p>
    <w:p w:rsidR="0070231F" w:rsidRPr="009261DC" w:rsidRDefault="0070231F" w:rsidP="0070231F">
      <w:pPr>
        <w:pStyle w:val="ListParagraph"/>
        <w:rPr>
          <w:rFonts w:ascii="Bookman Old Style" w:hAnsi="Bookman Old Style"/>
          <w:sz w:val="24"/>
          <w:szCs w:val="24"/>
        </w:rPr>
      </w:pPr>
    </w:p>
    <w:p w:rsidR="00070944" w:rsidRDefault="00DA61E5" w:rsidP="00DA61E5">
      <w:r>
        <w:rPr>
          <w:rFonts w:ascii="Bookman Old Style" w:hAnsi="Bookman Old Style"/>
          <w:sz w:val="24"/>
          <w:szCs w:val="24"/>
        </w:rPr>
        <w:t>IX.</w:t>
      </w:r>
      <w:r>
        <w:rPr>
          <w:rFonts w:ascii="Bookman Old Style" w:hAnsi="Bookman Old Style"/>
          <w:sz w:val="24"/>
          <w:szCs w:val="24"/>
        </w:rPr>
        <w:tab/>
      </w:r>
      <w:bookmarkStart w:id="0" w:name="_GoBack"/>
      <w:bookmarkEnd w:id="0"/>
      <w:r w:rsidR="0070231F" w:rsidRPr="00DA61E5">
        <w:rPr>
          <w:rFonts w:ascii="Bookman Old Style" w:hAnsi="Bookman Old Style"/>
          <w:sz w:val="24"/>
          <w:szCs w:val="24"/>
        </w:rPr>
        <w:t>Adjourn</w:t>
      </w:r>
      <w:r w:rsidR="00070944">
        <w:tab/>
      </w:r>
      <w:r w:rsidR="00070944">
        <w:tab/>
      </w:r>
    </w:p>
    <w:sectPr w:rsidR="00070944" w:rsidSect="00244352">
      <w:footerReference w:type="default" r:id="rId9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EA" w:rsidRDefault="00F347EA" w:rsidP="000B466E">
      <w:pPr>
        <w:spacing w:line="240" w:lineRule="auto"/>
      </w:pPr>
      <w:r>
        <w:separator/>
      </w:r>
    </w:p>
  </w:endnote>
  <w:endnote w:type="continuationSeparator" w:id="0">
    <w:p w:rsidR="00F347EA" w:rsidRDefault="00F347EA" w:rsidP="000B4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EA" w:rsidRDefault="00F347EA" w:rsidP="000B466E">
    <w:pPr>
      <w:pStyle w:val="Footer"/>
      <w:jc w:val="center"/>
    </w:pPr>
  </w:p>
  <w:p w:rsidR="00F347EA" w:rsidRPr="000B466E" w:rsidRDefault="00F347EA" w:rsidP="000B466E">
    <w:pPr>
      <w:pStyle w:val="Footer"/>
      <w:jc w:val="center"/>
      <w:rPr>
        <w:sz w:val="18"/>
        <w:szCs w:val="18"/>
      </w:rPr>
    </w:pPr>
    <w:r w:rsidRPr="000B466E">
      <w:rPr>
        <w:sz w:val="18"/>
        <w:szCs w:val="18"/>
      </w:rPr>
      <w:t>WACCAMAW REGIONAL COUNCIL OF GOVERNMENTS</w:t>
    </w:r>
  </w:p>
  <w:p w:rsidR="00F347EA" w:rsidRPr="000B466E" w:rsidRDefault="00F347EA" w:rsidP="000B466E">
    <w:pPr>
      <w:pStyle w:val="Footer"/>
      <w:jc w:val="center"/>
      <w:rPr>
        <w:sz w:val="18"/>
        <w:szCs w:val="18"/>
      </w:rPr>
    </w:pPr>
    <w:r w:rsidRPr="000B466E">
      <w:rPr>
        <w:sz w:val="18"/>
        <w:szCs w:val="18"/>
      </w:rPr>
      <w:t>IS AN EQUAL EMPLOYMENT OPPORTUNITY AGENCY</w:t>
    </w:r>
  </w:p>
  <w:p w:rsidR="00F347EA" w:rsidRPr="000B466E" w:rsidRDefault="00F347EA" w:rsidP="000B466E">
    <w:pPr>
      <w:pStyle w:val="Footer"/>
      <w:jc w:val="center"/>
      <w:rPr>
        <w:sz w:val="18"/>
        <w:szCs w:val="18"/>
      </w:rPr>
    </w:pPr>
    <w:r w:rsidRPr="000B466E">
      <w:rPr>
        <w:sz w:val="18"/>
        <w:szCs w:val="18"/>
      </w:rPr>
      <w:t>SERVING GEORGETOWN, HORRY AND WILLIAMSBURG COUNTIES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EA" w:rsidRDefault="00F347EA" w:rsidP="000B466E">
      <w:pPr>
        <w:spacing w:line="240" w:lineRule="auto"/>
      </w:pPr>
      <w:r>
        <w:separator/>
      </w:r>
    </w:p>
  </w:footnote>
  <w:footnote w:type="continuationSeparator" w:id="0">
    <w:p w:rsidR="00F347EA" w:rsidRDefault="00F347EA" w:rsidP="000B46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85113"/>
    <w:multiLevelType w:val="hybridMultilevel"/>
    <w:tmpl w:val="E6947DFE"/>
    <w:lvl w:ilvl="0" w:tplc="42783FB2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6E"/>
    <w:rsid w:val="0000455B"/>
    <w:rsid w:val="0000749C"/>
    <w:rsid w:val="0001098B"/>
    <w:rsid w:val="00023656"/>
    <w:rsid w:val="00035549"/>
    <w:rsid w:val="00035DCC"/>
    <w:rsid w:val="00035E95"/>
    <w:rsid w:val="00041FB4"/>
    <w:rsid w:val="00042225"/>
    <w:rsid w:val="00042C0D"/>
    <w:rsid w:val="00050138"/>
    <w:rsid w:val="00051A6C"/>
    <w:rsid w:val="00052A67"/>
    <w:rsid w:val="000560A5"/>
    <w:rsid w:val="00057857"/>
    <w:rsid w:val="000633C4"/>
    <w:rsid w:val="000674BB"/>
    <w:rsid w:val="00070944"/>
    <w:rsid w:val="00072151"/>
    <w:rsid w:val="000723F3"/>
    <w:rsid w:val="000726B0"/>
    <w:rsid w:val="0007576C"/>
    <w:rsid w:val="0008172E"/>
    <w:rsid w:val="00083A11"/>
    <w:rsid w:val="000A0B64"/>
    <w:rsid w:val="000A3567"/>
    <w:rsid w:val="000A35A4"/>
    <w:rsid w:val="000A71A6"/>
    <w:rsid w:val="000B466E"/>
    <w:rsid w:val="000B57E8"/>
    <w:rsid w:val="000C0948"/>
    <w:rsid w:val="000C5C63"/>
    <w:rsid w:val="000C7DE9"/>
    <w:rsid w:val="000C7EF8"/>
    <w:rsid w:val="000D213E"/>
    <w:rsid w:val="000E10DE"/>
    <w:rsid w:val="000E1734"/>
    <w:rsid w:val="000E2E6B"/>
    <w:rsid w:val="000E3850"/>
    <w:rsid w:val="000F4969"/>
    <w:rsid w:val="000F5A9F"/>
    <w:rsid w:val="000F67CF"/>
    <w:rsid w:val="00102C95"/>
    <w:rsid w:val="00105F76"/>
    <w:rsid w:val="00112014"/>
    <w:rsid w:val="00116B75"/>
    <w:rsid w:val="001211E4"/>
    <w:rsid w:val="0012379A"/>
    <w:rsid w:val="00143F5E"/>
    <w:rsid w:val="00153C52"/>
    <w:rsid w:val="00161F5B"/>
    <w:rsid w:val="001630DC"/>
    <w:rsid w:val="00180C00"/>
    <w:rsid w:val="00181009"/>
    <w:rsid w:val="0018424F"/>
    <w:rsid w:val="00184562"/>
    <w:rsid w:val="001848FD"/>
    <w:rsid w:val="00184D3D"/>
    <w:rsid w:val="00186114"/>
    <w:rsid w:val="001C3DCA"/>
    <w:rsid w:val="001C4408"/>
    <w:rsid w:val="001C7121"/>
    <w:rsid w:val="001D00D2"/>
    <w:rsid w:val="001E216D"/>
    <w:rsid w:val="001E3A0F"/>
    <w:rsid w:val="001E410A"/>
    <w:rsid w:val="001E4776"/>
    <w:rsid w:val="001E4FB5"/>
    <w:rsid w:val="001E7B00"/>
    <w:rsid w:val="001F22F2"/>
    <w:rsid w:val="001F7A78"/>
    <w:rsid w:val="00203BFC"/>
    <w:rsid w:val="00220E3E"/>
    <w:rsid w:val="002221AC"/>
    <w:rsid w:val="00243369"/>
    <w:rsid w:val="00244352"/>
    <w:rsid w:val="00251354"/>
    <w:rsid w:val="002539AD"/>
    <w:rsid w:val="00257A69"/>
    <w:rsid w:val="00264780"/>
    <w:rsid w:val="00265931"/>
    <w:rsid w:val="00265C15"/>
    <w:rsid w:val="00270C98"/>
    <w:rsid w:val="00272A3C"/>
    <w:rsid w:val="00275CCB"/>
    <w:rsid w:val="00281113"/>
    <w:rsid w:val="002845E8"/>
    <w:rsid w:val="00285D62"/>
    <w:rsid w:val="00294A9D"/>
    <w:rsid w:val="00297B46"/>
    <w:rsid w:val="002A133E"/>
    <w:rsid w:val="002A45BA"/>
    <w:rsid w:val="002B02F3"/>
    <w:rsid w:val="002B1053"/>
    <w:rsid w:val="002B331F"/>
    <w:rsid w:val="002B35F2"/>
    <w:rsid w:val="002C0A66"/>
    <w:rsid w:val="002D2A28"/>
    <w:rsid w:val="002E4218"/>
    <w:rsid w:val="002E5CB4"/>
    <w:rsid w:val="00300ED9"/>
    <w:rsid w:val="00303532"/>
    <w:rsid w:val="00326717"/>
    <w:rsid w:val="00331ACC"/>
    <w:rsid w:val="00332D86"/>
    <w:rsid w:val="00337DFC"/>
    <w:rsid w:val="0034078A"/>
    <w:rsid w:val="00352E88"/>
    <w:rsid w:val="003614BC"/>
    <w:rsid w:val="00364AE4"/>
    <w:rsid w:val="00370129"/>
    <w:rsid w:val="00377D6E"/>
    <w:rsid w:val="00384634"/>
    <w:rsid w:val="00391AED"/>
    <w:rsid w:val="003938D7"/>
    <w:rsid w:val="003B05B5"/>
    <w:rsid w:val="003B6153"/>
    <w:rsid w:val="003C3884"/>
    <w:rsid w:val="003C47B6"/>
    <w:rsid w:val="003D2E3C"/>
    <w:rsid w:val="003D6AF1"/>
    <w:rsid w:val="004014E9"/>
    <w:rsid w:val="00402BC4"/>
    <w:rsid w:val="004040AE"/>
    <w:rsid w:val="00404357"/>
    <w:rsid w:val="004049F1"/>
    <w:rsid w:val="004145AF"/>
    <w:rsid w:val="00417E07"/>
    <w:rsid w:val="004240D7"/>
    <w:rsid w:val="00424FCD"/>
    <w:rsid w:val="00430225"/>
    <w:rsid w:val="004305D5"/>
    <w:rsid w:val="00430E7D"/>
    <w:rsid w:val="00432019"/>
    <w:rsid w:val="00435961"/>
    <w:rsid w:val="0043597F"/>
    <w:rsid w:val="00435A47"/>
    <w:rsid w:val="004413B0"/>
    <w:rsid w:val="00451991"/>
    <w:rsid w:val="0045306D"/>
    <w:rsid w:val="00471ABA"/>
    <w:rsid w:val="0047455A"/>
    <w:rsid w:val="00474EDB"/>
    <w:rsid w:val="004829C5"/>
    <w:rsid w:val="00483932"/>
    <w:rsid w:val="00484146"/>
    <w:rsid w:val="0048710D"/>
    <w:rsid w:val="0049319F"/>
    <w:rsid w:val="004946EA"/>
    <w:rsid w:val="004A06CF"/>
    <w:rsid w:val="004A3E29"/>
    <w:rsid w:val="004B5250"/>
    <w:rsid w:val="004B5A69"/>
    <w:rsid w:val="004C6926"/>
    <w:rsid w:val="004D256A"/>
    <w:rsid w:val="004D2AB2"/>
    <w:rsid w:val="004E456B"/>
    <w:rsid w:val="004F5B33"/>
    <w:rsid w:val="004F5EEC"/>
    <w:rsid w:val="005023DA"/>
    <w:rsid w:val="00504F92"/>
    <w:rsid w:val="005109F5"/>
    <w:rsid w:val="00516458"/>
    <w:rsid w:val="00523607"/>
    <w:rsid w:val="00531592"/>
    <w:rsid w:val="005335F5"/>
    <w:rsid w:val="00537CD4"/>
    <w:rsid w:val="00542B03"/>
    <w:rsid w:val="0055054D"/>
    <w:rsid w:val="0055347C"/>
    <w:rsid w:val="00564593"/>
    <w:rsid w:val="00565B11"/>
    <w:rsid w:val="00571AFC"/>
    <w:rsid w:val="005742B3"/>
    <w:rsid w:val="005829F2"/>
    <w:rsid w:val="005863EB"/>
    <w:rsid w:val="00586B2F"/>
    <w:rsid w:val="005A1F75"/>
    <w:rsid w:val="005A2939"/>
    <w:rsid w:val="005C43AE"/>
    <w:rsid w:val="005D59B0"/>
    <w:rsid w:val="005D6D0D"/>
    <w:rsid w:val="005E21CB"/>
    <w:rsid w:val="005F1E0C"/>
    <w:rsid w:val="005F2A92"/>
    <w:rsid w:val="005F2B4E"/>
    <w:rsid w:val="005F5507"/>
    <w:rsid w:val="00600271"/>
    <w:rsid w:val="00600917"/>
    <w:rsid w:val="00602702"/>
    <w:rsid w:val="006053FF"/>
    <w:rsid w:val="006067CC"/>
    <w:rsid w:val="00624850"/>
    <w:rsid w:val="0062545B"/>
    <w:rsid w:val="00630340"/>
    <w:rsid w:val="0063041F"/>
    <w:rsid w:val="00633C66"/>
    <w:rsid w:val="00633E65"/>
    <w:rsid w:val="006350EF"/>
    <w:rsid w:val="00640E23"/>
    <w:rsid w:val="00647A89"/>
    <w:rsid w:val="0065516B"/>
    <w:rsid w:val="00662882"/>
    <w:rsid w:val="00675CA4"/>
    <w:rsid w:val="00681B11"/>
    <w:rsid w:val="0068275B"/>
    <w:rsid w:val="006A1584"/>
    <w:rsid w:val="006B30AB"/>
    <w:rsid w:val="006C14E3"/>
    <w:rsid w:val="006D50F7"/>
    <w:rsid w:val="006E29A8"/>
    <w:rsid w:val="006E4BB0"/>
    <w:rsid w:val="006E56C4"/>
    <w:rsid w:val="006F1F69"/>
    <w:rsid w:val="006F2C92"/>
    <w:rsid w:val="006F45F6"/>
    <w:rsid w:val="006F5294"/>
    <w:rsid w:val="0070231F"/>
    <w:rsid w:val="00706A67"/>
    <w:rsid w:val="00711283"/>
    <w:rsid w:val="00715182"/>
    <w:rsid w:val="00724363"/>
    <w:rsid w:val="00724B5B"/>
    <w:rsid w:val="00725F31"/>
    <w:rsid w:val="007272C2"/>
    <w:rsid w:val="00730061"/>
    <w:rsid w:val="00760B4B"/>
    <w:rsid w:val="0076794F"/>
    <w:rsid w:val="007739F7"/>
    <w:rsid w:val="007771DF"/>
    <w:rsid w:val="00786515"/>
    <w:rsid w:val="00797478"/>
    <w:rsid w:val="007A150C"/>
    <w:rsid w:val="007A701F"/>
    <w:rsid w:val="007B6973"/>
    <w:rsid w:val="007C01D0"/>
    <w:rsid w:val="007C0D7E"/>
    <w:rsid w:val="007C1D14"/>
    <w:rsid w:val="007C2C5C"/>
    <w:rsid w:val="007E3781"/>
    <w:rsid w:val="007E4BBD"/>
    <w:rsid w:val="007F21B9"/>
    <w:rsid w:val="007F402A"/>
    <w:rsid w:val="00803F93"/>
    <w:rsid w:val="00811290"/>
    <w:rsid w:val="00823E40"/>
    <w:rsid w:val="00824BF1"/>
    <w:rsid w:val="00835826"/>
    <w:rsid w:val="008367F9"/>
    <w:rsid w:val="008406F0"/>
    <w:rsid w:val="0084496C"/>
    <w:rsid w:val="00846F3B"/>
    <w:rsid w:val="00850C30"/>
    <w:rsid w:val="008550C3"/>
    <w:rsid w:val="00856093"/>
    <w:rsid w:val="008645DA"/>
    <w:rsid w:val="00865DCC"/>
    <w:rsid w:val="0087014A"/>
    <w:rsid w:val="00871FB3"/>
    <w:rsid w:val="00875FA4"/>
    <w:rsid w:val="0088632F"/>
    <w:rsid w:val="00891AD6"/>
    <w:rsid w:val="00891B0F"/>
    <w:rsid w:val="00892CC2"/>
    <w:rsid w:val="008970A5"/>
    <w:rsid w:val="008A28DF"/>
    <w:rsid w:val="008A5229"/>
    <w:rsid w:val="008C137C"/>
    <w:rsid w:val="008D2FA4"/>
    <w:rsid w:val="008E36F5"/>
    <w:rsid w:val="008F6731"/>
    <w:rsid w:val="00910E8A"/>
    <w:rsid w:val="0091131F"/>
    <w:rsid w:val="0091589C"/>
    <w:rsid w:val="00927463"/>
    <w:rsid w:val="00943F90"/>
    <w:rsid w:val="00946015"/>
    <w:rsid w:val="00946675"/>
    <w:rsid w:val="00946753"/>
    <w:rsid w:val="00952C8A"/>
    <w:rsid w:val="00952F03"/>
    <w:rsid w:val="00953575"/>
    <w:rsid w:val="00961A1D"/>
    <w:rsid w:val="0098362C"/>
    <w:rsid w:val="00986D65"/>
    <w:rsid w:val="00991509"/>
    <w:rsid w:val="00997CFF"/>
    <w:rsid w:val="009A0F63"/>
    <w:rsid w:val="009B20E7"/>
    <w:rsid w:val="009B4EE8"/>
    <w:rsid w:val="009C2FA4"/>
    <w:rsid w:val="009D23EF"/>
    <w:rsid w:val="009D5D60"/>
    <w:rsid w:val="009E2415"/>
    <w:rsid w:val="009E6097"/>
    <w:rsid w:val="009F2DEF"/>
    <w:rsid w:val="00A0494F"/>
    <w:rsid w:val="00A05836"/>
    <w:rsid w:val="00A05AAA"/>
    <w:rsid w:val="00A0747B"/>
    <w:rsid w:val="00A0787A"/>
    <w:rsid w:val="00A15E96"/>
    <w:rsid w:val="00A20A4A"/>
    <w:rsid w:val="00A22021"/>
    <w:rsid w:val="00A27A76"/>
    <w:rsid w:val="00A31BFC"/>
    <w:rsid w:val="00A45966"/>
    <w:rsid w:val="00A54084"/>
    <w:rsid w:val="00A5549F"/>
    <w:rsid w:val="00A75CC2"/>
    <w:rsid w:val="00A77770"/>
    <w:rsid w:val="00A85F4D"/>
    <w:rsid w:val="00A862AD"/>
    <w:rsid w:val="00A86DFA"/>
    <w:rsid w:val="00A90143"/>
    <w:rsid w:val="00A96B7A"/>
    <w:rsid w:val="00AA3723"/>
    <w:rsid w:val="00AA7EA9"/>
    <w:rsid w:val="00AC11D5"/>
    <w:rsid w:val="00AC40D2"/>
    <w:rsid w:val="00AC40FB"/>
    <w:rsid w:val="00AD5FF6"/>
    <w:rsid w:val="00AE1836"/>
    <w:rsid w:val="00AE3910"/>
    <w:rsid w:val="00AE6829"/>
    <w:rsid w:val="00AE7B32"/>
    <w:rsid w:val="00AF4120"/>
    <w:rsid w:val="00B0231F"/>
    <w:rsid w:val="00B038C4"/>
    <w:rsid w:val="00B16D55"/>
    <w:rsid w:val="00B25DAB"/>
    <w:rsid w:val="00B30062"/>
    <w:rsid w:val="00B3099C"/>
    <w:rsid w:val="00B35DC3"/>
    <w:rsid w:val="00B432D0"/>
    <w:rsid w:val="00B45FA5"/>
    <w:rsid w:val="00B53979"/>
    <w:rsid w:val="00B57C24"/>
    <w:rsid w:val="00B7603E"/>
    <w:rsid w:val="00B77D26"/>
    <w:rsid w:val="00B82002"/>
    <w:rsid w:val="00B86282"/>
    <w:rsid w:val="00BA0029"/>
    <w:rsid w:val="00BA5D9F"/>
    <w:rsid w:val="00BB6225"/>
    <w:rsid w:val="00BC145D"/>
    <w:rsid w:val="00BC1D33"/>
    <w:rsid w:val="00BC5B46"/>
    <w:rsid w:val="00BC6EF1"/>
    <w:rsid w:val="00BD1281"/>
    <w:rsid w:val="00BF0315"/>
    <w:rsid w:val="00C036A3"/>
    <w:rsid w:val="00C039BB"/>
    <w:rsid w:val="00C05891"/>
    <w:rsid w:val="00C11E54"/>
    <w:rsid w:val="00C2523B"/>
    <w:rsid w:val="00C25B4D"/>
    <w:rsid w:val="00C30A6D"/>
    <w:rsid w:val="00C32368"/>
    <w:rsid w:val="00C43C02"/>
    <w:rsid w:val="00C549E8"/>
    <w:rsid w:val="00C54B64"/>
    <w:rsid w:val="00C55E0B"/>
    <w:rsid w:val="00C56F46"/>
    <w:rsid w:val="00C61B8A"/>
    <w:rsid w:val="00C85267"/>
    <w:rsid w:val="00C87ADA"/>
    <w:rsid w:val="00C94659"/>
    <w:rsid w:val="00CA0E34"/>
    <w:rsid w:val="00CA4640"/>
    <w:rsid w:val="00CC21C1"/>
    <w:rsid w:val="00CF1179"/>
    <w:rsid w:val="00CF150D"/>
    <w:rsid w:val="00CF1E6C"/>
    <w:rsid w:val="00D03C21"/>
    <w:rsid w:val="00D17C30"/>
    <w:rsid w:val="00D21616"/>
    <w:rsid w:val="00D32555"/>
    <w:rsid w:val="00D35694"/>
    <w:rsid w:val="00D35949"/>
    <w:rsid w:val="00D44A61"/>
    <w:rsid w:val="00D4593D"/>
    <w:rsid w:val="00D544B7"/>
    <w:rsid w:val="00D740A0"/>
    <w:rsid w:val="00D75B99"/>
    <w:rsid w:val="00D8330B"/>
    <w:rsid w:val="00D85825"/>
    <w:rsid w:val="00D94B30"/>
    <w:rsid w:val="00DA3804"/>
    <w:rsid w:val="00DA6002"/>
    <w:rsid w:val="00DA61E5"/>
    <w:rsid w:val="00DB7D3C"/>
    <w:rsid w:val="00DC2A65"/>
    <w:rsid w:val="00DF61BB"/>
    <w:rsid w:val="00DF6A36"/>
    <w:rsid w:val="00E04CD9"/>
    <w:rsid w:val="00E06518"/>
    <w:rsid w:val="00E06E40"/>
    <w:rsid w:val="00E16574"/>
    <w:rsid w:val="00E20313"/>
    <w:rsid w:val="00E261E9"/>
    <w:rsid w:val="00E3790D"/>
    <w:rsid w:val="00E40DAC"/>
    <w:rsid w:val="00E429AF"/>
    <w:rsid w:val="00E474E9"/>
    <w:rsid w:val="00E51B52"/>
    <w:rsid w:val="00E56CF7"/>
    <w:rsid w:val="00E63FE9"/>
    <w:rsid w:val="00E72C1B"/>
    <w:rsid w:val="00E809FC"/>
    <w:rsid w:val="00E8478D"/>
    <w:rsid w:val="00E86201"/>
    <w:rsid w:val="00E86FB7"/>
    <w:rsid w:val="00E96251"/>
    <w:rsid w:val="00E96D58"/>
    <w:rsid w:val="00EA37A5"/>
    <w:rsid w:val="00EA41B4"/>
    <w:rsid w:val="00EA58B9"/>
    <w:rsid w:val="00EB17E5"/>
    <w:rsid w:val="00EC26FC"/>
    <w:rsid w:val="00EC40AD"/>
    <w:rsid w:val="00EC60A4"/>
    <w:rsid w:val="00ED64E7"/>
    <w:rsid w:val="00ED7452"/>
    <w:rsid w:val="00ED7988"/>
    <w:rsid w:val="00EE01AA"/>
    <w:rsid w:val="00EF21E5"/>
    <w:rsid w:val="00EF3E8C"/>
    <w:rsid w:val="00EF4384"/>
    <w:rsid w:val="00F0470C"/>
    <w:rsid w:val="00F06EE0"/>
    <w:rsid w:val="00F11F1A"/>
    <w:rsid w:val="00F14375"/>
    <w:rsid w:val="00F259D6"/>
    <w:rsid w:val="00F347EA"/>
    <w:rsid w:val="00F36B71"/>
    <w:rsid w:val="00F447F8"/>
    <w:rsid w:val="00F46EAF"/>
    <w:rsid w:val="00F65E9E"/>
    <w:rsid w:val="00F701D9"/>
    <w:rsid w:val="00F74698"/>
    <w:rsid w:val="00F74BB3"/>
    <w:rsid w:val="00F756D9"/>
    <w:rsid w:val="00F75E62"/>
    <w:rsid w:val="00F8038F"/>
    <w:rsid w:val="00F80A93"/>
    <w:rsid w:val="00F83D62"/>
    <w:rsid w:val="00F96CBC"/>
    <w:rsid w:val="00F96F12"/>
    <w:rsid w:val="00F97B9C"/>
    <w:rsid w:val="00FB1CF7"/>
    <w:rsid w:val="00FB200C"/>
    <w:rsid w:val="00FB6263"/>
    <w:rsid w:val="00FB6476"/>
    <w:rsid w:val="00FC3D5D"/>
    <w:rsid w:val="00FD2307"/>
    <w:rsid w:val="00FE6F6C"/>
    <w:rsid w:val="00FF5DA9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135A715-BA8F-4DD8-A687-409FADE0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6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6E"/>
  </w:style>
  <w:style w:type="paragraph" w:styleId="Footer">
    <w:name w:val="footer"/>
    <w:basedOn w:val="Normal"/>
    <w:link w:val="FooterChar"/>
    <w:uiPriority w:val="99"/>
    <w:unhideWhenUsed/>
    <w:rsid w:val="000B46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6E"/>
  </w:style>
  <w:style w:type="paragraph" w:styleId="BalloonText">
    <w:name w:val="Balloon Text"/>
    <w:basedOn w:val="Normal"/>
    <w:link w:val="BalloonTextChar"/>
    <w:uiPriority w:val="99"/>
    <w:semiHidden/>
    <w:unhideWhenUsed/>
    <w:rsid w:val="000B4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B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1447-FEE1-4C4B-88A6-953D9F09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E9E933E3</Template>
  <TotalTime>40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Daniel Newquist</cp:lastModifiedBy>
  <cp:revision>13</cp:revision>
  <cp:lastPrinted>2014-03-24T18:35:00Z</cp:lastPrinted>
  <dcterms:created xsi:type="dcterms:W3CDTF">2015-05-20T18:21:00Z</dcterms:created>
  <dcterms:modified xsi:type="dcterms:W3CDTF">2015-07-06T15:21:00Z</dcterms:modified>
</cp:coreProperties>
</file>