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C4" w:rsidRDefault="00E157E1" w:rsidP="00E157E1">
      <w:pPr>
        <w:jc w:val="center"/>
      </w:pPr>
      <w:bookmarkStart w:id="0" w:name="_GoBack"/>
      <w:bookmarkEnd w:id="0"/>
      <w:r>
        <w:rPr>
          <w:sz w:val="56"/>
          <w:szCs w:val="56"/>
        </w:rPr>
        <w:t>RIDE VERIFICATION</w:t>
      </w:r>
      <w:r w:rsidR="00F2310C">
        <w:tab/>
      </w:r>
      <w:r w:rsidR="00F2310C">
        <w:tab/>
      </w:r>
      <w:r w:rsidR="00F2310C">
        <w:tab/>
      </w:r>
      <w:r w:rsidR="00F2310C">
        <w:tab/>
      </w:r>
      <w:r w:rsidR="00F2310C">
        <w:tab/>
      </w:r>
      <w:r w:rsidR="00F2310C">
        <w:tab/>
        <w:t xml:space="preserve"> </w:t>
      </w:r>
    </w:p>
    <w:p w:rsidR="00F2310C" w:rsidRDefault="00F2310C" w:rsidP="00A224C4"/>
    <w:p w:rsidR="00E157E1" w:rsidRDefault="00F71453" w:rsidP="00A224C4">
      <w:pPr>
        <w:rPr>
          <w:b/>
          <w:i/>
          <w:sz w:val="40"/>
          <w:szCs w:val="40"/>
        </w:rPr>
      </w:pPr>
      <w:r w:rsidRPr="00F71453">
        <w:rPr>
          <w:b/>
          <w:sz w:val="40"/>
          <w:szCs w:val="40"/>
        </w:rPr>
        <w:t xml:space="preserve">ASSISTED RIDES </w:t>
      </w:r>
      <w:r w:rsidRPr="00D47E2B">
        <w:rPr>
          <w:b/>
          <w:i/>
          <w:sz w:val="40"/>
          <w:szCs w:val="40"/>
          <w:highlight w:val="yellow"/>
        </w:rPr>
        <w:t>RIDE REQUEST FORM</w:t>
      </w:r>
      <w:r w:rsidR="00E157E1">
        <w:rPr>
          <w:b/>
          <w:i/>
          <w:sz w:val="40"/>
          <w:szCs w:val="40"/>
        </w:rPr>
        <w:t xml:space="preserve">  </w:t>
      </w:r>
    </w:p>
    <w:p w:rsidR="0098129C" w:rsidRPr="0098129C" w:rsidRDefault="0098129C" w:rsidP="00A224C4">
      <w:pPr>
        <w:rPr>
          <w:sz w:val="28"/>
          <w:szCs w:val="28"/>
        </w:rPr>
      </w:pPr>
      <w:r w:rsidRPr="0098129C">
        <w:rPr>
          <w:sz w:val="28"/>
          <w:szCs w:val="28"/>
        </w:rPr>
        <w:t>For:</w:t>
      </w:r>
      <w:r>
        <w:rPr>
          <w:sz w:val="28"/>
          <w:szCs w:val="28"/>
        </w:rPr>
        <w:t xml:space="preserve"> ______________________________________</w:t>
      </w:r>
    </w:p>
    <w:p w:rsidR="0098129C" w:rsidRDefault="0098129C" w:rsidP="00A224C4">
      <w:pPr>
        <w:rPr>
          <w:sz w:val="28"/>
          <w:szCs w:val="28"/>
        </w:rPr>
      </w:pPr>
      <w:r w:rsidRPr="0098129C">
        <w:rPr>
          <w:sz w:val="28"/>
          <w:szCs w:val="28"/>
        </w:rPr>
        <w:t>To:</w:t>
      </w:r>
      <w:r>
        <w:rPr>
          <w:sz w:val="28"/>
          <w:szCs w:val="28"/>
        </w:rPr>
        <w:t xml:space="preserve"> _______________________________________</w:t>
      </w:r>
    </w:p>
    <w:p w:rsidR="0098129C" w:rsidRPr="0098129C" w:rsidRDefault="0098129C" w:rsidP="00A224C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</w:t>
      </w:r>
    </w:p>
    <w:p w:rsidR="00D47E2B" w:rsidRDefault="00D47E2B" w:rsidP="00A224C4">
      <w:pPr>
        <w:rPr>
          <w:sz w:val="28"/>
          <w:szCs w:val="28"/>
        </w:rPr>
      </w:pPr>
      <w:r>
        <w:rPr>
          <w:sz w:val="28"/>
          <w:szCs w:val="28"/>
        </w:rPr>
        <w:t>Appointment Time</w:t>
      </w:r>
      <w:r w:rsidR="0098129C" w:rsidRPr="0098129C">
        <w:rPr>
          <w:sz w:val="28"/>
          <w:szCs w:val="28"/>
        </w:rPr>
        <w:t>:</w:t>
      </w:r>
      <w:r w:rsidR="0098129C">
        <w:rPr>
          <w:sz w:val="28"/>
          <w:szCs w:val="28"/>
        </w:rPr>
        <w:t xml:space="preserve"> __________________________</w:t>
      </w:r>
    </w:p>
    <w:p w:rsidR="0098129C" w:rsidRDefault="00F71453" w:rsidP="00A224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129C" w:rsidRPr="00F2310C" w:rsidRDefault="00F71453" w:rsidP="00A224C4">
      <w:pPr>
        <w:rPr>
          <w:sz w:val="96"/>
          <w:szCs w:val="96"/>
        </w:rPr>
      </w:pPr>
      <w:r w:rsidRPr="00F2310C">
        <w:rPr>
          <w:sz w:val="96"/>
          <w:szCs w:val="96"/>
          <w:highlight w:val="yellow"/>
        </w:rPr>
        <w:t>FAX TO:  843-527-2302</w:t>
      </w:r>
    </w:p>
    <w:p w:rsidR="00F71453" w:rsidRDefault="00F71453" w:rsidP="00A224C4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71453" w:rsidRPr="00F71453" w:rsidRDefault="00F71453" w:rsidP="00A224C4">
      <w:pPr>
        <w:rPr>
          <w:sz w:val="36"/>
          <w:szCs w:val="36"/>
        </w:rPr>
      </w:pPr>
      <w:r>
        <w:rPr>
          <w:sz w:val="28"/>
          <w:szCs w:val="28"/>
        </w:rPr>
        <w:tab/>
      </w:r>
      <w:r w:rsidRPr="00F71453">
        <w:rPr>
          <w:sz w:val="36"/>
          <w:szCs w:val="36"/>
        </w:rPr>
        <w:t xml:space="preserve">EMAIL TO: </w:t>
      </w:r>
      <w:hyperlink r:id="rId5" w:history="1">
        <w:r w:rsidRPr="00F71453">
          <w:rPr>
            <w:rStyle w:val="Hyperlink"/>
            <w:sz w:val="36"/>
            <w:szCs w:val="36"/>
          </w:rPr>
          <w:t>tcason@wrcog.org</w:t>
        </w:r>
      </w:hyperlink>
    </w:p>
    <w:p w:rsidR="00F71453" w:rsidRDefault="00F71453" w:rsidP="00A224C4">
      <w:pPr>
        <w:rPr>
          <w:sz w:val="28"/>
          <w:szCs w:val="28"/>
        </w:rPr>
      </w:pPr>
    </w:p>
    <w:p w:rsidR="00F71453" w:rsidRDefault="00F71453" w:rsidP="00A224C4">
      <w:pPr>
        <w:rPr>
          <w:sz w:val="28"/>
          <w:szCs w:val="28"/>
        </w:rPr>
      </w:pPr>
      <w:r>
        <w:rPr>
          <w:sz w:val="28"/>
          <w:szCs w:val="28"/>
        </w:rPr>
        <w:t xml:space="preserve">OR     </w:t>
      </w:r>
      <w:r w:rsidRPr="00F71453">
        <w:rPr>
          <w:sz w:val="36"/>
          <w:szCs w:val="36"/>
        </w:rPr>
        <w:t>CALL TO:  843-436-2110</w:t>
      </w:r>
    </w:p>
    <w:p w:rsidR="00F71453" w:rsidRDefault="00F71453" w:rsidP="00A224C4">
      <w:pPr>
        <w:rPr>
          <w:sz w:val="28"/>
          <w:szCs w:val="28"/>
        </w:rPr>
      </w:pPr>
    </w:p>
    <w:p w:rsidR="00F71453" w:rsidRDefault="00F71453" w:rsidP="00A224C4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F71453" w:rsidRPr="00F71453" w:rsidRDefault="00F71453" w:rsidP="00F7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53">
        <w:rPr>
          <w:rFonts w:ascii="Georgia" w:eastAsia="Times New Roman" w:hAnsi="Georgia" w:cs="Times New Roman"/>
          <w:sz w:val="24"/>
          <w:szCs w:val="24"/>
        </w:rPr>
        <w:t>Trina L. Cason</w:t>
      </w:r>
    </w:p>
    <w:p w:rsidR="00F71453" w:rsidRDefault="00F71453" w:rsidP="00F7145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</w:rPr>
      </w:pPr>
      <w:r w:rsidRPr="00F71453"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Information, Referral and Assistance Specialist/Mobility Manager</w:t>
      </w:r>
    </w:p>
    <w:p w:rsidR="00F71453" w:rsidRPr="00F71453" w:rsidRDefault="00F71453" w:rsidP="00F7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Aging Disability Resource Center</w:t>
      </w:r>
    </w:p>
    <w:p w:rsidR="00F71453" w:rsidRPr="00F71453" w:rsidRDefault="00F71453" w:rsidP="00F71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453">
        <w:rPr>
          <w:rFonts w:ascii="Georgia" w:eastAsia="Times New Roman" w:hAnsi="Georgia" w:cs="Arial"/>
          <w:sz w:val="24"/>
          <w:szCs w:val="24"/>
        </w:rPr>
        <w:t>Waccamaw Regional Council of Governments</w:t>
      </w:r>
    </w:p>
    <w:p w:rsidR="00F71453" w:rsidRPr="00F71453" w:rsidRDefault="00F71453" w:rsidP="00F71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453">
        <w:rPr>
          <w:rFonts w:ascii="Georgia" w:eastAsia="Times New Roman" w:hAnsi="Georgia" w:cs="Arial"/>
          <w:sz w:val="24"/>
          <w:szCs w:val="24"/>
        </w:rPr>
        <w:t>1230 Highmarket Street</w:t>
      </w:r>
    </w:p>
    <w:p w:rsidR="00F71453" w:rsidRPr="00F71453" w:rsidRDefault="00F71453" w:rsidP="00F714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1453">
        <w:rPr>
          <w:rFonts w:ascii="Georgia" w:eastAsia="Times New Roman" w:hAnsi="Georgia" w:cs="Arial"/>
          <w:sz w:val="24"/>
          <w:szCs w:val="24"/>
        </w:rPr>
        <w:t>Georgetown, SC 29440</w:t>
      </w:r>
    </w:p>
    <w:p w:rsidR="0098129C" w:rsidRDefault="009C171C" w:rsidP="00F71453">
      <w:pPr>
        <w:shd w:val="clear" w:color="auto" w:fill="FFFFFF"/>
        <w:spacing w:after="0" w:line="240" w:lineRule="auto"/>
        <w:rPr>
          <w:sz w:val="28"/>
          <w:szCs w:val="28"/>
        </w:rPr>
      </w:pPr>
      <w:hyperlink r:id="rId6" w:tgtFrame="_blank" w:history="1">
        <w:r w:rsidR="00F71453" w:rsidRPr="00F71453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843-436-2110</w:t>
        </w:r>
      </w:hyperlink>
    </w:p>
    <w:sectPr w:rsidR="0098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D70B5"/>
    <w:multiLevelType w:val="hybridMultilevel"/>
    <w:tmpl w:val="DC24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C4"/>
    <w:rsid w:val="00016121"/>
    <w:rsid w:val="00151DA8"/>
    <w:rsid w:val="007F547D"/>
    <w:rsid w:val="0098129C"/>
    <w:rsid w:val="009C171C"/>
    <w:rsid w:val="00A224C4"/>
    <w:rsid w:val="00D03D35"/>
    <w:rsid w:val="00D47E2B"/>
    <w:rsid w:val="00E157E1"/>
    <w:rsid w:val="00F2310C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86BA-A5D1-4EA0-BE69-AC076B6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3-436-2110" TargetMode="External"/><Relationship Id="rId5" Type="http://schemas.openxmlformats.org/officeDocument/2006/relationships/hyperlink" Target="mailto:tcason@wr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BF690BB4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Cason</dc:creator>
  <cp:keywords/>
  <dc:description/>
  <cp:lastModifiedBy>Jamie Davis</cp:lastModifiedBy>
  <cp:revision>2</cp:revision>
  <cp:lastPrinted>2015-12-29T15:29:00Z</cp:lastPrinted>
  <dcterms:created xsi:type="dcterms:W3CDTF">2016-01-25T21:06:00Z</dcterms:created>
  <dcterms:modified xsi:type="dcterms:W3CDTF">2016-01-25T21:06:00Z</dcterms:modified>
</cp:coreProperties>
</file>