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7A739B42">
            <wp:extent cx="1416050" cy="1089723"/>
            <wp:effectExtent l="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338" cy="11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1909BA7D" w14:textId="7D989F12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5039E201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B73397">
        <w:rPr>
          <w:rFonts w:ascii="Arial Narrow" w:hAnsi="Arial Narrow" w:cs="Arial"/>
          <w:sz w:val="22"/>
        </w:rPr>
        <w:t>November 14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1834BA" w:rsidRPr="003E1ED3">
        <w:rPr>
          <w:rFonts w:ascii="Arial Narrow" w:hAnsi="Arial Narrow" w:cs="Arial"/>
          <w:sz w:val="22"/>
        </w:rPr>
        <w:t>6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6DDEFEA4" w14:textId="77777777" w:rsidR="00C55461" w:rsidRDefault="00C55461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7592CE7C" w14:textId="07F65FCC" w:rsidR="00F07E9A" w:rsidRPr="00F07E9A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07E9A">
        <w:rPr>
          <w:rFonts w:ascii="Arial" w:hAnsi="Arial" w:cs="Arial"/>
          <w:b/>
          <w:sz w:val="28"/>
          <w:szCs w:val="28"/>
        </w:rPr>
        <w:t>A G E N D A</w:t>
      </w: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CC4C1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50F89260" w14:textId="06DDAA25" w:rsidR="00C40E0D" w:rsidRPr="000A4805" w:rsidRDefault="00C40E0D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Introduction of New Board Member</w:t>
      </w:r>
    </w:p>
    <w:p w14:paraId="2FE1D4CE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7B1BFCC9" w:rsidR="00C55461" w:rsidRPr="00F23793" w:rsidRDefault="00236C54" w:rsidP="00064B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01223E">
        <w:rPr>
          <w:rFonts w:ascii="Arial Narrow" w:hAnsi="Arial Narrow"/>
          <w:sz w:val="24"/>
          <w:szCs w:val="24"/>
        </w:rPr>
        <w:t>September 12, 2016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2672C698" w14:textId="77777777"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1C39859F" w14:textId="69B047E8" w:rsidR="0080650F" w:rsidRPr="000A4805" w:rsidRDefault="0080650F" w:rsidP="008065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2AF0481A" w14:textId="3CD5CF55" w:rsidR="00CC4C15" w:rsidRDefault="000A4805" w:rsidP="0080650F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3E2CD46E" w14:textId="71308D74" w:rsidR="001B1E18" w:rsidRPr="00DE3926" w:rsidRDefault="00ED103B" w:rsidP="00424A1B">
      <w:pPr>
        <w:widowControl w:val="0"/>
        <w:tabs>
          <w:tab w:val="left" w:pos="720"/>
        </w:tabs>
        <w:rPr>
          <w:rFonts w:ascii="Arial Narrow" w:hAnsi="Arial Narrow"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743331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</w:t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14:paraId="00B611FF" w14:textId="06625A3A" w:rsidR="007753CD" w:rsidRPr="0076070D" w:rsidRDefault="0001223E" w:rsidP="00830CC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 w:rsidRPr="00F07E9A">
        <w:rPr>
          <w:rFonts w:ascii="Arial Narrow" w:hAnsi="Arial Narrow"/>
          <w:b/>
          <w:color w:val="000000" w:themeColor="text1"/>
          <w:sz w:val="24"/>
          <w:szCs w:val="24"/>
        </w:rPr>
        <w:t xml:space="preserve">Tri-County </w:t>
      </w:r>
      <w:r w:rsidR="00D82069">
        <w:rPr>
          <w:rFonts w:ascii="Arial Narrow" w:hAnsi="Arial Narrow"/>
          <w:b/>
          <w:color w:val="000000" w:themeColor="text1"/>
          <w:sz w:val="24"/>
          <w:szCs w:val="24"/>
        </w:rPr>
        <w:t xml:space="preserve">CHDO </w:t>
      </w:r>
      <w:r w:rsidRPr="00F07E9A">
        <w:rPr>
          <w:rFonts w:ascii="Arial Narrow" w:hAnsi="Arial Narrow"/>
          <w:b/>
          <w:color w:val="000000" w:themeColor="text1"/>
          <w:sz w:val="24"/>
          <w:szCs w:val="24"/>
        </w:rPr>
        <w:t>Board Appointments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…………………………</w:t>
      </w:r>
      <w:r w:rsidR="00F07E9A">
        <w:rPr>
          <w:rFonts w:ascii="Arial Narrow" w:hAnsi="Arial Narrow"/>
          <w:color w:val="000000" w:themeColor="text1"/>
          <w:sz w:val="24"/>
          <w:szCs w:val="24"/>
        </w:rPr>
        <w:t>……….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F07E9A">
        <w:rPr>
          <w:rFonts w:ascii="Arial Narrow" w:hAnsi="Arial Narrow"/>
          <w:color w:val="000000" w:themeColor="text1"/>
          <w:sz w:val="24"/>
          <w:szCs w:val="24"/>
        </w:rPr>
        <w:t>...</w:t>
      </w:r>
      <w:r w:rsidRPr="0076070D">
        <w:rPr>
          <w:rFonts w:ascii="Arial Narrow" w:hAnsi="Arial Narrow"/>
          <w:color w:val="000000" w:themeColor="text1"/>
          <w:sz w:val="24"/>
          <w:szCs w:val="24"/>
        </w:rPr>
        <w:t>……</w:t>
      </w:r>
      <w:r w:rsidR="00D82069">
        <w:rPr>
          <w:rFonts w:ascii="Arial Narrow" w:hAnsi="Arial Narrow"/>
          <w:color w:val="000000" w:themeColor="text1"/>
          <w:sz w:val="24"/>
          <w:szCs w:val="24"/>
        </w:rPr>
        <w:t>…</w:t>
      </w:r>
      <w:r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.</w:t>
      </w:r>
      <w:r w:rsidR="007753CD" w:rsidRPr="0076070D">
        <w:rPr>
          <w:rFonts w:ascii="Arial Narrow" w:hAnsi="Arial Narrow"/>
          <w:b/>
          <w:color w:val="000000" w:themeColor="text1"/>
          <w:sz w:val="24"/>
          <w:szCs w:val="24"/>
        </w:rPr>
        <w:t>Tom</w:t>
      </w:r>
      <w:r w:rsidRPr="0076070D">
        <w:rPr>
          <w:rFonts w:ascii="Arial Narrow" w:hAnsi="Arial Narrow"/>
          <w:b/>
          <w:color w:val="000000" w:themeColor="text1"/>
          <w:sz w:val="24"/>
          <w:szCs w:val="24"/>
        </w:rPr>
        <w:t xml:space="preserve"> Britton,</w:t>
      </w:r>
      <w:r w:rsidR="007753CD" w:rsidRPr="0076070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Planning Director</w:t>
      </w:r>
      <w:r w:rsidR="007753CD" w:rsidRPr="0076070D">
        <w:rPr>
          <w:rFonts w:ascii="Arial Narrow" w:hAnsi="Arial Narrow"/>
          <w:b/>
          <w:color w:val="1F497D" w:themeColor="text2"/>
          <w:sz w:val="24"/>
          <w:szCs w:val="24"/>
        </w:rPr>
        <w:tab/>
        <w:t xml:space="preserve">                       </w:t>
      </w:r>
      <w:r w:rsidR="008F2550" w:rsidRPr="0076070D">
        <w:rPr>
          <w:rFonts w:ascii="Arial Narrow" w:hAnsi="Arial Narrow"/>
          <w:b/>
          <w:color w:val="1F497D" w:themeColor="text2"/>
          <w:sz w:val="24"/>
          <w:szCs w:val="24"/>
        </w:rPr>
        <w:t xml:space="preserve">      </w:t>
      </w:r>
    </w:p>
    <w:p w14:paraId="0AD235E6" w14:textId="77777777" w:rsidR="00F07E9A" w:rsidRDefault="00FB216B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FB216B"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 xml:space="preserve">Board Action Required </w:t>
      </w:r>
      <w:r w:rsidR="0034576F" w:rsidRPr="00FB216B"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 xml:space="preserve">  </w:t>
      </w:r>
      <w:r w:rsidR="0034576F" w:rsidRPr="00FB216B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 </w:t>
      </w:r>
    </w:p>
    <w:p w14:paraId="37493A5F" w14:textId="77777777" w:rsidR="00F07E9A" w:rsidRDefault="00F07E9A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i/>
          <w:color w:val="1F497D" w:themeColor="text2"/>
          <w:sz w:val="24"/>
          <w:szCs w:val="24"/>
        </w:rPr>
      </w:pPr>
    </w:p>
    <w:p w14:paraId="686C857A" w14:textId="034F117D" w:rsidR="00F07E9A" w:rsidRPr="00772378" w:rsidRDefault="00772378" w:rsidP="0077237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772378">
        <w:rPr>
          <w:rFonts w:ascii="Arial Narrow" w:hAnsi="Arial Narrow"/>
          <w:b/>
          <w:sz w:val="24"/>
          <w:szCs w:val="24"/>
        </w:rPr>
        <w:t>WIOA Update</w:t>
      </w:r>
      <w:r>
        <w:rPr>
          <w:rFonts w:ascii="Arial Narrow" w:hAnsi="Arial Narrow"/>
          <w:sz w:val="24"/>
          <w:szCs w:val="24"/>
        </w:rPr>
        <w:t>………………………………………….…………………………………..…</w:t>
      </w:r>
      <w:r w:rsidRPr="00772378">
        <w:rPr>
          <w:rFonts w:ascii="Arial Narrow" w:hAnsi="Arial Narrow"/>
          <w:b/>
          <w:sz w:val="24"/>
          <w:szCs w:val="24"/>
        </w:rPr>
        <w:t>Ayla Hemeon,</w:t>
      </w:r>
    </w:p>
    <w:p w14:paraId="06C82B68" w14:textId="31A48875" w:rsidR="00F07E9A" w:rsidRPr="00772378" w:rsidRDefault="00772378" w:rsidP="00F07E9A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  <w:t xml:space="preserve">         </w:t>
      </w:r>
      <w:r w:rsidRPr="00772378">
        <w:rPr>
          <w:rFonts w:ascii="Arial Narrow" w:hAnsi="Arial Narrow"/>
          <w:b/>
          <w:sz w:val="24"/>
          <w:szCs w:val="24"/>
        </w:rPr>
        <w:t>Workforce Development Director</w:t>
      </w:r>
      <w:r w:rsidR="00F07E9A" w:rsidRPr="00772378">
        <w:rPr>
          <w:rFonts w:ascii="Arial Narrow" w:hAnsi="Arial Narrow"/>
          <w:b/>
          <w:szCs w:val="24"/>
        </w:rPr>
        <w:tab/>
      </w:r>
    </w:p>
    <w:p w14:paraId="4B1AD2EC" w14:textId="451ACA9A" w:rsidR="00831E35" w:rsidRDefault="0034576F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FB216B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 </w:t>
      </w:r>
      <w:r w:rsidR="000A4805" w:rsidRPr="00FB216B">
        <w:rPr>
          <w:rFonts w:ascii="Arial Narrow" w:eastAsiaTheme="minorHAnsi" w:hAnsi="Arial Narrow" w:cstheme="minorBidi"/>
          <w:b/>
          <w:i/>
          <w:sz w:val="24"/>
          <w:szCs w:val="24"/>
        </w:rPr>
        <w:t xml:space="preserve">   </w:t>
      </w:r>
      <w:r w:rsidR="000A4805" w:rsidRPr="00864D83">
        <w:rPr>
          <w:rFonts w:ascii="Arial Narrow" w:eastAsiaTheme="minorHAnsi" w:hAnsi="Arial Narrow" w:cstheme="minorBidi"/>
          <w:b/>
          <w:sz w:val="24"/>
          <w:szCs w:val="24"/>
        </w:rPr>
        <w:t xml:space="preserve">        </w:t>
      </w:r>
      <w:r w:rsidR="00543E08" w:rsidRPr="00864D83">
        <w:rPr>
          <w:rFonts w:ascii="Arial Narrow" w:hAnsi="Arial Narrow"/>
          <w:b/>
          <w:sz w:val="24"/>
          <w:szCs w:val="24"/>
        </w:rPr>
        <w:t xml:space="preserve">    </w:t>
      </w:r>
    </w:p>
    <w:p w14:paraId="0D12027D" w14:textId="52B3A552" w:rsidR="00510FF6" w:rsidRPr="00514DDA" w:rsidRDefault="00830CC2" w:rsidP="00831E35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208 </w:t>
      </w:r>
      <w:r w:rsidR="008F2A71">
        <w:rPr>
          <w:rFonts w:ascii="Arial Narrow" w:hAnsi="Arial Narrow"/>
          <w:b/>
          <w:sz w:val="24"/>
          <w:szCs w:val="24"/>
        </w:rPr>
        <w:t xml:space="preserve">Program </w:t>
      </w:r>
      <w:r w:rsidR="008F2A71" w:rsidRPr="00F07E9A">
        <w:rPr>
          <w:rFonts w:ascii="Arial Narrow" w:hAnsi="Arial Narrow"/>
          <w:b/>
          <w:sz w:val="24"/>
          <w:szCs w:val="24"/>
        </w:rPr>
        <w:t>Update</w:t>
      </w:r>
      <w:r w:rsidR="008F2A71">
        <w:rPr>
          <w:rFonts w:ascii="Arial Narrow" w:hAnsi="Arial Narrow"/>
          <w:sz w:val="24"/>
          <w:szCs w:val="24"/>
        </w:rPr>
        <w:t>……………………………………………………</w:t>
      </w:r>
      <w:r w:rsidR="00F07E9A">
        <w:rPr>
          <w:rFonts w:ascii="Arial Narrow" w:hAnsi="Arial Narrow"/>
          <w:sz w:val="24"/>
          <w:szCs w:val="24"/>
        </w:rPr>
        <w:t>…..</w:t>
      </w:r>
      <w:r w:rsidR="008F2A71">
        <w:rPr>
          <w:rFonts w:ascii="Arial Narrow" w:hAnsi="Arial Narrow"/>
          <w:sz w:val="24"/>
          <w:szCs w:val="24"/>
        </w:rPr>
        <w:t>…</w:t>
      </w:r>
      <w:r w:rsidR="00772378">
        <w:rPr>
          <w:rFonts w:ascii="Arial Narrow" w:hAnsi="Arial Narrow"/>
          <w:sz w:val="24"/>
          <w:szCs w:val="24"/>
        </w:rPr>
        <w:t>.</w:t>
      </w:r>
      <w:r w:rsidR="008F2A71">
        <w:rPr>
          <w:rFonts w:ascii="Arial Narrow" w:hAnsi="Arial Narrow"/>
          <w:sz w:val="24"/>
          <w:szCs w:val="24"/>
        </w:rPr>
        <w:t>……….</w:t>
      </w:r>
      <w:r w:rsidR="008F2A71" w:rsidRPr="008F2A71">
        <w:rPr>
          <w:rFonts w:ascii="Arial Narrow" w:hAnsi="Arial Narrow"/>
          <w:b/>
          <w:sz w:val="24"/>
          <w:szCs w:val="24"/>
        </w:rPr>
        <w:t>Daniel Newquist</w:t>
      </w:r>
      <w:r w:rsidR="00514DDA" w:rsidRPr="008F2A71">
        <w:rPr>
          <w:rFonts w:ascii="Arial Narrow" w:hAnsi="Arial Narrow"/>
          <w:b/>
          <w:sz w:val="24"/>
          <w:szCs w:val="24"/>
        </w:rPr>
        <w:t>,</w:t>
      </w:r>
      <w:r w:rsidR="00543E08" w:rsidRPr="00514DDA">
        <w:rPr>
          <w:rFonts w:ascii="Arial Narrow" w:hAnsi="Arial Narrow"/>
          <w:b/>
          <w:sz w:val="24"/>
          <w:szCs w:val="24"/>
        </w:rPr>
        <w:t xml:space="preserve">                                   </w:t>
      </w:r>
    </w:p>
    <w:p w14:paraId="2623DFD1" w14:textId="36077667" w:rsidR="00772378" w:rsidRDefault="00772378" w:rsidP="00772378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</w:t>
      </w:r>
      <w:r w:rsidR="008F2A71">
        <w:rPr>
          <w:rFonts w:ascii="Arial Narrow" w:hAnsi="Arial Narrow"/>
          <w:b/>
          <w:sz w:val="24"/>
          <w:szCs w:val="24"/>
        </w:rPr>
        <w:t>oject Director</w:t>
      </w:r>
      <w:r w:rsidR="00F07E9A">
        <w:rPr>
          <w:rFonts w:ascii="Arial Narrow" w:hAnsi="Arial Narrow"/>
          <w:b/>
          <w:sz w:val="24"/>
          <w:szCs w:val="24"/>
        </w:rPr>
        <w:tab/>
      </w:r>
    </w:p>
    <w:p w14:paraId="214F31BA" w14:textId="77777777" w:rsidR="00772378" w:rsidRDefault="00772378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06F62B96" w14:textId="626F19AD" w:rsidR="000C3129" w:rsidRPr="00A90580" w:rsidRDefault="00BA54F4" w:rsidP="00256D9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7920"/>
        </w:tabs>
        <w:rPr>
          <w:rFonts w:ascii="Arial Narrow" w:hAnsi="Arial Narrow"/>
          <w:b/>
          <w:sz w:val="24"/>
          <w:szCs w:val="24"/>
        </w:rPr>
      </w:pPr>
      <w:r w:rsidRPr="00A90580">
        <w:rPr>
          <w:rFonts w:ascii="Arial Narrow" w:hAnsi="Arial Narrow"/>
          <w:b/>
          <w:sz w:val="24"/>
          <w:szCs w:val="24"/>
        </w:rPr>
        <w:t>E</w:t>
      </w:r>
      <w:r w:rsidR="000C3129" w:rsidRPr="00A90580">
        <w:rPr>
          <w:rFonts w:ascii="Arial Narrow" w:hAnsi="Arial Narrow"/>
          <w:b/>
          <w:sz w:val="24"/>
          <w:szCs w:val="24"/>
        </w:rPr>
        <w:t>xecutive Director’s Report</w:t>
      </w:r>
      <w:r w:rsidR="000C3129" w:rsidRPr="00237318">
        <w:rPr>
          <w:rFonts w:ascii="Arial Narrow" w:hAnsi="Arial Narrow"/>
          <w:sz w:val="24"/>
          <w:szCs w:val="24"/>
        </w:rPr>
        <w:t>…………………………………..………</w:t>
      </w:r>
      <w:r w:rsidR="00DA55A7" w:rsidRPr="00237318">
        <w:rPr>
          <w:rFonts w:ascii="Arial Narrow" w:hAnsi="Arial Narrow"/>
          <w:sz w:val="24"/>
          <w:szCs w:val="24"/>
        </w:rPr>
        <w:t>.</w:t>
      </w:r>
      <w:r w:rsidR="000C3129" w:rsidRPr="00237318">
        <w:rPr>
          <w:rFonts w:ascii="Arial Narrow" w:hAnsi="Arial Narrow"/>
          <w:sz w:val="24"/>
          <w:szCs w:val="24"/>
        </w:rPr>
        <w:t>…</w:t>
      </w:r>
      <w:r w:rsidR="000A4805" w:rsidRPr="00237318">
        <w:rPr>
          <w:rFonts w:ascii="Arial Narrow" w:hAnsi="Arial Narrow"/>
          <w:sz w:val="24"/>
          <w:szCs w:val="24"/>
        </w:rPr>
        <w:t>…</w:t>
      </w:r>
      <w:r w:rsidR="00FB216B">
        <w:rPr>
          <w:rFonts w:ascii="Arial Narrow" w:hAnsi="Arial Narrow"/>
          <w:sz w:val="24"/>
          <w:szCs w:val="24"/>
        </w:rPr>
        <w:t>.</w:t>
      </w:r>
      <w:r w:rsidR="000A4805" w:rsidRPr="00237318">
        <w:rPr>
          <w:rFonts w:ascii="Arial Narrow" w:hAnsi="Arial Narrow"/>
          <w:sz w:val="24"/>
          <w:szCs w:val="24"/>
        </w:rPr>
        <w:t>…</w:t>
      </w:r>
      <w:r w:rsidR="003E43A2">
        <w:rPr>
          <w:rFonts w:ascii="Arial Narrow" w:hAnsi="Arial Narrow"/>
          <w:sz w:val="24"/>
          <w:szCs w:val="24"/>
        </w:rPr>
        <w:t>….</w:t>
      </w:r>
      <w:r w:rsidR="00292025" w:rsidRPr="00237318">
        <w:rPr>
          <w:rFonts w:ascii="Arial Narrow" w:hAnsi="Arial Narrow"/>
          <w:sz w:val="24"/>
          <w:szCs w:val="24"/>
        </w:rPr>
        <w:t>…</w:t>
      </w:r>
      <w:r w:rsidR="00FB216B">
        <w:rPr>
          <w:rFonts w:ascii="Arial Narrow" w:hAnsi="Arial Narrow"/>
          <w:sz w:val="24"/>
          <w:szCs w:val="24"/>
        </w:rPr>
        <w:t>….</w:t>
      </w:r>
      <w:r w:rsidR="000C3129" w:rsidRPr="00237318">
        <w:rPr>
          <w:rFonts w:ascii="Arial Narrow" w:hAnsi="Arial Narrow"/>
          <w:sz w:val="24"/>
          <w:szCs w:val="24"/>
        </w:rPr>
        <w:t>...</w:t>
      </w:r>
      <w:r w:rsidR="003E43A2">
        <w:rPr>
          <w:rFonts w:ascii="Arial Narrow" w:hAnsi="Arial Narrow"/>
          <w:b/>
          <w:sz w:val="24"/>
          <w:szCs w:val="24"/>
        </w:rPr>
        <w:t>Sarah Smith</w:t>
      </w:r>
      <w:r w:rsidR="000C3129" w:rsidRPr="00A90580">
        <w:rPr>
          <w:rFonts w:ascii="Arial Narrow" w:hAnsi="Arial Narrow"/>
          <w:b/>
          <w:sz w:val="24"/>
          <w:szCs w:val="24"/>
        </w:rPr>
        <w:t>,</w:t>
      </w:r>
    </w:p>
    <w:p w14:paraId="2CF2D97C" w14:textId="552E354B" w:rsidR="000C3129" w:rsidRDefault="00237318" w:rsidP="00237318">
      <w:pPr>
        <w:widowControl w:val="0"/>
        <w:ind w:left="648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  <w:r w:rsidR="003E43A2">
        <w:rPr>
          <w:rFonts w:ascii="Arial Narrow" w:hAnsi="Arial Narrow"/>
          <w:b/>
          <w:szCs w:val="24"/>
        </w:rPr>
        <w:t xml:space="preserve">                  </w:t>
      </w:r>
      <w:r w:rsidR="000C3129" w:rsidRPr="00237318">
        <w:rPr>
          <w:rFonts w:ascii="Arial Narrow" w:hAnsi="Arial Narrow"/>
          <w:b/>
          <w:szCs w:val="24"/>
        </w:rPr>
        <w:t>Executive Director</w:t>
      </w:r>
      <w:r w:rsidR="000C3129" w:rsidRPr="00237318">
        <w:rPr>
          <w:rFonts w:ascii="Arial Narrow" w:hAnsi="Arial Narrow"/>
          <w:b/>
          <w:szCs w:val="24"/>
        </w:rPr>
        <w:tab/>
      </w:r>
    </w:p>
    <w:p w14:paraId="76337566" w14:textId="77777777" w:rsidR="00772378" w:rsidRPr="00237318" w:rsidRDefault="00772378" w:rsidP="00237318">
      <w:pPr>
        <w:widowControl w:val="0"/>
        <w:ind w:left="6480"/>
        <w:rPr>
          <w:rFonts w:ascii="Arial Narrow" w:hAnsi="Arial Narrow"/>
          <w:szCs w:val="24"/>
        </w:rPr>
      </w:pPr>
      <w:bookmarkStart w:id="0" w:name="_GoBack"/>
      <w:bookmarkEnd w:id="0"/>
    </w:p>
    <w:p w14:paraId="7B8E222A" w14:textId="1F1DDE20" w:rsidR="000C3129" w:rsidRDefault="00596D62" w:rsidP="00A329AB">
      <w:pPr>
        <w:widowControl w:val="0"/>
        <w:tabs>
          <w:tab w:val="left" w:pos="720"/>
        </w:tabs>
        <w:jc w:val="both"/>
        <w:rPr>
          <w:rFonts w:ascii="Arial Narrow" w:hAnsi="Arial Narrow"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</w:t>
      </w:r>
      <w:r w:rsidR="00256D92">
        <w:rPr>
          <w:rFonts w:ascii="Arial Narrow" w:hAnsi="Arial Narrow"/>
          <w:b/>
          <w:szCs w:val="24"/>
        </w:rPr>
        <w:t xml:space="preserve">    </w:t>
      </w:r>
      <w:r w:rsidRPr="000A4805">
        <w:rPr>
          <w:rFonts w:ascii="Arial Narrow" w:hAnsi="Arial Narrow"/>
          <w:b/>
          <w:szCs w:val="24"/>
        </w:rPr>
        <w:t xml:space="preserve"> </w:t>
      </w:r>
      <w:r w:rsidR="00D82069">
        <w:rPr>
          <w:rFonts w:ascii="Arial Narrow" w:hAnsi="Arial Narrow"/>
          <w:b/>
          <w:szCs w:val="24"/>
        </w:rPr>
        <w:t>7</w:t>
      </w:r>
      <w:r w:rsidR="000C3129" w:rsidRPr="000A4805">
        <w:rPr>
          <w:rFonts w:ascii="Arial Narrow" w:hAnsi="Arial Narrow"/>
          <w:b/>
          <w:szCs w:val="24"/>
        </w:rPr>
        <w:t>.</w:t>
      </w:r>
      <w:r w:rsidR="000C3129" w:rsidRPr="000A4805">
        <w:rPr>
          <w:rFonts w:ascii="Arial Narrow" w:hAnsi="Arial Narrow"/>
          <w:b/>
          <w:szCs w:val="24"/>
        </w:rPr>
        <w:tab/>
        <w:t xml:space="preserve">Next Meeting: </w:t>
      </w:r>
      <w:r w:rsidR="00F61298">
        <w:rPr>
          <w:rFonts w:ascii="Arial Narrow" w:hAnsi="Arial Narrow"/>
          <w:szCs w:val="24"/>
        </w:rPr>
        <w:t xml:space="preserve"> </w:t>
      </w:r>
      <w:r w:rsidR="00B73397">
        <w:rPr>
          <w:rFonts w:ascii="Arial Narrow" w:hAnsi="Arial Narrow"/>
          <w:szCs w:val="24"/>
        </w:rPr>
        <w:t>December 12,</w:t>
      </w:r>
      <w:r w:rsidR="000C3129" w:rsidRPr="000A4805">
        <w:rPr>
          <w:rFonts w:ascii="Arial Narrow" w:hAnsi="Arial Narrow"/>
          <w:szCs w:val="24"/>
        </w:rPr>
        <w:t xml:space="preserve"> 2016</w:t>
      </w:r>
    </w:p>
    <w:p w14:paraId="5B38F9CE" w14:textId="77777777" w:rsidR="00FB216B" w:rsidRPr="000A4805" w:rsidRDefault="00FB216B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0B7BD642" w14:textId="0A103DC1" w:rsidR="00F03142" w:rsidRDefault="000C3129" w:rsidP="00D82069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</w:t>
      </w:r>
      <w:r w:rsidR="00CC4C15">
        <w:rPr>
          <w:rFonts w:ascii="Arial Narrow" w:hAnsi="Arial Narrow"/>
          <w:b/>
          <w:szCs w:val="24"/>
        </w:rPr>
        <w:t xml:space="preserve"> </w:t>
      </w:r>
      <w:r w:rsidR="00D82069">
        <w:rPr>
          <w:rFonts w:ascii="Arial Narrow" w:hAnsi="Arial Narrow"/>
          <w:b/>
          <w:szCs w:val="24"/>
        </w:rPr>
        <w:t>8</w:t>
      </w:r>
      <w:r w:rsidRPr="000A4805">
        <w:rPr>
          <w:rFonts w:ascii="Arial Narrow" w:hAnsi="Arial Narrow"/>
          <w:b/>
          <w:szCs w:val="24"/>
        </w:rPr>
        <w:t xml:space="preserve">. </w:t>
      </w:r>
      <w:r w:rsidR="000A4805"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>Other Business</w:t>
      </w:r>
    </w:p>
    <w:p w14:paraId="33D44C9F" w14:textId="77777777" w:rsidR="00FB216B" w:rsidRDefault="00FB216B" w:rsidP="00F03142">
      <w:pPr>
        <w:widowControl w:val="0"/>
        <w:jc w:val="both"/>
        <w:rPr>
          <w:rFonts w:ascii="Arial Narrow" w:hAnsi="Arial Narrow"/>
          <w:b/>
          <w:szCs w:val="24"/>
        </w:rPr>
      </w:pPr>
    </w:p>
    <w:p w14:paraId="4BEF7BF9" w14:textId="2334A81E" w:rsidR="000C3129" w:rsidRPr="000A4805" w:rsidRDefault="00256D92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 w:rsidR="00D82069">
        <w:rPr>
          <w:rFonts w:ascii="Arial Narrow" w:hAnsi="Arial Narrow"/>
          <w:b/>
          <w:szCs w:val="24"/>
        </w:rPr>
        <w:t>9</w:t>
      </w:r>
      <w:r w:rsidR="000C3129" w:rsidRPr="000A4805">
        <w:rPr>
          <w:rFonts w:ascii="Arial Narrow" w:hAnsi="Arial Narrow"/>
          <w:b/>
          <w:szCs w:val="24"/>
        </w:rPr>
        <w:t xml:space="preserve">. </w:t>
      </w:r>
      <w:r w:rsidR="00D82069">
        <w:rPr>
          <w:rFonts w:ascii="Arial Narrow" w:hAnsi="Arial Narrow"/>
          <w:b/>
          <w:szCs w:val="24"/>
        </w:rPr>
        <w:t xml:space="preserve">  </w:t>
      </w:r>
      <w:r w:rsidR="000C3129" w:rsidRPr="000A4805">
        <w:rPr>
          <w:rFonts w:ascii="Arial Narrow" w:hAnsi="Arial Narrow"/>
          <w:b/>
          <w:szCs w:val="24"/>
        </w:rPr>
        <w:t>Adjournment</w:t>
      </w: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772378" w:rsidRDefault="00772378" w:rsidP="004755E2">
      <w:r>
        <w:separator/>
      </w:r>
    </w:p>
  </w:endnote>
  <w:endnote w:type="continuationSeparator" w:id="0">
    <w:p w14:paraId="4D841EF6" w14:textId="77777777" w:rsidR="00772378" w:rsidRDefault="00772378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772378" w:rsidRDefault="00772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772378" w:rsidRDefault="00772378" w:rsidP="004755E2">
      <w:r>
        <w:separator/>
      </w:r>
    </w:p>
  </w:footnote>
  <w:footnote w:type="continuationSeparator" w:id="0">
    <w:p w14:paraId="6E32DB63" w14:textId="77777777" w:rsidR="00772378" w:rsidRDefault="00772378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906AAC8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16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6318A"/>
    <w:rsid w:val="00064B65"/>
    <w:rsid w:val="000738C2"/>
    <w:rsid w:val="00084B99"/>
    <w:rsid w:val="00090E86"/>
    <w:rsid w:val="000A2A1C"/>
    <w:rsid w:val="000A4805"/>
    <w:rsid w:val="000C3129"/>
    <w:rsid w:val="000C31B6"/>
    <w:rsid w:val="000D181F"/>
    <w:rsid w:val="000D3FA9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7BBD"/>
    <w:rsid w:val="00170492"/>
    <w:rsid w:val="001710C0"/>
    <w:rsid w:val="001834BA"/>
    <w:rsid w:val="001B1106"/>
    <w:rsid w:val="001B1E18"/>
    <w:rsid w:val="001C77CF"/>
    <w:rsid w:val="001D56AA"/>
    <w:rsid w:val="001D7808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D1E15"/>
    <w:rsid w:val="003E1ED3"/>
    <w:rsid w:val="003E43A2"/>
    <w:rsid w:val="003F22AF"/>
    <w:rsid w:val="003F2769"/>
    <w:rsid w:val="00405457"/>
    <w:rsid w:val="00424A1B"/>
    <w:rsid w:val="004270AF"/>
    <w:rsid w:val="004422A5"/>
    <w:rsid w:val="00446B87"/>
    <w:rsid w:val="004611EF"/>
    <w:rsid w:val="004755E2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0719"/>
    <w:rsid w:val="005F2F1D"/>
    <w:rsid w:val="00602ED3"/>
    <w:rsid w:val="00624234"/>
    <w:rsid w:val="00646658"/>
    <w:rsid w:val="00651FC7"/>
    <w:rsid w:val="0065413C"/>
    <w:rsid w:val="006559DC"/>
    <w:rsid w:val="00665F2B"/>
    <w:rsid w:val="0068646D"/>
    <w:rsid w:val="006A5C9C"/>
    <w:rsid w:val="006A7386"/>
    <w:rsid w:val="006C094F"/>
    <w:rsid w:val="006F4731"/>
    <w:rsid w:val="007016DC"/>
    <w:rsid w:val="007041D6"/>
    <w:rsid w:val="007158E8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41390"/>
    <w:rsid w:val="00864D83"/>
    <w:rsid w:val="008807EF"/>
    <w:rsid w:val="00891B19"/>
    <w:rsid w:val="0089331A"/>
    <w:rsid w:val="008A60E8"/>
    <w:rsid w:val="008B0045"/>
    <w:rsid w:val="008B1C83"/>
    <w:rsid w:val="008C2F93"/>
    <w:rsid w:val="008E1463"/>
    <w:rsid w:val="008E150A"/>
    <w:rsid w:val="008F2550"/>
    <w:rsid w:val="008F2A71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E37A5"/>
    <w:rsid w:val="009E6267"/>
    <w:rsid w:val="009F2A84"/>
    <w:rsid w:val="00A02F11"/>
    <w:rsid w:val="00A1013B"/>
    <w:rsid w:val="00A16528"/>
    <w:rsid w:val="00A3083C"/>
    <w:rsid w:val="00A329AB"/>
    <w:rsid w:val="00A34031"/>
    <w:rsid w:val="00A42796"/>
    <w:rsid w:val="00A5559A"/>
    <w:rsid w:val="00A73A76"/>
    <w:rsid w:val="00A76B6D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4F86"/>
    <w:rsid w:val="00DE3926"/>
    <w:rsid w:val="00DE7476"/>
    <w:rsid w:val="00DF284F"/>
    <w:rsid w:val="00DF494A"/>
    <w:rsid w:val="00E02665"/>
    <w:rsid w:val="00E14D69"/>
    <w:rsid w:val="00E22CCF"/>
    <w:rsid w:val="00E34331"/>
    <w:rsid w:val="00E56445"/>
    <w:rsid w:val="00E7383B"/>
    <w:rsid w:val="00E815CF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550E"/>
    <w:rsid w:val="00F26443"/>
    <w:rsid w:val="00F3312F"/>
    <w:rsid w:val="00F37306"/>
    <w:rsid w:val="00F43646"/>
    <w:rsid w:val="00F54FE6"/>
    <w:rsid w:val="00F61298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8617-C525-4CA3-BD42-D2DF2667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66148BDA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5</cp:revision>
  <cp:lastPrinted>2016-10-25T14:17:00Z</cp:lastPrinted>
  <dcterms:created xsi:type="dcterms:W3CDTF">2016-10-25T14:16:00Z</dcterms:created>
  <dcterms:modified xsi:type="dcterms:W3CDTF">2016-11-02T13:41:00Z</dcterms:modified>
</cp:coreProperties>
</file>