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52DA3F1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24A7C503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6E50C1">
        <w:rPr>
          <w:rFonts w:ascii="Arial Narrow" w:hAnsi="Arial Narrow" w:cs="Arial"/>
          <w:sz w:val="22"/>
        </w:rPr>
        <w:t>February 13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6E50C1">
        <w:rPr>
          <w:rFonts w:ascii="Arial Narrow" w:hAnsi="Arial Narrow" w:cs="Arial"/>
          <w:sz w:val="22"/>
        </w:rPr>
        <w:t>7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19B399E5" w14:textId="77777777" w:rsidR="009A258F" w:rsidRDefault="009A258F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</w:p>
    <w:p w14:paraId="6DDEFEA4" w14:textId="77777777" w:rsidR="00C55461" w:rsidRDefault="00C55461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7592CE7C" w14:textId="2D9C3122" w:rsidR="00F07E9A" w:rsidRPr="00F07E9A" w:rsidRDefault="008365B6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085D77" w14:textId="77777777"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227B209A" w:rsidR="004755E2" w:rsidRPr="000A4805" w:rsidRDefault="004755E2" w:rsidP="00CC4C15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3A5E9AFA" w:rsidR="00C55461" w:rsidRPr="00F23793" w:rsidRDefault="00236C54" w:rsidP="00064B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6E50C1">
        <w:rPr>
          <w:rFonts w:ascii="Arial Narrow" w:hAnsi="Arial Narrow"/>
          <w:sz w:val="24"/>
          <w:szCs w:val="24"/>
        </w:rPr>
        <w:t>December 14, 2016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2672C698" w14:textId="77777777" w:rsidR="003E1ED3" w:rsidRPr="000A4805" w:rsidRDefault="003E1ED3" w:rsidP="003E1ED3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14:paraId="1C39859F" w14:textId="69B047E8" w:rsidR="0080650F" w:rsidRPr="000A4805" w:rsidRDefault="0080650F" w:rsidP="008065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2AF0481A" w14:textId="3CD5CF55" w:rsidR="00CC4C15" w:rsidRDefault="000A4805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38DA0457" w14:textId="77777777" w:rsidR="004A0F2B" w:rsidRDefault="004A0F2B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14:paraId="1825976D" w14:textId="49AC8B22" w:rsidR="004A0F2B" w:rsidRPr="004A0F2B" w:rsidRDefault="004A0F2B" w:rsidP="004A0F2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4A0F2B">
        <w:rPr>
          <w:rFonts w:ascii="Arial Narrow" w:hAnsi="Arial Narrow"/>
          <w:b/>
          <w:sz w:val="24"/>
          <w:szCs w:val="24"/>
        </w:rPr>
        <w:t>Finan</w:t>
      </w:r>
      <w:r>
        <w:rPr>
          <w:rFonts w:ascii="Arial Narrow" w:hAnsi="Arial Narrow"/>
          <w:b/>
          <w:sz w:val="24"/>
          <w:szCs w:val="24"/>
        </w:rPr>
        <w:t>ce Department Transition</w:t>
      </w:r>
      <w:r w:rsidR="00B00689">
        <w:rPr>
          <w:rFonts w:ascii="Arial Narrow" w:hAnsi="Arial Narrow"/>
          <w:b/>
          <w:sz w:val="24"/>
          <w:szCs w:val="24"/>
        </w:rPr>
        <w:t xml:space="preserve">/Audit RFP </w:t>
      </w:r>
      <w:r>
        <w:rPr>
          <w:rFonts w:ascii="Arial Narrow" w:hAnsi="Arial Narrow"/>
          <w:b/>
          <w:sz w:val="24"/>
          <w:szCs w:val="24"/>
        </w:rPr>
        <w:t>Update</w:t>
      </w:r>
      <w:r w:rsidR="00B00689">
        <w:rPr>
          <w:rFonts w:ascii="Arial Narrow" w:hAnsi="Arial Narrow"/>
          <w:sz w:val="24"/>
          <w:szCs w:val="24"/>
        </w:rPr>
        <w:t>………………………………….</w:t>
      </w:r>
      <w:r w:rsidR="00731E42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  <w:r w:rsidR="00876FA5">
        <w:rPr>
          <w:rFonts w:ascii="Arial Narrow" w:hAnsi="Arial Narrow"/>
          <w:sz w:val="24"/>
          <w:szCs w:val="24"/>
        </w:rPr>
        <w:t>.</w:t>
      </w:r>
      <w:r w:rsidR="000D624F">
        <w:rPr>
          <w:rFonts w:ascii="Arial Narrow" w:hAnsi="Arial Narrow"/>
          <w:b/>
          <w:sz w:val="24"/>
          <w:szCs w:val="24"/>
        </w:rPr>
        <w:t>Finance Staff</w:t>
      </w:r>
    </w:p>
    <w:p w14:paraId="4D5F47AD" w14:textId="73B1DD4C" w:rsidR="004A0F2B" w:rsidRPr="004A0F2B" w:rsidRDefault="004A0F2B" w:rsidP="004A0F2B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0D624F">
        <w:rPr>
          <w:rFonts w:ascii="Arial Narrow" w:hAnsi="Arial Narrow"/>
          <w:b/>
          <w:sz w:val="24"/>
          <w:szCs w:val="24"/>
        </w:rPr>
        <w:t xml:space="preserve">      </w:t>
      </w:r>
    </w:p>
    <w:p w14:paraId="3E2CD46E" w14:textId="71308D74" w:rsidR="001B1E18" w:rsidRPr="00DE3926" w:rsidRDefault="00ED103B" w:rsidP="00424A1B">
      <w:pPr>
        <w:widowControl w:val="0"/>
        <w:tabs>
          <w:tab w:val="left" w:pos="720"/>
        </w:tabs>
        <w:rPr>
          <w:rFonts w:ascii="Arial Narrow" w:hAnsi="Arial Narrow"/>
          <w:szCs w:val="24"/>
        </w:rPr>
      </w:pPr>
      <w:r w:rsidRPr="000A4805">
        <w:rPr>
          <w:rFonts w:ascii="Arial Narrow" w:hAnsi="Arial Narrow"/>
          <w:szCs w:val="24"/>
        </w:rPr>
        <w:tab/>
      </w:r>
      <w:r w:rsidR="00743331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</w:t>
      </w:r>
      <w:r w:rsidR="00651FC7" w:rsidRPr="000A4805">
        <w:rPr>
          <w:rFonts w:ascii="Arial Narrow" w:hAnsi="Arial Narrow"/>
          <w:b/>
          <w:szCs w:val="24"/>
        </w:rPr>
        <w:t xml:space="preserve">    </w:t>
      </w:r>
    </w:p>
    <w:p w14:paraId="00B611FF" w14:textId="4E1F9330" w:rsidR="007753CD" w:rsidRPr="0076070D" w:rsidRDefault="0001223E" w:rsidP="00830CC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 w:rsidRPr="00F07E9A">
        <w:rPr>
          <w:rFonts w:ascii="Arial Narrow" w:hAnsi="Arial Narrow"/>
          <w:b/>
          <w:color w:val="000000" w:themeColor="text1"/>
          <w:sz w:val="24"/>
          <w:szCs w:val="24"/>
        </w:rPr>
        <w:t xml:space="preserve">Tri-County </w:t>
      </w:r>
      <w:r w:rsidR="00D82069">
        <w:rPr>
          <w:rFonts w:ascii="Arial Narrow" w:hAnsi="Arial Narrow"/>
          <w:b/>
          <w:color w:val="000000" w:themeColor="text1"/>
          <w:sz w:val="24"/>
          <w:szCs w:val="24"/>
        </w:rPr>
        <w:t xml:space="preserve">CHDO </w:t>
      </w:r>
      <w:r w:rsidRPr="00F07E9A">
        <w:rPr>
          <w:rFonts w:ascii="Arial Narrow" w:hAnsi="Arial Narrow"/>
          <w:b/>
          <w:color w:val="000000" w:themeColor="text1"/>
          <w:sz w:val="24"/>
          <w:szCs w:val="24"/>
        </w:rPr>
        <w:t>Board Appointment</w:t>
      </w:r>
      <w:r w:rsidR="00E974F6">
        <w:rPr>
          <w:rFonts w:ascii="Arial Narrow" w:hAnsi="Arial Narrow"/>
          <w:b/>
          <w:color w:val="000000" w:themeColor="text1"/>
          <w:sz w:val="24"/>
          <w:szCs w:val="24"/>
        </w:rPr>
        <w:t>..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………</w:t>
      </w:r>
      <w:r w:rsidR="004A0F2B">
        <w:rPr>
          <w:rFonts w:ascii="Arial Narrow" w:hAnsi="Arial Narrow"/>
          <w:color w:val="000000" w:themeColor="text1"/>
          <w:sz w:val="24"/>
          <w:szCs w:val="24"/>
        </w:rPr>
        <w:t>……………….</w:t>
      </w:r>
      <w:r w:rsidR="00165DEE">
        <w:rPr>
          <w:rFonts w:ascii="Arial Narrow" w:hAnsi="Arial Narrow"/>
          <w:color w:val="000000" w:themeColor="text1"/>
          <w:sz w:val="24"/>
          <w:szCs w:val="24"/>
        </w:rPr>
        <w:t>…………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</w:t>
      </w:r>
      <w:r w:rsidR="00F07E9A">
        <w:rPr>
          <w:rFonts w:ascii="Arial Narrow" w:hAnsi="Arial Narrow"/>
          <w:color w:val="000000" w:themeColor="text1"/>
          <w:sz w:val="24"/>
          <w:szCs w:val="24"/>
        </w:rPr>
        <w:t>...</w:t>
      </w:r>
      <w:r w:rsidRPr="0076070D">
        <w:rPr>
          <w:rFonts w:ascii="Arial Narrow" w:hAnsi="Arial Narrow"/>
          <w:color w:val="000000" w:themeColor="text1"/>
          <w:sz w:val="24"/>
          <w:szCs w:val="24"/>
        </w:rPr>
        <w:t>……</w:t>
      </w:r>
      <w:r w:rsidR="00D82069">
        <w:rPr>
          <w:rFonts w:ascii="Arial Narrow" w:hAnsi="Arial Narrow"/>
          <w:color w:val="000000" w:themeColor="text1"/>
          <w:sz w:val="24"/>
          <w:szCs w:val="24"/>
        </w:rPr>
        <w:t>…</w:t>
      </w:r>
      <w:r w:rsidRPr="0076070D">
        <w:rPr>
          <w:rFonts w:ascii="Arial Narrow" w:hAnsi="Arial Narrow"/>
          <w:color w:val="000000" w:themeColor="text1"/>
          <w:sz w:val="24"/>
          <w:szCs w:val="24"/>
        </w:rPr>
        <w:t>…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.</w:t>
      </w:r>
      <w:r w:rsidR="007753CD" w:rsidRPr="0076070D">
        <w:rPr>
          <w:rFonts w:ascii="Arial Narrow" w:hAnsi="Arial Narrow"/>
          <w:b/>
          <w:color w:val="000000" w:themeColor="text1"/>
          <w:sz w:val="24"/>
          <w:szCs w:val="24"/>
        </w:rPr>
        <w:t>Tom</w:t>
      </w:r>
      <w:r w:rsidRPr="0076070D">
        <w:rPr>
          <w:rFonts w:ascii="Arial Narrow" w:hAnsi="Arial Narrow"/>
          <w:b/>
          <w:color w:val="000000" w:themeColor="text1"/>
          <w:sz w:val="24"/>
          <w:szCs w:val="24"/>
        </w:rPr>
        <w:t xml:space="preserve"> Britton,</w:t>
      </w:r>
      <w:r w:rsidR="007753CD" w:rsidRPr="0076070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Planning Director</w:t>
      </w:r>
      <w:r w:rsidR="007753CD" w:rsidRPr="0076070D">
        <w:rPr>
          <w:rFonts w:ascii="Arial Narrow" w:hAnsi="Arial Narrow"/>
          <w:b/>
          <w:color w:val="1F497D" w:themeColor="text2"/>
          <w:sz w:val="24"/>
          <w:szCs w:val="24"/>
        </w:rPr>
        <w:tab/>
        <w:t xml:space="preserve">                       </w:t>
      </w:r>
      <w:r w:rsidR="008F2550" w:rsidRPr="0076070D">
        <w:rPr>
          <w:rFonts w:ascii="Arial Narrow" w:hAnsi="Arial Narrow"/>
          <w:b/>
          <w:color w:val="1F497D" w:themeColor="text2"/>
          <w:sz w:val="24"/>
          <w:szCs w:val="24"/>
        </w:rPr>
        <w:t xml:space="preserve">      </w:t>
      </w:r>
    </w:p>
    <w:p w14:paraId="0AD235E6" w14:textId="77777777" w:rsidR="00F07E9A" w:rsidRDefault="00FB216B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FB216B"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 xml:space="preserve">Board Action Required </w:t>
      </w:r>
      <w:r w:rsidR="0034576F" w:rsidRPr="00FB216B"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 xml:space="preserve">  </w:t>
      </w:r>
      <w:r w:rsidR="0034576F" w:rsidRPr="00FB216B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 </w:t>
      </w:r>
    </w:p>
    <w:p w14:paraId="570C6EC8" w14:textId="77777777" w:rsidR="003C1D2A" w:rsidRDefault="003C1D2A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14:paraId="1302D0F7" w14:textId="64C7ED61" w:rsidR="003C1D2A" w:rsidRPr="004A0F2B" w:rsidRDefault="004A0F2B" w:rsidP="003C1D2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4A0F2B">
        <w:rPr>
          <w:rFonts w:ascii="Arial Narrow" w:hAnsi="Arial Narrow"/>
          <w:b/>
          <w:sz w:val="24"/>
          <w:szCs w:val="24"/>
        </w:rPr>
        <w:t>State and Local Aid Discussion</w:t>
      </w:r>
      <w:r w:rsidR="00E974F6">
        <w:rPr>
          <w:rFonts w:ascii="Arial Narrow" w:hAnsi="Arial Narrow"/>
          <w:b/>
          <w:sz w:val="24"/>
          <w:szCs w:val="24"/>
        </w:rPr>
        <w:t>/HOME Program Update</w:t>
      </w:r>
      <w:r w:rsidR="00F618BB">
        <w:rPr>
          <w:rFonts w:ascii="Arial Narrow" w:hAnsi="Arial Narrow"/>
          <w:sz w:val="24"/>
          <w:szCs w:val="24"/>
        </w:rPr>
        <w:t>……………………………..</w:t>
      </w:r>
      <w:r w:rsidRPr="004A0F2B">
        <w:rPr>
          <w:rFonts w:ascii="Arial Narrow" w:hAnsi="Arial Narrow"/>
          <w:b/>
          <w:sz w:val="24"/>
          <w:szCs w:val="24"/>
        </w:rPr>
        <w:t>Sarah Smith</w:t>
      </w:r>
      <w:r>
        <w:rPr>
          <w:rFonts w:ascii="Arial Narrow" w:hAnsi="Arial Narrow"/>
          <w:b/>
          <w:sz w:val="24"/>
          <w:szCs w:val="24"/>
        </w:rPr>
        <w:t>,</w:t>
      </w:r>
    </w:p>
    <w:p w14:paraId="662456FF" w14:textId="79F2499D" w:rsidR="004A0F2B" w:rsidRPr="004A0F2B" w:rsidRDefault="004A0F2B" w:rsidP="004A0F2B">
      <w:pPr>
        <w:pStyle w:val="ListParagraph"/>
        <w:widowControl w:val="0"/>
        <w:tabs>
          <w:tab w:val="left" w:pos="720"/>
        </w:tabs>
        <w:ind w:left="648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="00096B8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Executive Director</w:t>
      </w:r>
    </w:p>
    <w:p w14:paraId="214F31BA" w14:textId="77777777" w:rsidR="00772378" w:rsidRDefault="00772378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14:paraId="06F62B96" w14:textId="626F19AD" w:rsidR="000C3129" w:rsidRPr="00A90580" w:rsidRDefault="00BA54F4" w:rsidP="00256D9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7920"/>
        </w:tabs>
        <w:rPr>
          <w:rFonts w:ascii="Arial Narrow" w:hAnsi="Arial Narrow"/>
          <w:b/>
          <w:sz w:val="24"/>
          <w:szCs w:val="24"/>
        </w:rPr>
      </w:pPr>
      <w:r w:rsidRPr="00A90580">
        <w:rPr>
          <w:rFonts w:ascii="Arial Narrow" w:hAnsi="Arial Narrow"/>
          <w:b/>
          <w:sz w:val="24"/>
          <w:szCs w:val="24"/>
        </w:rPr>
        <w:t>E</w:t>
      </w:r>
      <w:r w:rsidR="000C3129" w:rsidRPr="00A90580">
        <w:rPr>
          <w:rFonts w:ascii="Arial Narrow" w:hAnsi="Arial Narrow"/>
          <w:b/>
          <w:sz w:val="24"/>
          <w:szCs w:val="24"/>
        </w:rPr>
        <w:t>xecutive Director’s Report</w:t>
      </w:r>
      <w:r w:rsidR="000C3129" w:rsidRPr="00237318">
        <w:rPr>
          <w:rFonts w:ascii="Arial Narrow" w:hAnsi="Arial Narrow"/>
          <w:sz w:val="24"/>
          <w:szCs w:val="24"/>
        </w:rPr>
        <w:t>…………………………………..………</w:t>
      </w:r>
      <w:r w:rsidR="00DA55A7" w:rsidRPr="00237318">
        <w:rPr>
          <w:rFonts w:ascii="Arial Narrow" w:hAnsi="Arial Narrow"/>
          <w:sz w:val="24"/>
          <w:szCs w:val="24"/>
        </w:rPr>
        <w:t>.</w:t>
      </w:r>
      <w:r w:rsidR="000C3129" w:rsidRPr="00237318">
        <w:rPr>
          <w:rFonts w:ascii="Arial Narrow" w:hAnsi="Arial Narrow"/>
          <w:sz w:val="24"/>
          <w:szCs w:val="24"/>
        </w:rPr>
        <w:t>…</w:t>
      </w:r>
      <w:r w:rsidR="000A4805" w:rsidRPr="00237318">
        <w:rPr>
          <w:rFonts w:ascii="Arial Narrow" w:hAnsi="Arial Narrow"/>
          <w:sz w:val="24"/>
          <w:szCs w:val="24"/>
        </w:rPr>
        <w:t>…</w:t>
      </w:r>
      <w:r w:rsidR="00FB216B">
        <w:rPr>
          <w:rFonts w:ascii="Arial Narrow" w:hAnsi="Arial Narrow"/>
          <w:sz w:val="24"/>
          <w:szCs w:val="24"/>
        </w:rPr>
        <w:t>.</w:t>
      </w:r>
      <w:r w:rsidR="000A4805" w:rsidRPr="00237318">
        <w:rPr>
          <w:rFonts w:ascii="Arial Narrow" w:hAnsi="Arial Narrow"/>
          <w:sz w:val="24"/>
          <w:szCs w:val="24"/>
        </w:rPr>
        <w:t>…</w:t>
      </w:r>
      <w:r w:rsidR="003E43A2">
        <w:rPr>
          <w:rFonts w:ascii="Arial Narrow" w:hAnsi="Arial Narrow"/>
          <w:sz w:val="24"/>
          <w:szCs w:val="24"/>
        </w:rPr>
        <w:t>….</w:t>
      </w:r>
      <w:r w:rsidR="00292025" w:rsidRPr="00237318">
        <w:rPr>
          <w:rFonts w:ascii="Arial Narrow" w:hAnsi="Arial Narrow"/>
          <w:sz w:val="24"/>
          <w:szCs w:val="24"/>
        </w:rPr>
        <w:t>…</w:t>
      </w:r>
      <w:r w:rsidR="00FB216B">
        <w:rPr>
          <w:rFonts w:ascii="Arial Narrow" w:hAnsi="Arial Narrow"/>
          <w:sz w:val="24"/>
          <w:szCs w:val="24"/>
        </w:rPr>
        <w:t>….</w:t>
      </w:r>
      <w:r w:rsidR="000C3129" w:rsidRPr="00237318">
        <w:rPr>
          <w:rFonts w:ascii="Arial Narrow" w:hAnsi="Arial Narrow"/>
          <w:sz w:val="24"/>
          <w:szCs w:val="24"/>
        </w:rPr>
        <w:t>...</w:t>
      </w:r>
      <w:r w:rsidR="003E43A2">
        <w:rPr>
          <w:rFonts w:ascii="Arial Narrow" w:hAnsi="Arial Narrow"/>
          <w:b/>
          <w:sz w:val="24"/>
          <w:szCs w:val="24"/>
        </w:rPr>
        <w:t>Sarah Smith</w:t>
      </w:r>
      <w:r w:rsidR="000C3129" w:rsidRPr="00A90580">
        <w:rPr>
          <w:rFonts w:ascii="Arial Narrow" w:hAnsi="Arial Narrow"/>
          <w:b/>
          <w:sz w:val="24"/>
          <w:szCs w:val="24"/>
        </w:rPr>
        <w:t>,</w:t>
      </w:r>
    </w:p>
    <w:p w14:paraId="2CF2D97C" w14:textId="552E354B" w:rsidR="000C3129" w:rsidRDefault="00237318" w:rsidP="00237318">
      <w:pPr>
        <w:widowControl w:val="0"/>
        <w:ind w:left="648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  <w:r w:rsidR="003E43A2">
        <w:rPr>
          <w:rFonts w:ascii="Arial Narrow" w:hAnsi="Arial Narrow"/>
          <w:b/>
          <w:szCs w:val="24"/>
        </w:rPr>
        <w:t xml:space="preserve">                  </w:t>
      </w:r>
      <w:r w:rsidR="000C3129" w:rsidRPr="00237318">
        <w:rPr>
          <w:rFonts w:ascii="Arial Narrow" w:hAnsi="Arial Narrow"/>
          <w:b/>
          <w:szCs w:val="24"/>
        </w:rPr>
        <w:t>Executive Director</w:t>
      </w:r>
      <w:r w:rsidR="000C3129" w:rsidRPr="00237318">
        <w:rPr>
          <w:rFonts w:ascii="Arial Narrow" w:hAnsi="Arial Narrow"/>
          <w:b/>
          <w:szCs w:val="24"/>
        </w:rPr>
        <w:tab/>
      </w:r>
    </w:p>
    <w:p w14:paraId="76337566" w14:textId="77777777" w:rsidR="00772378" w:rsidRPr="00237318" w:rsidRDefault="00772378" w:rsidP="00237318">
      <w:pPr>
        <w:widowControl w:val="0"/>
        <w:ind w:left="6480"/>
        <w:rPr>
          <w:rFonts w:ascii="Arial Narrow" w:hAnsi="Arial Narrow"/>
          <w:szCs w:val="24"/>
        </w:rPr>
      </w:pPr>
    </w:p>
    <w:p w14:paraId="7B8E222A" w14:textId="5E10D0D4" w:rsidR="000C3129" w:rsidRPr="004A0F2B" w:rsidRDefault="000C3129" w:rsidP="004A0F2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4A0F2B">
        <w:rPr>
          <w:rFonts w:ascii="Arial Narrow" w:hAnsi="Arial Narrow"/>
          <w:b/>
          <w:sz w:val="24"/>
          <w:szCs w:val="24"/>
        </w:rPr>
        <w:t xml:space="preserve">Next Meeting: </w:t>
      </w:r>
      <w:r w:rsidR="00F61298" w:rsidRPr="004A0F2B">
        <w:rPr>
          <w:rFonts w:ascii="Arial Narrow" w:hAnsi="Arial Narrow"/>
          <w:sz w:val="24"/>
          <w:szCs w:val="24"/>
        </w:rPr>
        <w:t xml:space="preserve"> </w:t>
      </w:r>
      <w:r w:rsidR="006E50C1" w:rsidRPr="004A0F2B">
        <w:rPr>
          <w:rFonts w:ascii="Arial Narrow" w:hAnsi="Arial Narrow"/>
          <w:sz w:val="24"/>
          <w:szCs w:val="24"/>
        </w:rPr>
        <w:t>March 13</w:t>
      </w:r>
      <w:r w:rsidR="00B73397" w:rsidRPr="004A0F2B">
        <w:rPr>
          <w:rFonts w:ascii="Arial Narrow" w:hAnsi="Arial Narrow"/>
          <w:sz w:val="24"/>
          <w:szCs w:val="24"/>
        </w:rPr>
        <w:t>,</w:t>
      </w:r>
      <w:r w:rsidR="006E50C1" w:rsidRPr="004A0F2B">
        <w:rPr>
          <w:rFonts w:ascii="Arial Narrow" w:hAnsi="Arial Narrow"/>
          <w:sz w:val="24"/>
          <w:szCs w:val="24"/>
        </w:rPr>
        <w:t xml:space="preserve"> 2017</w:t>
      </w:r>
    </w:p>
    <w:p w14:paraId="1EE54EE8" w14:textId="77777777" w:rsidR="004A0F2B" w:rsidRPr="004A0F2B" w:rsidRDefault="004A0F2B" w:rsidP="004A0F2B">
      <w:pPr>
        <w:widowControl w:val="0"/>
        <w:tabs>
          <w:tab w:val="left" w:pos="720"/>
        </w:tabs>
        <w:ind w:left="360"/>
        <w:jc w:val="both"/>
        <w:rPr>
          <w:rFonts w:ascii="Arial Narrow" w:hAnsi="Arial Narrow"/>
          <w:szCs w:val="24"/>
        </w:rPr>
      </w:pPr>
    </w:p>
    <w:p w14:paraId="5B38F9CE" w14:textId="77777777" w:rsidR="00FB216B" w:rsidRPr="000A4805" w:rsidRDefault="00FB216B" w:rsidP="00A329AB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0B7BD642" w14:textId="5CE7BB8E" w:rsidR="00F03142" w:rsidRPr="004A0F2B" w:rsidRDefault="000C3129" w:rsidP="004A0F2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4A0F2B">
        <w:rPr>
          <w:rFonts w:ascii="Arial Narrow" w:hAnsi="Arial Narrow"/>
          <w:b/>
          <w:sz w:val="24"/>
          <w:szCs w:val="24"/>
        </w:rPr>
        <w:t>Other Business</w:t>
      </w:r>
      <w:r w:rsidR="000713D8" w:rsidRPr="004A0F2B">
        <w:rPr>
          <w:rFonts w:ascii="Arial Narrow" w:hAnsi="Arial Narrow"/>
          <w:b/>
          <w:sz w:val="24"/>
          <w:szCs w:val="24"/>
        </w:rPr>
        <w:t xml:space="preserve">:   </w:t>
      </w:r>
    </w:p>
    <w:p w14:paraId="2555854E" w14:textId="77777777" w:rsidR="004A0F2B" w:rsidRPr="004A0F2B" w:rsidRDefault="004A0F2B" w:rsidP="004A0F2B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3D44C9F" w14:textId="77777777" w:rsidR="00FB216B" w:rsidRDefault="00FB216B" w:rsidP="00F03142">
      <w:pPr>
        <w:widowControl w:val="0"/>
        <w:jc w:val="both"/>
        <w:rPr>
          <w:rFonts w:ascii="Arial Narrow" w:hAnsi="Arial Narrow"/>
          <w:b/>
          <w:szCs w:val="24"/>
        </w:rPr>
      </w:pPr>
    </w:p>
    <w:p w14:paraId="4BEF7BF9" w14:textId="2334A81E" w:rsidR="000C3129" w:rsidRDefault="00256D92" w:rsidP="0089331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</w:t>
      </w:r>
      <w:r w:rsidR="00D82069">
        <w:rPr>
          <w:rFonts w:ascii="Arial Narrow" w:hAnsi="Arial Narrow"/>
          <w:b/>
          <w:szCs w:val="24"/>
        </w:rPr>
        <w:t>9</w:t>
      </w:r>
      <w:r w:rsidR="000C3129" w:rsidRPr="000A4805">
        <w:rPr>
          <w:rFonts w:ascii="Arial Narrow" w:hAnsi="Arial Narrow"/>
          <w:b/>
          <w:szCs w:val="24"/>
        </w:rPr>
        <w:t xml:space="preserve">. </w:t>
      </w:r>
      <w:r w:rsidR="00D82069">
        <w:rPr>
          <w:rFonts w:ascii="Arial Narrow" w:hAnsi="Arial Narrow"/>
          <w:b/>
          <w:szCs w:val="24"/>
        </w:rPr>
        <w:t xml:space="preserve">  </w:t>
      </w:r>
      <w:r w:rsidR="000C3129" w:rsidRPr="000A4805">
        <w:rPr>
          <w:rFonts w:ascii="Arial Narrow" w:hAnsi="Arial Narrow"/>
          <w:b/>
          <w:szCs w:val="24"/>
        </w:rPr>
        <w:t>Adjournment</w:t>
      </w:r>
    </w:p>
    <w:p w14:paraId="13F3CB24" w14:textId="77777777" w:rsidR="004A0F2B" w:rsidRPr="000A4805" w:rsidRDefault="004A0F2B" w:rsidP="0089331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D73E642" w14:textId="77777777"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225553E9" w14:textId="77777777"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5413C" w:rsidRPr="000C3129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096B85" w:rsidRDefault="00096B85" w:rsidP="004755E2">
      <w:r>
        <w:separator/>
      </w:r>
    </w:p>
  </w:endnote>
  <w:endnote w:type="continuationSeparator" w:id="0">
    <w:p w14:paraId="4D841EF6" w14:textId="77777777" w:rsidR="00096B85" w:rsidRDefault="00096B85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096B85" w:rsidRDefault="00096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096B85" w:rsidRDefault="00096B85" w:rsidP="004755E2">
      <w:r>
        <w:separator/>
      </w:r>
    </w:p>
  </w:footnote>
  <w:footnote w:type="continuationSeparator" w:id="0">
    <w:p w14:paraId="6E32DB63" w14:textId="77777777" w:rsidR="00096B85" w:rsidRDefault="00096B85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906AAC80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16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6318A"/>
    <w:rsid w:val="00064B65"/>
    <w:rsid w:val="000713D8"/>
    <w:rsid w:val="000738C2"/>
    <w:rsid w:val="00084B99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E28B5"/>
    <w:rsid w:val="000F16D8"/>
    <w:rsid w:val="000F3D5F"/>
    <w:rsid w:val="00102714"/>
    <w:rsid w:val="0011449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C77CF"/>
    <w:rsid w:val="001D56AA"/>
    <w:rsid w:val="001D7808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5187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7587"/>
    <w:rsid w:val="003C1D2A"/>
    <w:rsid w:val="003D1E15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A0F2B"/>
    <w:rsid w:val="004A5495"/>
    <w:rsid w:val="004B6E65"/>
    <w:rsid w:val="004C32EF"/>
    <w:rsid w:val="004D6580"/>
    <w:rsid w:val="004D78A0"/>
    <w:rsid w:val="004E7499"/>
    <w:rsid w:val="004F00DB"/>
    <w:rsid w:val="004F5A8D"/>
    <w:rsid w:val="00510485"/>
    <w:rsid w:val="00510FF6"/>
    <w:rsid w:val="00514DDA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F0719"/>
    <w:rsid w:val="005F2F1D"/>
    <w:rsid w:val="00602ED3"/>
    <w:rsid w:val="00624234"/>
    <w:rsid w:val="00646658"/>
    <w:rsid w:val="00651FC7"/>
    <w:rsid w:val="0065413C"/>
    <w:rsid w:val="006559DC"/>
    <w:rsid w:val="00665F2B"/>
    <w:rsid w:val="0068646D"/>
    <w:rsid w:val="006A5C9C"/>
    <w:rsid w:val="006A7386"/>
    <w:rsid w:val="006C094F"/>
    <w:rsid w:val="006E50C1"/>
    <w:rsid w:val="006F4731"/>
    <w:rsid w:val="007016DC"/>
    <w:rsid w:val="007041D6"/>
    <w:rsid w:val="007158E8"/>
    <w:rsid w:val="00731E42"/>
    <w:rsid w:val="00743331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365B6"/>
    <w:rsid w:val="00841390"/>
    <w:rsid w:val="00864D83"/>
    <w:rsid w:val="00876FA5"/>
    <w:rsid w:val="008807EF"/>
    <w:rsid w:val="00891B19"/>
    <w:rsid w:val="0089331A"/>
    <w:rsid w:val="008A60E8"/>
    <w:rsid w:val="008B0045"/>
    <w:rsid w:val="008B1C83"/>
    <w:rsid w:val="008C2F93"/>
    <w:rsid w:val="008E1463"/>
    <w:rsid w:val="008E150A"/>
    <w:rsid w:val="008F2550"/>
    <w:rsid w:val="008F2A71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F11"/>
    <w:rsid w:val="00A1013B"/>
    <w:rsid w:val="00A16528"/>
    <w:rsid w:val="00A3083C"/>
    <w:rsid w:val="00A329AB"/>
    <w:rsid w:val="00A34031"/>
    <w:rsid w:val="00A42796"/>
    <w:rsid w:val="00A5559A"/>
    <w:rsid w:val="00A73A76"/>
    <w:rsid w:val="00A76B6D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00689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4F86"/>
    <w:rsid w:val="00DE3926"/>
    <w:rsid w:val="00DE7476"/>
    <w:rsid w:val="00DF284F"/>
    <w:rsid w:val="00DF494A"/>
    <w:rsid w:val="00E02665"/>
    <w:rsid w:val="00E14D69"/>
    <w:rsid w:val="00E22CCF"/>
    <w:rsid w:val="00E34331"/>
    <w:rsid w:val="00E56445"/>
    <w:rsid w:val="00E7383B"/>
    <w:rsid w:val="00E815CF"/>
    <w:rsid w:val="00E974F6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550E"/>
    <w:rsid w:val="00F26443"/>
    <w:rsid w:val="00F3312F"/>
    <w:rsid w:val="00F37306"/>
    <w:rsid w:val="00F43646"/>
    <w:rsid w:val="00F54FE6"/>
    <w:rsid w:val="00F61298"/>
    <w:rsid w:val="00F618BB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A670-9C18-4004-B510-068C8D8A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E0C04D64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Rhonda Smith</cp:lastModifiedBy>
  <cp:revision>10</cp:revision>
  <cp:lastPrinted>2017-02-01T20:34:00Z</cp:lastPrinted>
  <dcterms:created xsi:type="dcterms:W3CDTF">2017-02-01T16:50:00Z</dcterms:created>
  <dcterms:modified xsi:type="dcterms:W3CDTF">2017-02-01T20:35:00Z</dcterms:modified>
</cp:coreProperties>
</file>