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79E6DC88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487F5539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57F55967" wp14:editId="7A739B42">
            <wp:extent cx="1416050" cy="1089723"/>
            <wp:effectExtent l="0" t="0" r="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338" cy="11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CEAB" w14:textId="77777777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1909BA7D" w14:textId="7D989F12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020890E2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B73B78">
        <w:rPr>
          <w:rFonts w:ascii="Arial Narrow" w:hAnsi="Arial Narrow" w:cs="Arial"/>
          <w:sz w:val="22"/>
        </w:rPr>
        <w:t>December 12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1834BA" w:rsidRPr="003E1ED3">
        <w:rPr>
          <w:rFonts w:ascii="Arial Narrow" w:hAnsi="Arial Narrow" w:cs="Arial"/>
          <w:sz w:val="22"/>
        </w:rPr>
        <w:t>6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6DDEFEA4" w14:textId="77777777" w:rsidR="00C55461" w:rsidRDefault="00C55461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7592CE7C" w14:textId="07F65FCC" w:rsidR="00F07E9A" w:rsidRPr="00F07E9A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F07E9A">
        <w:rPr>
          <w:rFonts w:ascii="Arial" w:hAnsi="Arial" w:cs="Arial"/>
          <w:b/>
          <w:sz w:val="28"/>
          <w:szCs w:val="28"/>
        </w:rPr>
        <w:t>A G E N D A</w:t>
      </w:r>
    </w:p>
    <w:p w14:paraId="1C085D77" w14:textId="77777777" w:rsidR="00F07E9A" w:rsidRPr="003E1ED3" w:rsidRDefault="00F07E9A" w:rsidP="00A5559A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 w:val="22"/>
        </w:rPr>
      </w:pPr>
    </w:p>
    <w:p w14:paraId="3869DF99" w14:textId="77777777" w:rsidR="004755E2" w:rsidRDefault="004755E2"/>
    <w:p w14:paraId="50B3BD4F" w14:textId="329234A3" w:rsidR="004755E2" w:rsidRPr="000A4805" w:rsidRDefault="004755E2" w:rsidP="00CC4C15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0A4805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1B1106" w:rsidRPr="000A4805">
        <w:rPr>
          <w:rFonts w:ascii="Arial Narrow" w:hAnsi="Arial Narrow"/>
          <w:sz w:val="24"/>
          <w:szCs w:val="24"/>
        </w:rPr>
        <w:t>……</w:t>
      </w:r>
      <w:r w:rsidR="00B73B78">
        <w:rPr>
          <w:rFonts w:ascii="Arial Narrow" w:hAnsi="Arial Narrow"/>
          <w:sz w:val="24"/>
          <w:szCs w:val="24"/>
        </w:rPr>
        <w:t>.</w:t>
      </w:r>
      <w:r w:rsidR="001B1106" w:rsidRPr="000A4805">
        <w:rPr>
          <w:rFonts w:ascii="Arial Narrow" w:hAnsi="Arial Narrow"/>
          <w:sz w:val="24"/>
          <w:szCs w:val="24"/>
        </w:rPr>
        <w:t>……</w:t>
      </w:r>
      <w:r w:rsidR="00292025">
        <w:rPr>
          <w:rFonts w:ascii="Arial Narrow" w:hAnsi="Arial Narrow"/>
          <w:sz w:val="24"/>
          <w:szCs w:val="24"/>
        </w:rPr>
        <w:t>…</w:t>
      </w:r>
      <w:r w:rsidR="0020269B" w:rsidRPr="000A4805">
        <w:rPr>
          <w:rFonts w:ascii="Arial Narrow" w:hAnsi="Arial Narrow"/>
          <w:sz w:val="24"/>
          <w:szCs w:val="24"/>
        </w:rPr>
        <w:t>…</w:t>
      </w:r>
      <w:r w:rsidR="0013573B">
        <w:rPr>
          <w:rFonts w:ascii="Arial Narrow" w:hAnsi="Arial Narrow"/>
          <w:sz w:val="24"/>
          <w:szCs w:val="24"/>
        </w:rPr>
        <w:t>.</w:t>
      </w:r>
      <w:r w:rsidR="0034576F">
        <w:rPr>
          <w:rFonts w:ascii="Arial Narrow" w:hAnsi="Arial Narrow"/>
          <w:sz w:val="24"/>
          <w:szCs w:val="24"/>
        </w:rPr>
        <w:t>.</w:t>
      </w:r>
      <w:r w:rsidR="00E02665">
        <w:rPr>
          <w:rFonts w:ascii="Arial Narrow" w:hAnsi="Arial Narrow"/>
          <w:sz w:val="24"/>
          <w:szCs w:val="24"/>
        </w:rPr>
        <w:t>..</w:t>
      </w:r>
      <w:r w:rsidR="00C2228F">
        <w:rPr>
          <w:rFonts w:ascii="Arial Narrow" w:hAnsi="Arial Narrow"/>
          <w:sz w:val="24"/>
          <w:szCs w:val="24"/>
        </w:rPr>
        <w:t xml:space="preserve"> 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D049C0" w:rsidRPr="000A4805">
        <w:rPr>
          <w:rFonts w:ascii="Arial Narrow" w:hAnsi="Arial Narrow"/>
          <w:sz w:val="24"/>
          <w:szCs w:val="24"/>
        </w:rPr>
        <w:t xml:space="preserve">  </w:t>
      </w:r>
      <w:r w:rsidRPr="000A4805">
        <w:rPr>
          <w:rFonts w:ascii="Arial Narrow" w:hAnsi="Arial Narrow"/>
          <w:sz w:val="24"/>
          <w:szCs w:val="24"/>
        </w:rPr>
        <w:tab/>
      </w:r>
      <w:r w:rsidRPr="000A4805">
        <w:rPr>
          <w:rFonts w:ascii="Arial Narrow" w:hAnsi="Arial Narrow"/>
          <w:sz w:val="24"/>
          <w:szCs w:val="24"/>
        </w:rPr>
        <w:tab/>
      </w:r>
      <w:r w:rsidR="007D712A" w:rsidRPr="000A4805">
        <w:rPr>
          <w:rFonts w:ascii="Arial Narrow" w:hAnsi="Arial Narrow"/>
          <w:sz w:val="24"/>
          <w:szCs w:val="24"/>
        </w:rPr>
        <w:t xml:space="preserve">                </w:t>
      </w:r>
      <w:r w:rsidR="00F1196C" w:rsidRPr="000A4805">
        <w:rPr>
          <w:rFonts w:ascii="Arial Narrow" w:hAnsi="Arial Narrow"/>
          <w:sz w:val="24"/>
          <w:szCs w:val="24"/>
        </w:rPr>
        <w:t xml:space="preserve">              </w:t>
      </w:r>
      <w:r w:rsidR="007D712A" w:rsidRPr="000A4805">
        <w:rPr>
          <w:rFonts w:ascii="Arial Narrow" w:hAnsi="Arial Narrow"/>
          <w:sz w:val="24"/>
          <w:szCs w:val="24"/>
        </w:rPr>
        <w:t xml:space="preserve">  </w:t>
      </w:r>
      <w:r w:rsidR="00ED103B" w:rsidRPr="000A4805">
        <w:rPr>
          <w:rFonts w:ascii="Arial Narrow" w:hAnsi="Arial Narrow"/>
          <w:sz w:val="24"/>
          <w:szCs w:val="24"/>
        </w:rPr>
        <w:t xml:space="preserve"> </w:t>
      </w:r>
      <w:r w:rsidR="0006318A" w:rsidRPr="000A4805">
        <w:rPr>
          <w:rFonts w:ascii="Arial Narrow" w:hAnsi="Arial Narrow"/>
          <w:sz w:val="24"/>
          <w:szCs w:val="24"/>
        </w:rPr>
        <w:t xml:space="preserve"> </w:t>
      </w:r>
      <w:r w:rsidR="0020269B" w:rsidRPr="000A4805">
        <w:rPr>
          <w:rFonts w:ascii="Arial Narrow" w:hAnsi="Arial Narrow"/>
          <w:sz w:val="24"/>
          <w:szCs w:val="24"/>
        </w:rPr>
        <w:t xml:space="preserve">   </w:t>
      </w:r>
      <w:r w:rsidR="00E56445" w:rsidRPr="000A4805">
        <w:rPr>
          <w:rFonts w:ascii="Arial Narrow" w:hAnsi="Arial Narrow"/>
          <w:sz w:val="24"/>
          <w:szCs w:val="24"/>
        </w:rPr>
        <w:t xml:space="preserve">  </w:t>
      </w:r>
      <w:r w:rsidR="000A4805" w:rsidRPr="000A4805">
        <w:rPr>
          <w:rFonts w:ascii="Arial Narrow" w:hAnsi="Arial Narrow"/>
          <w:sz w:val="24"/>
          <w:szCs w:val="24"/>
        </w:rPr>
        <w:t xml:space="preserve"> </w:t>
      </w:r>
      <w:r w:rsidR="00C2228F">
        <w:rPr>
          <w:rFonts w:ascii="Arial Narrow" w:hAnsi="Arial Narrow"/>
          <w:sz w:val="24"/>
          <w:szCs w:val="24"/>
        </w:rPr>
        <w:t xml:space="preserve">                   </w:t>
      </w:r>
      <w:r w:rsidR="000A4805" w:rsidRPr="000A4805">
        <w:rPr>
          <w:rFonts w:ascii="Arial Narrow" w:hAnsi="Arial Narrow"/>
          <w:sz w:val="24"/>
          <w:szCs w:val="24"/>
        </w:rPr>
        <w:t xml:space="preserve"> </w:t>
      </w:r>
      <w:r w:rsidR="00C2228F" w:rsidRPr="000A4805">
        <w:rPr>
          <w:rFonts w:ascii="Arial Narrow" w:hAnsi="Arial Narrow"/>
          <w:b/>
          <w:sz w:val="24"/>
          <w:szCs w:val="24"/>
        </w:rPr>
        <w:t>Chairman</w:t>
      </w:r>
      <w:r w:rsidR="00C2228F">
        <w:rPr>
          <w:rFonts w:ascii="Arial Narrow" w:hAnsi="Arial Narrow"/>
          <w:sz w:val="24"/>
          <w:szCs w:val="24"/>
        </w:rPr>
        <w:t xml:space="preserve"> </w:t>
      </w:r>
      <w:r w:rsidR="00C2228F" w:rsidRPr="000A4805">
        <w:rPr>
          <w:rFonts w:ascii="Arial Narrow" w:hAnsi="Arial Narrow"/>
          <w:sz w:val="24"/>
          <w:szCs w:val="24"/>
        </w:rPr>
        <w:t xml:space="preserve"> </w:t>
      </w:r>
      <w:r w:rsidR="000A4805" w:rsidRPr="000A4805">
        <w:rPr>
          <w:rFonts w:ascii="Arial Narrow" w:hAnsi="Arial Narrow"/>
          <w:sz w:val="24"/>
          <w:szCs w:val="24"/>
        </w:rPr>
        <w:t xml:space="preserve">       </w:t>
      </w:r>
      <w:r w:rsidR="000A4805">
        <w:rPr>
          <w:rFonts w:ascii="Arial Narrow" w:hAnsi="Arial Narrow"/>
          <w:sz w:val="24"/>
          <w:szCs w:val="24"/>
        </w:rPr>
        <w:t xml:space="preserve">    </w:t>
      </w:r>
      <w:r w:rsidR="00F82F95">
        <w:rPr>
          <w:rFonts w:ascii="Arial Narrow" w:hAnsi="Arial Narrow"/>
          <w:sz w:val="24"/>
          <w:szCs w:val="24"/>
        </w:rPr>
        <w:t xml:space="preserve"> </w:t>
      </w:r>
      <w:r w:rsidR="000A480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 </w:t>
      </w:r>
      <w:r w:rsidR="00CC4C15">
        <w:rPr>
          <w:rFonts w:ascii="Arial Narrow" w:hAnsi="Arial Narrow"/>
          <w:sz w:val="24"/>
          <w:szCs w:val="24"/>
        </w:rPr>
        <w:t xml:space="preserve"> </w:t>
      </w:r>
      <w:r w:rsidR="00E02665">
        <w:rPr>
          <w:rFonts w:ascii="Arial Narrow" w:hAnsi="Arial Narrow"/>
          <w:sz w:val="24"/>
          <w:szCs w:val="24"/>
        </w:rPr>
        <w:t xml:space="preserve"> </w:t>
      </w:r>
      <w:r w:rsidR="00B73B78">
        <w:rPr>
          <w:rFonts w:ascii="Arial Narrow" w:hAnsi="Arial Narrow"/>
          <w:sz w:val="24"/>
          <w:szCs w:val="24"/>
        </w:rPr>
        <w:t xml:space="preserve">           </w:t>
      </w:r>
      <w:r w:rsidR="00E02665">
        <w:rPr>
          <w:rFonts w:ascii="Arial Narrow" w:hAnsi="Arial Narrow"/>
          <w:sz w:val="24"/>
          <w:szCs w:val="24"/>
        </w:rPr>
        <w:t xml:space="preserve">  </w:t>
      </w:r>
    </w:p>
    <w:p w14:paraId="1A72598A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Invocation</w:t>
      </w:r>
    </w:p>
    <w:p w14:paraId="2FE1D4CE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Introduction of Guest</w:t>
      </w:r>
      <w:r w:rsidR="009912C1" w:rsidRPr="000A4805">
        <w:rPr>
          <w:rFonts w:ascii="Arial Narrow" w:hAnsi="Arial Narrow"/>
          <w:sz w:val="24"/>
          <w:szCs w:val="24"/>
        </w:rPr>
        <w:t>s</w:t>
      </w:r>
    </w:p>
    <w:p w14:paraId="751ACB4B" w14:textId="77777777" w:rsidR="004755E2" w:rsidRDefault="004755E2" w:rsidP="00B8302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0A4805">
        <w:rPr>
          <w:rFonts w:ascii="Arial Narrow" w:hAnsi="Arial Narrow"/>
          <w:sz w:val="24"/>
          <w:szCs w:val="24"/>
        </w:rPr>
        <w:t>Determination Quorum</w:t>
      </w:r>
    </w:p>
    <w:p w14:paraId="55D78703" w14:textId="39357BFF" w:rsidR="00C55461" w:rsidRDefault="00236C54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F23793">
        <w:rPr>
          <w:rFonts w:ascii="Arial Narrow" w:hAnsi="Arial Narrow"/>
          <w:sz w:val="24"/>
          <w:szCs w:val="24"/>
        </w:rPr>
        <w:t>Approval of the</w:t>
      </w:r>
      <w:r w:rsidR="005F2F1D" w:rsidRPr="00F23793">
        <w:rPr>
          <w:rFonts w:ascii="Arial Narrow" w:hAnsi="Arial Narrow"/>
          <w:sz w:val="24"/>
          <w:szCs w:val="24"/>
        </w:rPr>
        <w:t xml:space="preserve"> </w:t>
      </w:r>
      <w:r w:rsidR="00B73B78">
        <w:rPr>
          <w:rFonts w:ascii="Arial Narrow" w:hAnsi="Arial Narrow"/>
          <w:sz w:val="24"/>
          <w:szCs w:val="24"/>
        </w:rPr>
        <w:t>Novem</w:t>
      </w:r>
      <w:r w:rsidR="0001223E">
        <w:rPr>
          <w:rFonts w:ascii="Arial Narrow" w:hAnsi="Arial Narrow"/>
          <w:sz w:val="24"/>
          <w:szCs w:val="24"/>
        </w:rPr>
        <w:t>ber 1</w:t>
      </w:r>
      <w:r w:rsidR="00B73B78">
        <w:rPr>
          <w:rFonts w:ascii="Arial Narrow" w:hAnsi="Arial Narrow"/>
          <w:sz w:val="24"/>
          <w:szCs w:val="24"/>
        </w:rPr>
        <w:t>4</w:t>
      </w:r>
      <w:r w:rsidR="0001223E">
        <w:rPr>
          <w:rFonts w:ascii="Arial Narrow" w:hAnsi="Arial Narrow"/>
          <w:sz w:val="24"/>
          <w:szCs w:val="24"/>
        </w:rPr>
        <w:t>, 2016</w:t>
      </w:r>
      <w:r w:rsidR="004755E2" w:rsidRPr="00F23793">
        <w:rPr>
          <w:rFonts w:ascii="Arial Narrow" w:hAnsi="Arial Narrow"/>
          <w:sz w:val="24"/>
          <w:szCs w:val="24"/>
        </w:rPr>
        <w:t xml:space="preserve"> Minutes</w:t>
      </w:r>
    </w:p>
    <w:p w14:paraId="43EACCA6" w14:textId="72C06AF2" w:rsidR="00B73B78" w:rsidRDefault="00B73B78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the 2017 WRCOG Board of Director Meeting Dates</w:t>
      </w:r>
    </w:p>
    <w:p w14:paraId="53E2C40C" w14:textId="7F4F125F" w:rsidR="00B73B78" w:rsidRPr="00F23793" w:rsidRDefault="006F464F" w:rsidP="00064B65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WRCOG’s SCARC Display</w:t>
      </w:r>
    </w:p>
    <w:p w14:paraId="2672C698" w14:textId="77777777" w:rsidR="003E1ED3" w:rsidRPr="000A4805" w:rsidRDefault="003E1ED3" w:rsidP="003E1ED3">
      <w:pPr>
        <w:pStyle w:val="ListParagraph"/>
        <w:widowControl w:val="0"/>
        <w:tabs>
          <w:tab w:val="left" w:pos="720"/>
        </w:tabs>
        <w:ind w:left="2160"/>
        <w:rPr>
          <w:rFonts w:ascii="Arial Narrow" w:hAnsi="Arial Narrow"/>
          <w:sz w:val="24"/>
          <w:szCs w:val="24"/>
        </w:rPr>
      </w:pPr>
    </w:p>
    <w:p w14:paraId="3E2CD46E" w14:textId="71308D74" w:rsidR="001B1E18" w:rsidRPr="00DE3926" w:rsidRDefault="00ED103B" w:rsidP="00424A1B">
      <w:pPr>
        <w:widowControl w:val="0"/>
        <w:tabs>
          <w:tab w:val="left" w:pos="720"/>
        </w:tabs>
        <w:rPr>
          <w:rFonts w:ascii="Arial Narrow" w:hAnsi="Arial Narrow"/>
          <w:szCs w:val="24"/>
        </w:rPr>
      </w:pPr>
      <w:r w:rsidRPr="000A4805">
        <w:rPr>
          <w:rFonts w:ascii="Arial Narrow" w:hAnsi="Arial Narrow"/>
          <w:szCs w:val="24"/>
        </w:rPr>
        <w:tab/>
      </w:r>
      <w:r w:rsidR="00743331" w:rsidRPr="000A4805">
        <w:rPr>
          <w:rFonts w:ascii="Arial Narrow" w:hAnsi="Arial Narrow"/>
          <w:b/>
          <w:color w:val="1F497D" w:themeColor="text2"/>
          <w:szCs w:val="24"/>
        </w:rPr>
        <w:t xml:space="preserve">                 </w:t>
      </w:r>
      <w:r w:rsidR="00651FC7" w:rsidRPr="000A4805">
        <w:rPr>
          <w:rFonts w:ascii="Arial Narrow" w:hAnsi="Arial Narrow"/>
          <w:b/>
          <w:szCs w:val="24"/>
        </w:rPr>
        <w:t xml:space="preserve">    </w:t>
      </w:r>
    </w:p>
    <w:p w14:paraId="47F7A78D" w14:textId="0717A895" w:rsidR="00326FB5" w:rsidRDefault="006F464F" w:rsidP="00830CC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2016 Audit Presentation</w:t>
      </w:r>
      <w:r w:rsidR="00B73B78" w:rsidRPr="00B73B78">
        <w:rPr>
          <w:rFonts w:ascii="Arial Narrow" w:hAnsi="Arial Narrow"/>
          <w:color w:val="000000" w:themeColor="text1"/>
          <w:sz w:val="24"/>
          <w:szCs w:val="24"/>
        </w:rPr>
        <w:t>…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…………………………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……….</w:t>
      </w:r>
      <w:r w:rsidR="007753CD" w:rsidRPr="0076070D">
        <w:rPr>
          <w:rFonts w:ascii="Arial Narrow" w:hAnsi="Arial Narrow"/>
          <w:color w:val="000000" w:themeColor="text1"/>
          <w:sz w:val="24"/>
          <w:szCs w:val="24"/>
        </w:rPr>
        <w:t>…</w:t>
      </w:r>
      <w:r w:rsidR="00F07E9A">
        <w:rPr>
          <w:rFonts w:ascii="Arial Narrow" w:hAnsi="Arial Narrow"/>
          <w:color w:val="000000" w:themeColor="text1"/>
          <w:sz w:val="24"/>
          <w:szCs w:val="24"/>
        </w:rPr>
        <w:t>...</w:t>
      </w:r>
      <w:r w:rsidR="0001223E" w:rsidRPr="0076070D">
        <w:rPr>
          <w:rFonts w:ascii="Arial Narrow" w:hAnsi="Arial Narrow"/>
          <w:color w:val="000000" w:themeColor="text1"/>
          <w:sz w:val="24"/>
          <w:szCs w:val="24"/>
        </w:rPr>
        <w:t>……</w:t>
      </w:r>
      <w:r w:rsidR="00D82069">
        <w:rPr>
          <w:rFonts w:ascii="Arial Narrow" w:hAnsi="Arial Narrow"/>
          <w:color w:val="000000" w:themeColor="text1"/>
          <w:sz w:val="24"/>
          <w:szCs w:val="24"/>
        </w:rPr>
        <w:t>…</w:t>
      </w:r>
      <w:r w:rsidR="00971B44">
        <w:rPr>
          <w:rFonts w:ascii="Arial Narrow" w:hAnsi="Arial Narrow"/>
          <w:color w:val="000000" w:themeColor="text1"/>
          <w:sz w:val="24"/>
          <w:szCs w:val="24"/>
        </w:rPr>
        <w:t>..</w:t>
      </w:r>
      <w:r>
        <w:rPr>
          <w:rFonts w:ascii="Arial Narrow" w:hAnsi="Arial Narrow"/>
          <w:color w:val="000000" w:themeColor="text1"/>
          <w:sz w:val="24"/>
          <w:szCs w:val="24"/>
        </w:rPr>
        <w:t>…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Alan W. Thompson, CPA</w:t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76070D" w:rsidRPr="0076070D"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</w:t>
      </w:r>
      <w:r w:rsidR="007753CD" w:rsidRPr="0076070D">
        <w:rPr>
          <w:rFonts w:ascii="Arial Narrow" w:hAnsi="Arial Narrow"/>
          <w:b/>
          <w:color w:val="1F497D" w:themeColor="text2"/>
          <w:sz w:val="24"/>
          <w:szCs w:val="24"/>
        </w:rPr>
        <w:t xml:space="preserve">           </w:t>
      </w:r>
      <w:r>
        <w:rPr>
          <w:rFonts w:ascii="Arial Narrow" w:hAnsi="Arial Narrow"/>
          <w:b/>
          <w:color w:val="1F497D" w:themeColor="text2"/>
          <w:sz w:val="24"/>
          <w:szCs w:val="24"/>
        </w:rPr>
        <w:t xml:space="preserve">                               </w:t>
      </w:r>
      <w:r w:rsidR="001E0933">
        <w:rPr>
          <w:rFonts w:ascii="Arial Narrow" w:hAnsi="Arial Narrow"/>
          <w:b/>
          <w:color w:val="1F497D" w:themeColor="text2"/>
          <w:sz w:val="24"/>
          <w:szCs w:val="24"/>
        </w:rPr>
        <w:t xml:space="preserve">   </w:t>
      </w:r>
      <w:r>
        <w:rPr>
          <w:rFonts w:ascii="Arial Narrow" w:hAnsi="Arial Narrow"/>
          <w:b/>
          <w:color w:val="1F497D" w:themeColor="text2"/>
          <w:sz w:val="24"/>
          <w:szCs w:val="24"/>
        </w:rPr>
        <w:t xml:space="preserve">  </w:t>
      </w:r>
      <w:r w:rsidRPr="00326FB5">
        <w:rPr>
          <w:rFonts w:ascii="Arial Narrow" w:hAnsi="Arial Narrow"/>
          <w:b/>
          <w:sz w:val="24"/>
          <w:szCs w:val="24"/>
        </w:rPr>
        <w:t>TPSA</w:t>
      </w:r>
      <w:r w:rsidR="007753CD" w:rsidRPr="0076070D">
        <w:rPr>
          <w:rFonts w:ascii="Arial Narrow" w:hAnsi="Arial Narrow"/>
          <w:b/>
          <w:color w:val="1F497D" w:themeColor="text2"/>
          <w:sz w:val="24"/>
          <w:szCs w:val="24"/>
        </w:rPr>
        <w:t xml:space="preserve">  </w:t>
      </w:r>
    </w:p>
    <w:p w14:paraId="54971754" w14:textId="77777777" w:rsidR="00326FB5" w:rsidRDefault="00326FB5" w:rsidP="00326FB5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</w:p>
    <w:p w14:paraId="00B611FF" w14:textId="75F95A31" w:rsidR="007753CD" w:rsidRPr="00326FB5" w:rsidRDefault="00326FB5" w:rsidP="00830CC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i/>
          <w:color w:val="1F497D" w:themeColor="text2"/>
          <w:sz w:val="24"/>
          <w:szCs w:val="24"/>
        </w:rPr>
      </w:pPr>
      <w:r w:rsidRPr="00326FB5">
        <w:rPr>
          <w:rFonts w:ascii="Arial Narrow" w:hAnsi="Arial Narrow"/>
          <w:b/>
          <w:sz w:val="24"/>
          <w:szCs w:val="24"/>
        </w:rPr>
        <w:t>Audit Committee Report</w:t>
      </w:r>
      <w:r w:rsidR="007753CD" w:rsidRPr="00326FB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………………………………………………………….…….</w:t>
      </w:r>
      <w:r w:rsidRPr="00326FB5">
        <w:rPr>
          <w:rFonts w:ascii="Arial Narrow" w:hAnsi="Arial Narrow"/>
          <w:b/>
          <w:sz w:val="24"/>
          <w:szCs w:val="24"/>
        </w:rPr>
        <w:t>Murray Vernon,</w:t>
      </w:r>
      <w:r w:rsidR="008F2550" w:rsidRPr="00326FB5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     </w:t>
      </w:r>
    </w:p>
    <w:p w14:paraId="37493A5F" w14:textId="6E20689C" w:rsidR="00F07E9A" w:rsidRDefault="00326FB5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</w:r>
      <w:r>
        <w:rPr>
          <w:rFonts w:ascii="Arial Narrow" w:hAnsi="Arial Narrow"/>
          <w:b/>
          <w:i/>
          <w:color w:val="1F497D" w:themeColor="text2"/>
          <w:sz w:val="24"/>
          <w:szCs w:val="24"/>
        </w:rPr>
        <w:tab/>
        <w:t xml:space="preserve">    </w:t>
      </w:r>
      <w:r w:rsidRPr="00326FB5">
        <w:rPr>
          <w:rFonts w:ascii="Arial Narrow" w:hAnsi="Arial Narrow"/>
          <w:b/>
          <w:i/>
          <w:sz w:val="24"/>
          <w:szCs w:val="24"/>
        </w:rPr>
        <w:t xml:space="preserve"> </w:t>
      </w:r>
      <w:r w:rsidRPr="00326FB5">
        <w:rPr>
          <w:rFonts w:ascii="Arial Narrow" w:hAnsi="Arial Narrow"/>
          <w:b/>
          <w:sz w:val="24"/>
          <w:szCs w:val="24"/>
        </w:rPr>
        <w:t>Audit Committee Chairman</w:t>
      </w:r>
    </w:p>
    <w:p w14:paraId="3406C6F6" w14:textId="77777777" w:rsidR="0072300E" w:rsidRDefault="0072300E" w:rsidP="0072300E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548DD4" w:themeColor="text2" w:themeTint="99"/>
          <w:sz w:val="24"/>
          <w:szCs w:val="24"/>
        </w:rPr>
      </w:pPr>
      <w:r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>Board Action Required</w:t>
      </w:r>
    </w:p>
    <w:p w14:paraId="0C7CE932" w14:textId="77777777" w:rsidR="00F61DD0" w:rsidRDefault="00F61DD0" w:rsidP="0072300E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i/>
          <w:color w:val="548DD4" w:themeColor="text2" w:themeTint="99"/>
          <w:sz w:val="24"/>
          <w:szCs w:val="24"/>
        </w:rPr>
      </w:pPr>
    </w:p>
    <w:p w14:paraId="5DB4CBDF" w14:textId="77777777" w:rsidR="00F61DD0" w:rsidRPr="000A4805" w:rsidRDefault="00F61DD0" w:rsidP="00F61DD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BC51AB">
        <w:rPr>
          <w:rFonts w:ascii="Arial Narrow" w:hAnsi="Arial Narrow"/>
          <w:b/>
          <w:sz w:val="24"/>
          <w:szCs w:val="24"/>
        </w:rPr>
        <w:t>Budget Revision FY2017</w:t>
      </w:r>
      <w:r>
        <w:rPr>
          <w:rFonts w:ascii="Arial Narrow" w:hAnsi="Arial Narrow"/>
          <w:sz w:val="24"/>
          <w:szCs w:val="24"/>
        </w:rPr>
        <w:t xml:space="preserve">…….…………………………………………..………..…   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7BFDFF5A" w14:textId="77777777" w:rsidR="00F61DD0" w:rsidRDefault="00F61DD0" w:rsidP="00F61DD0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Pr="000A480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77358371" w14:textId="2F0AD7EA" w:rsidR="00F61DD0" w:rsidRPr="00F61DD0" w:rsidRDefault="00F61DD0" w:rsidP="00F61DD0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 w:rsidRPr="00FB216B"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>Board Action Required</w:t>
      </w:r>
      <w:bookmarkStart w:id="0" w:name="_GoBack"/>
      <w:bookmarkEnd w:id="0"/>
    </w:p>
    <w:p w14:paraId="6C5A0D39" w14:textId="77777777" w:rsidR="00326FB5" w:rsidRPr="00326FB5" w:rsidRDefault="00326FB5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1F497D" w:themeColor="text2"/>
          <w:sz w:val="24"/>
          <w:szCs w:val="24"/>
        </w:rPr>
      </w:pPr>
    </w:p>
    <w:p w14:paraId="686C857A" w14:textId="0E93E02A" w:rsidR="00F07E9A" w:rsidRPr="00772378" w:rsidRDefault="00B73B78" w:rsidP="0077237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GSATS/MPO/MTP </w:t>
      </w:r>
      <w:r w:rsidR="00772378" w:rsidRPr="00772378">
        <w:rPr>
          <w:rFonts w:ascii="Arial Narrow" w:hAnsi="Arial Narrow"/>
          <w:b/>
          <w:sz w:val="24"/>
          <w:szCs w:val="24"/>
        </w:rPr>
        <w:t>Update</w:t>
      </w:r>
      <w:r w:rsidR="00772378">
        <w:rPr>
          <w:rFonts w:ascii="Arial Narrow" w:hAnsi="Arial Narrow"/>
          <w:sz w:val="24"/>
          <w:szCs w:val="24"/>
        </w:rPr>
        <w:t>………………….………………………………</w:t>
      </w:r>
      <w:r>
        <w:rPr>
          <w:rFonts w:ascii="Arial Narrow" w:hAnsi="Arial Narrow"/>
          <w:sz w:val="24"/>
          <w:szCs w:val="24"/>
        </w:rPr>
        <w:t>…………</w:t>
      </w:r>
      <w:r w:rsidR="00772378">
        <w:rPr>
          <w:rFonts w:ascii="Arial Narrow" w:hAnsi="Arial Narrow"/>
          <w:sz w:val="24"/>
          <w:szCs w:val="24"/>
        </w:rPr>
        <w:t>.…</w:t>
      </w:r>
      <w:r w:rsidRPr="00B73B78">
        <w:rPr>
          <w:rFonts w:ascii="Arial Narrow" w:hAnsi="Arial Narrow"/>
          <w:b/>
          <w:sz w:val="24"/>
          <w:szCs w:val="24"/>
        </w:rPr>
        <w:t>Edward Starks</w:t>
      </w:r>
      <w:r>
        <w:rPr>
          <w:rFonts w:ascii="Arial Narrow" w:hAnsi="Arial Narrow"/>
          <w:b/>
          <w:sz w:val="24"/>
          <w:szCs w:val="24"/>
        </w:rPr>
        <w:t>,</w:t>
      </w:r>
      <w:r w:rsidR="00772378" w:rsidRPr="00772378">
        <w:rPr>
          <w:rFonts w:ascii="Arial Narrow" w:hAnsi="Arial Narrow"/>
          <w:b/>
          <w:sz w:val="24"/>
          <w:szCs w:val="24"/>
        </w:rPr>
        <w:t xml:space="preserve"> </w:t>
      </w:r>
    </w:p>
    <w:p w14:paraId="06C82B68" w14:textId="30947825" w:rsidR="00F07E9A" w:rsidRPr="00772378" w:rsidRDefault="00772378" w:rsidP="00F07E9A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</w:r>
      <w:r>
        <w:rPr>
          <w:rFonts w:ascii="Arial Narrow" w:hAnsi="Arial Narrow"/>
          <w:b/>
          <w:i/>
          <w:color w:val="548DD4" w:themeColor="text2" w:themeTint="99"/>
          <w:sz w:val="24"/>
          <w:szCs w:val="24"/>
        </w:rPr>
        <w:tab/>
        <w:t xml:space="preserve">         </w:t>
      </w:r>
      <w:r w:rsidR="00B73B78">
        <w:rPr>
          <w:rFonts w:ascii="Arial Narrow" w:hAnsi="Arial Narrow"/>
          <w:b/>
          <w:sz w:val="24"/>
          <w:szCs w:val="24"/>
        </w:rPr>
        <w:t xml:space="preserve">                 Transportation Planner</w:t>
      </w:r>
    </w:p>
    <w:p w14:paraId="4B1AD2EC" w14:textId="451ACA9A" w:rsidR="00831E35" w:rsidRDefault="0034576F" w:rsidP="006559D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 w:rsidRPr="00FB216B">
        <w:rPr>
          <w:rFonts w:ascii="Arial Narrow" w:hAnsi="Arial Narrow"/>
          <w:b/>
          <w:i/>
          <w:color w:val="1F497D" w:themeColor="text2"/>
          <w:sz w:val="24"/>
          <w:szCs w:val="24"/>
        </w:rPr>
        <w:t xml:space="preserve">  </w:t>
      </w:r>
      <w:r w:rsidR="000A4805" w:rsidRPr="00FB216B">
        <w:rPr>
          <w:rFonts w:ascii="Arial Narrow" w:eastAsiaTheme="minorHAnsi" w:hAnsi="Arial Narrow" w:cstheme="minorBidi"/>
          <w:b/>
          <w:i/>
          <w:sz w:val="24"/>
          <w:szCs w:val="24"/>
        </w:rPr>
        <w:t xml:space="preserve">   </w:t>
      </w:r>
      <w:r w:rsidR="000A4805" w:rsidRPr="00864D83">
        <w:rPr>
          <w:rFonts w:ascii="Arial Narrow" w:eastAsiaTheme="minorHAnsi" w:hAnsi="Arial Narrow" w:cstheme="minorBidi"/>
          <w:b/>
          <w:sz w:val="24"/>
          <w:szCs w:val="24"/>
        </w:rPr>
        <w:t xml:space="preserve">        </w:t>
      </w:r>
      <w:r w:rsidR="00543E08" w:rsidRPr="00864D83">
        <w:rPr>
          <w:rFonts w:ascii="Arial Narrow" w:hAnsi="Arial Narrow"/>
          <w:b/>
          <w:sz w:val="24"/>
          <w:szCs w:val="24"/>
        </w:rPr>
        <w:t xml:space="preserve">    </w:t>
      </w:r>
    </w:p>
    <w:p w14:paraId="06F62B96" w14:textId="626F19AD" w:rsidR="000C3129" w:rsidRPr="00A90580" w:rsidRDefault="00BA54F4" w:rsidP="00256D9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7920"/>
        </w:tabs>
        <w:rPr>
          <w:rFonts w:ascii="Arial Narrow" w:hAnsi="Arial Narrow"/>
          <w:b/>
          <w:sz w:val="24"/>
          <w:szCs w:val="24"/>
        </w:rPr>
      </w:pPr>
      <w:r w:rsidRPr="00A90580">
        <w:rPr>
          <w:rFonts w:ascii="Arial Narrow" w:hAnsi="Arial Narrow"/>
          <w:b/>
          <w:sz w:val="24"/>
          <w:szCs w:val="24"/>
        </w:rPr>
        <w:t>E</w:t>
      </w:r>
      <w:r w:rsidR="000C3129" w:rsidRPr="00A90580">
        <w:rPr>
          <w:rFonts w:ascii="Arial Narrow" w:hAnsi="Arial Narrow"/>
          <w:b/>
          <w:sz w:val="24"/>
          <w:szCs w:val="24"/>
        </w:rPr>
        <w:t>xecutive Director’s Report</w:t>
      </w:r>
      <w:r w:rsidR="000C3129" w:rsidRPr="00237318">
        <w:rPr>
          <w:rFonts w:ascii="Arial Narrow" w:hAnsi="Arial Narrow"/>
          <w:sz w:val="24"/>
          <w:szCs w:val="24"/>
        </w:rPr>
        <w:t>…………………………………..………</w:t>
      </w:r>
      <w:r w:rsidR="00DA55A7" w:rsidRPr="00237318">
        <w:rPr>
          <w:rFonts w:ascii="Arial Narrow" w:hAnsi="Arial Narrow"/>
          <w:sz w:val="24"/>
          <w:szCs w:val="24"/>
        </w:rPr>
        <w:t>.</w:t>
      </w:r>
      <w:r w:rsidR="000C3129" w:rsidRPr="00237318">
        <w:rPr>
          <w:rFonts w:ascii="Arial Narrow" w:hAnsi="Arial Narrow"/>
          <w:sz w:val="24"/>
          <w:szCs w:val="24"/>
        </w:rPr>
        <w:t>…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.</w:t>
      </w:r>
      <w:r w:rsidR="000A4805" w:rsidRPr="00237318">
        <w:rPr>
          <w:rFonts w:ascii="Arial Narrow" w:hAnsi="Arial Narrow"/>
          <w:sz w:val="24"/>
          <w:szCs w:val="24"/>
        </w:rPr>
        <w:t>…</w:t>
      </w:r>
      <w:r w:rsidR="003E43A2">
        <w:rPr>
          <w:rFonts w:ascii="Arial Narrow" w:hAnsi="Arial Narrow"/>
          <w:sz w:val="24"/>
          <w:szCs w:val="24"/>
        </w:rPr>
        <w:t>….</w:t>
      </w:r>
      <w:r w:rsidR="00292025" w:rsidRPr="00237318">
        <w:rPr>
          <w:rFonts w:ascii="Arial Narrow" w:hAnsi="Arial Narrow"/>
          <w:sz w:val="24"/>
          <w:szCs w:val="24"/>
        </w:rPr>
        <w:t>…</w:t>
      </w:r>
      <w:r w:rsidR="00FB216B">
        <w:rPr>
          <w:rFonts w:ascii="Arial Narrow" w:hAnsi="Arial Narrow"/>
          <w:sz w:val="24"/>
          <w:szCs w:val="24"/>
        </w:rPr>
        <w:t>….</w:t>
      </w:r>
      <w:r w:rsidR="000C3129" w:rsidRPr="00237318">
        <w:rPr>
          <w:rFonts w:ascii="Arial Narrow" w:hAnsi="Arial Narrow"/>
          <w:sz w:val="24"/>
          <w:szCs w:val="24"/>
        </w:rPr>
        <w:t>...</w:t>
      </w:r>
      <w:r w:rsidR="003E43A2">
        <w:rPr>
          <w:rFonts w:ascii="Arial Narrow" w:hAnsi="Arial Narrow"/>
          <w:b/>
          <w:sz w:val="24"/>
          <w:szCs w:val="24"/>
        </w:rPr>
        <w:t>Sarah Smith</w:t>
      </w:r>
      <w:r w:rsidR="000C3129" w:rsidRPr="00A90580">
        <w:rPr>
          <w:rFonts w:ascii="Arial Narrow" w:hAnsi="Arial Narrow"/>
          <w:b/>
          <w:sz w:val="24"/>
          <w:szCs w:val="24"/>
        </w:rPr>
        <w:t>,</w:t>
      </w:r>
    </w:p>
    <w:p w14:paraId="2CF2D97C" w14:textId="552E354B" w:rsidR="000C3129" w:rsidRDefault="00237318" w:rsidP="00237318">
      <w:pPr>
        <w:widowControl w:val="0"/>
        <w:ind w:left="648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</w:t>
      </w:r>
      <w:r w:rsidR="003E43A2">
        <w:rPr>
          <w:rFonts w:ascii="Arial Narrow" w:hAnsi="Arial Narrow"/>
          <w:b/>
          <w:szCs w:val="24"/>
        </w:rPr>
        <w:t xml:space="preserve">                  </w:t>
      </w:r>
      <w:r w:rsidR="000C3129" w:rsidRPr="00237318">
        <w:rPr>
          <w:rFonts w:ascii="Arial Narrow" w:hAnsi="Arial Narrow"/>
          <w:b/>
          <w:szCs w:val="24"/>
        </w:rPr>
        <w:t>Executive Director</w:t>
      </w:r>
      <w:r w:rsidR="000C3129" w:rsidRPr="00237318">
        <w:rPr>
          <w:rFonts w:ascii="Arial Narrow" w:hAnsi="Arial Narrow"/>
          <w:b/>
          <w:szCs w:val="24"/>
        </w:rPr>
        <w:tab/>
      </w:r>
    </w:p>
    <w:p w14:paraId="7B8E222A" w14:textId="08707E98" w:rsidR="000C3129" w:rsidRDefault="00596D62" w:rsidP="00A329AB">
      <w:pPr>
        <w:widowControl w:val="0"/>
        <w:tabs>
          <w:tab w:val="left" w:pos="720"/>
        </w:tabs>
        <w:jc w:val="both"/>
        <w:rPr>
          <w:rFonts w:ascii="Arial Narrow" w:hAnsi="Arial Narrow"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</w:t>
      </w:r>
      <w:r w:rsidR="00256D92">
        <w:rPr>
          <w:rFonts w:ascii="Arial Narrow" w:hAnsi="Arial Narrow"/>
          <w:b/>
          <w:szCs w:val="24"/>
        </w:rPr>
        <w:t xml:space="preserve">    </w:t>
      </w:r>
      <w:r w:rsidRPr="000A4805">
        <w:rPr>
          <w:rFonts w:ascii="Arial Narrow" w:hAnsi="Arial Narrow"/>
          <w:b/>
          <w:szCs w:val="24"/>
        </w:rPr>
        <w:t xml:space="preserve"> </w:t>
      </w:r>
      <w:r w:rsidR="0072300E">
        <w:rPr>
          <w:rFonts w:ascii="Arial Narrow" w:hAnsi="Arial Narrow"/>
          <w:b/>
          <w:szCs w:val="24"/>
        </w:rPr>
        <w:t>7</w:t>
      </w:r>
      <w:r w:rsidR="000C3129" w:rsidRPr="000A4805">
        <w:rPr>
          <w:rFonts w:ascii="Arial Narrow" w:hAnsi="Arial Narrow"/>
          <w:b/>
          <w:szCs w:val="24"/>
        </w:rPr>
        <w:t>.</w:t>
      </w:r>
      <w:r w:rsidR="000C3129" w:rsidRPr="000A4805">
        <w:rPr>
          <w:rFonts w:ascii="Arial Narrow" w:hAnsi="Arial Narrow"/>
          <w:b/>
          <w:szCs w:val="24"/>
        </w:rPr>
        <w:tab/>
        <w:t xml:space="preserve">Next Meeting: </w:t>
      </w:r>
      <w:r w:rsidR="00F61298">
        <w:rPr>
          <w:rFonts w:ascii="Arial Narrow" w:hAnsi="Arial Narrow"/>
          <w:szCs w:val="24"/>
        </w:rPr>
        <w:t xml:space="preserve"> </w:t>
      </w:r>
      <w:r w:rsidR="00B73B78">
        <w:rPr>
          <w:rFonts w:ascii="Arial Narrow" w:hAnsi="Arial Narrow"/>
          <w:szCs w:val="24"/>
        </w:rPr>
        <w:t>January 9,</w:t>
      </w:r>
      <w:r w:rsidR="00752B96">
        <w:rPr>
          <w:rFonts w:ascii="Arial Narrow" w:hAnsi="Arial Narrow"/>
          <w:szCs w:val="24"/>
        </w:rPr>
        <w:t xml:space="preserve"> 2017</w:t>
      </w:r>
    </w:p>
    <w:p w14:paraId="5B38F9CE" w14:textId="77777777" w:rsidR="00FB216B" w:rsidRPr="000A4805" w:rsidRDefault="00FB216B" w:rsidP="00A329AB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0B7BD642" w14:textId="6BC48FB8" w:rsidR="00F03142" w:rsidRDefault="000C3129" w:rsidP="00D82069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 w:rsidRPr="000A4805">
        <w:rPr>
          <w:rFonts w:ascii="Arial Narrow" w:hAnsi="Arial Narrow"/>
          <w:b/>
          <w:szCs w:val="24"/>
        </w:rPr>
        <w:t xml:space="preserve">    </w:t>
      </w:r>
      <w:r w:rsidR="000A4805" w:rsidRPr="000A4805">
        <w:rPr>
          <w:rFonts w:ascii="Arial Narrow" w:hAnsi="Arial Narrow"/>
          <w:b/>
          <w:szCs w:val="24"/>
        </w:rPr>
        <w:t xml:space="preserve"> </w:t>
      </w:r>
      <w:r w:rsidRPr="000A4805">
        <w:rPr>
          <w:rFonts w:ascii="Arial Narrow" w:hAnsi="Arial Narrow"/>
          <w:b/>
          <w:szCs w:val="24"/>
        </w:rPr>
        <w:t xml:space="preserve"> </w:t>
      </w:r>
      <w:r w:rsidR="00CC4C15">
        <w:rPr>
          <w:rFonts w:ascii="Arial Narrow" w:hAnsi="Arial Narrow"/>
          <w:b/>
          <w:szCs w:val="24"/>
        </w:rPr>
        <w:t xml:space="preserve"> </w:t>
      </w:r>
      <w:r w:rsidR="0072300E">
        <w:rPr>
          <w:rFonts w:ascii="Arial Narrow" w:hAnsi="Arial Narrow"/>
          <w:b/>
          <w:szCs w:val="24"/>
        </w:rPr>
        <w:t>8</w:t>
      </w:r>
      <w:r w:rsidRPr="000A4805">
        <w:rPr>
          <w:rFonts w:ascii="Arial Narrow" w:hAnsi="Arial Narrow"/>
          <w:b/>
          <w:szCs w:val="24"/>
        </w:rPr>
        <w:t xml:space="preserve">. </w:t>
      </w:r>
      <w:r w:rsidR="000A4805" w:rsidRPr="000A4805">
        <w:rPr>
          <w:rFonts w:ascii="Arial Narrow" w:hAnsi="Arial Narrow"/>
          <w:b/>
          <w:szCs w:val="24"/>
        </w:rPr>
        <w:tab/>
      </w:r>
      <w:r w:rsidRPr="000A4805">
        <w:rPr>
          <w:rFonts w:ascii="Arial Narrow" w:hAnsi="Arial Narrow"/>
          <w:b/>
          <w:szCs w:val="24"/>
        </w:rPr>
        <w:t>Other Business</w:t>
      </w:r>
    </w:p>
    <w:p w14:paraId="33D44C9F" w14:textId="77777777" w:rsidR="00FB216B" w:rsidRDefault="00FB216B" w:rsidP="00F03142">
      <w:pPr>
        <w:widowControl w:val="0"/>
        <w:jc w:val="both"/>
        <w:rPr>
          <w:rFonts w:ascii="Arial Narrow" w:hAnsi="Arial Narrow"/>
          <w:b/>
          <w:szCs w:val="24"/>
        </w:rPr>
      </w:pPr>
    </w:p>
    <w:p w14:paraId="4BEF7BF9" w14:textId="69A7F623" w:rsidR="000C3129" w:rsidRPr="000A4805" w:rsidRDefault="00256D92" w:rsidP="0089331A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</w:t>
      </w:r>
      <w:r w:rsidR="0072300E">
        <w:rPr>
          <w:rFonts w:ascii="Arial Narrow" w:hAnsi="Arial Narrow"/>
          <w:b/>
          <w:szCs w:val="24"/>
        </w:rPr>
        <w:t>9</w:t>
      </w:r>
      <w:r w:rsidR="000C3129" w:rsidRPr="000A4805">
        <w:rPr>
          <w:rFonts w:ascii="Arial Narrow" w:hAnsi="Arial Narrow"/>
          <w:b/>
          <w:szCs w:val="24"/>
        </w:rPr>
        <w:t xml:space="preserve">. </w:t>
      </w:r>
      <w:r w:rsidR="00D82069">
        <w:rPr>
          <w:rFonts w:ascii="Arial Narrow" w:hAnsi="Arial Narrow"/>
          <w:b/>
          <w:szCs w:val="24"/>
        </w:rPr>
        <w:t xml:space="preserve">  </w:t>
      </w:r>
      <w:r w:rsidR="000C3129" w:rsidRPr="000A4805">
        <w:rPr>
          <w:rFonts w:ascii="Arial Narrow" w:hAnsi="Arial Narrow"/>
          <w:b/>
          <w:szCs w:val="24"/>
        </w:rPr>
        <w:t>Adjournment</w:t>
      </w:r>
    </w:p>
    <w:p w14:paraId="3D73E642" w14:textId="77777777" w:rsidR="001D56AA" w:rsidRPr="000C3129" w:rsidRDefault="001D56AA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p w14:paraId="225553E9" w14:textId="77777777" w:rsidR="0065413C" w:rsidRPr="000C3129" w:rsidRDefault="0065413C" w:rsidP="00316467">
      <w:pPr>
        <w:widowControl w:val="0"/>
        <w:tabs>
          <w:tab w:val="left" w:pos="720"/>
        </w:tabs>
        <w:rPr>
          <w:rFonts w:ascii="Arial Narrow" w:hAnsi="Arial Narrow"/>
          <w:b/>
          <w:sz w:val="22"/>
        </w:rPr>
      </w:pPr>
    </w:p>
    <w:sectPr w:rsidR="0065413C" w:rsidRPr="000C3129" w:rsidSect="00DD79E2">
      <w:footerReference w:type="default" r:id="rId9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326FB5" w:rsidRDefault="00326FB5" w:rsidP="004755E2">
      <w:r>
        <w:separator/>
      </w:r>
    </w:p>
  </w:endnote>
  <w:endnote w:type="continuationSeparator" w:id="0">
    <w:p w14:paraId="4D841EF6" w14:textId="77777777" w:rsidR="00326FB5" w:rsidRDefault="00326FB5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326FB5" w:rsidRDefault="00326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326FB5" w:rsidRDefault="00326FB5" w:rsidP="004755E2">
      <w:r>
        <w:separator/>
      </w:r>
    </w:p>
  </w:footnote>
  <w:footnote w:type="continuationSeparator" w:id="0">
    <w:p w14:paraId="6E32DB63" w14:textId="77777777" w:rsidR="00326FB5" w:rsidRDefault="00326FB5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6AB8724C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4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8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21"/>
  </w:num>
  <w:num w:numId="10">
    <w:abstractNumId w:val="2"/>
  </w:num>
  <w:num w:numId="11">
    <w:abstractNumId w:val="10"/>
  </w:num>
  <w:num w:numId="12">
    <w:abstractNumId w:val="16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6318A"/>
    <w:rsid w:val="00064B65"/>
    <w:rsid w:val="000738C2"/>
    <w:rsid w:val="00084B99"/>
    <w:rsid w:val="00090E86"/>
    <w:rsid w:val="000A2A1C"/>
    <w:rsid w:val="000A4805"/>
    <w:rsid w:val="000C3129"/>
    <w:rsid w:val="000C31B6"/>
    <w:rsid w:val="000D181F"/>
    <w:rsid w:val="000D3FA9"/>
    <w:rsid w:val="000E28B5"/>
    <w:rsid w:val="000F0387"/>
    <w:rsid w:val="000F16D8"/>
    <w:rsid w:val="000F3D5F"/>
    <w:rsid w:val="00102714"/>
    <w:rsid w:val="00114496"/>
    <w:rsid w:val="0013573B"/>
    <w:rsid w:val="00136494"/>
    <w:rsid w:val="001455C8"/>
    <w:rsid w:val="00146D7D"/>
    <w:rsid w:val="00167BBD"/>
    <w:rsid w:val="00170492"/>
    <w:rsid w:val="001710C0"/>
    <w:rsid w:val="001834BA"/>
    <w:rsid w:val="001B1106"/>
    <w:rsid w:val="001B1E18"/>
    <w:rsid w:val="001C77CF"/>
    <w:rsid w:val="001D56AA"/>
    <w:rsid w:val="001D7808"/>
    <w:rsid w:val="001E0933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E23CE"/>
    <w:rsid w:val="003052B0"/>
    <w:rsid w:val="00311916"/>
    <w:rsid w:val="00316467"/>
    <w:rsid w:val="00317A2F"/>
    <w:rsid w:val="00326FB5"/>
    <w:rsid w:val="00334546"/>
    <w:rsid w:val="0034576F"/>
    <w:rsid w:val="00357CD5"/>
    <w:rsid w:val="00361224"/>
    <w:rsid w:val="00386A9E"/>
    <w:rsid w:val="003B0529"/>
    <w:rsid w:val="003B282E"/>
    <w:rsid w:val="003B7587"/>
    <w:rsid w:val="003D1E15"/>
    <w:rsid w:val="003E1ED3"/>
    <w:rsid w:val="003E43A2"/>
    <w:rsid w:val="003F22AF"/>
    <w:rsid w:val="003F2769"/>
    <w:rsid w:val="00405457"/>
    <w:rsid w:val="00424A1B"/>
    <w:rsid w:val="004270AF"/>
    <w:rsid w:val="004422A5"/>
    <w:rsid w:val="00446B87"/>
    <w:rsid w:val="004611EF"/>
    <w:rsid w:val="004755E2"/>
    <w:rsid w:val="004A5495"/>
    <w:rsid w:val="004B6E65"/>
    <w:rsid w:val="004C32EF"/>
    <w:rsid w:val="004D6580"/>
    <w:rsid w:val="004D78A0"/>
    <w:rsid w:val="004E7499"/>
    <w:rsid w:val="004F00DB"/>
    <w:rsid w:val="004F5A8D"/>
    <w:rsid w:val="00510485"/>
    <w:rsid w:val="00510FF6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C0581"/>
    <w:rsid w:val="005D0B02"/>
    <w:rsid w:val="005F0719"/>
    <w:rsid w:val="005F2F1D"/>
    <w:rsid w:val="00602ED3"/>
    <w:rsid w:val="00624234"/>
    <w:rsid w:val="00646658"/>
    <w:rsid w:val="00651FC7"/>
    <w:rsid w:val="0065413C"/>
    <w:rsid w:val="006559DC"/>
    <w:rsid w:val="00665F2B"/>
    <w:rsid w:val="006720A7"/>
    <w:rsid w:val="0068646D"/>
    <w:rsid w:val="006A5C9C"/>
    <w:rsid w:val="006A7386"/>
    <w:rsid w:val="006C094F"/>
    <w:rsid w:val="006F464F"/>
    <w:rsid w:val="006F4731"/>
    <w:rsid w:val="007016DC"/>
    <w:rsid w:val="007041D6"/>
    <w:rsid w:val="007158E8"/>
    <w:rsid w:val="0072300E"/>
    <w:rsid w:val="00743331"/>
    <w:rsid w:val="00752B96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5769"/>
    <w:rsid w:val="0080650F"/>
    <w:rsid w:val="0081355E"/>
    <w:rsid w:val="00824F16"/>
    <w:rsid w:val="00830CC2"/>
    <w:rsid w:val="00831E35"/>
    <w:rsid w:val="00841390"/>
    <w:rsid w:val="00864D83"/>
    <w:rsid w:val="008807EF"/>
    <w:rsid w:val="00891B19"/>
    <w:rsid w:val="0089331A"/>
    <w:rsid w:val="008A60E8"/>
    <w:rsid w:val="008B0045"/>
    <w:rsid w:val="008B1C83"/>
    <w:rsid w:val="008C2F93"/>
    <w:rsid w:val="008E1463"/>
    <w:rsid w:val="008E150A"/>
    <w:rsid w:val="008F2550"/>
    <w:rsid w:val="008F2A71"/>
    <w:rsid w:val="008F7AEE"/>
    <w:rsid w:val="009032E6"/>
    <w:rsid w:val="009235FA"/>
    <w:rsid w:val="0093043A"/>
    <w:rsid w:val="0094348E"/>
    <w:rsid w:val="00971614"/>
    <w:rsid w:val="00971B44"/>
    <w:rsid w:val="00977876"/>
    <w:rsid w:val="00982C9C"/>
    <w:rsid w:val="009857AB"/>
    <w:rsid w:val="009912C1"/>
    <w:rsid w:val="009E37A5"/>
    <w:rsid w:val="009E6267"/>
    <w:rsid w:val="009F2A84"/>
    <w:rsid w:val="00A02F11"/>
    <w:rsid w:val="00A1013B"/>
    <w:rsid w:val="00A16528"/>
    <w:rsid w:val="00A3083C"/>
    <w:rsid w:val="00A329AB"/>
    <w:rsid w:val="00A34031"/>
    <w:rsid w:val="00A42796"/>
    <w:rsid w:val="00A5559A"/>
    <w:rsid w:val="00A73A76"/>
    <w:rsid w:val="00A76B6D"/>
    <w:rsid w:val="00A824C4"/>
    <w:rsid w:val="00A85D35"/>
    <w:rsid w:val="00A90580"/>
    <w:rsid w:val="00AA741A"/>
    <w:rsid w:val="00AB4809"/>
    <w:rsid w:val="00AC1E86"/>
    <w:rsid w:val="00AC1F8A"/>
    <w:rsid w:val="00AC7A96"/>
    <w:rsid w:val="00AD7978"/>
    <w:rsid w:val="00AF206C"/>
    <w:rsid w:val="00AF6906"/>
    <w:rsid w:val="00B16D02"/>
    <w:rsid w:val="00B24B1C"/>
    <w:rsid w:val="00B5448E"/>
    <w:rsid w:val="00B72728"/>
    <w:rsid w:val="00B73397"/>
    <w:rsid w:val="00B73B78"/>
    <w:rsid w:val="00B81D04"/>
    <w:rsid w:val="00B8302A"/>
    <w:rsid w:val="00B9506D"/>
    <w:rsid w:val="00BA0A91"/>
    <w:rsid w:val="00BA2AE8"/>
    <w:rsid w:val="00BA54F4"/>
    <w:rsid w:val="00BB68B7"/>
    <w:rsid w:val="00BC51AB"/>
    <w:rsid w:val="00BC744C"/>
    <w:rsid w:val="00BD37F8"/>
    <w:rsid w:val="00BE7D0A"/>
    <w:rsid w:val="00C02C1D"/>
    <w:rsid w:val="00C04DAF"/>
    <w:rsid w:val="00C05914"/>
    <w:rsid w:val="00C15350"/>
    <w:rsid w:val="00C1764F"/>
    <w:rsid w:val="00C21498"/>
    <w:rsid w:val="00C2228F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4F86"/>
    <w:rsid w:val="00DD79E2"/>
    <w:rsid w:val="00DE3926"/>
    <w:rsid w:val="00DE7476"/>
    <w:rsid w:val="00DF284F"/>
    <w:rsid w:val="00DF494A"/>
    <w:rsid w:val="00E02665"/>
    <w:rsid w:val="00E14D69"/>
    <w:rsid w:val="00E22CCF"/>
    <w:rsid w:val="00E34331"/>
    <w:rsid w:val="00E56445"/>
    <w:rsid w:val="00E7383B"/>
    <w:rsid w:val="00E815CF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550E"/>
    <w:rsid w:val="00F26443"/>
    <w:rsid w:val="00F3312F"/>
    <w:rsid w:val="00F37306"/>
    <w:rsid w:val="00F43646"/>
    <w:rsid w:val="00F54FE6"/>
    <w:rsid w:val="00F61298"/>
    <w:rsid w:val="00F61DD0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D2EF-8678-49C8-9CF1-E9C8D95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58B6F5D</Template>
  <TotalTime>58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 Davis</cp:lastModifiedBy>
  <cp:revision>14</cp:revision>
  <cp:lastPrinted>2016-12-02T16:30:00Z</cp:lastPrinted>
  <dcterms:created xsi:type="dcterms:W3CDTF">2016-11-28T20:50:00Z</dcterms:created>
  <dcterms:modified xsi:type="dcterms:W3CDTF">2016-12-02T20:29:00Z</dcterms:modified>
</cp:coreProperties>
</file>