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7FECE931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A179C7">
        <w:rPr>
          <w:rFonts w:ascii="Arial Narrow" w:hAnsi="Arial Narrow" w:cs="Arial"/>
          <w:sz w:val="22"/>
        </w:rPr>
        <w:t>August 14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6E50C1">
        <w:rPr>
          <w:rFonts w:ascii="Arial Narrow" w:hAnsi="Arial Narrow" w:cs="Arial"/>
          <w:sz w:val="22"/>
        </w:rPr>
        <w:t>7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19B399E5" w14:textId="77777777" w:rsidR="009A258F" w:rsidRDefault="009A258F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</w:p>
    <w:p w14:paraId="6DDEFEA4" w14:textId="77777777"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7592CE7C" w14:textId="2D9C3122" w:rsidR="00F07E9A" w:rsidRPr="00F07E9A" w:rsidRDefault="008365B6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6D6901BC" w:rsidR="00C55461" w:rsidRPr="00F23793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1B6534">
        <w:rPr>
          <w:rFonts w:ascii="Arial Narrow" w:hAnsi="Arial Narrow"/>
          <w:sz w:val="24"/>
          <w:szCs w:val="24"/>
        </w:rPr>
        <w:t>June 12</w:t>
      </w:r>
      <w:r w:rsidR="008F1FF7">
        <w:rPr>
          <w:rFonts w:ascii="Arial Narrow" w:hAnsi="Arial Narrow"/>
          <w:sz w:val="24"/>
          <w:szCs w:val="24"/>
        </w:rPr>
        <w:t>, 2017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0A4805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4234049C" w14:textId="624E7D24" w:rsidR="003E0CA1" w:rsidRPr="00A809BF" w:rsidRDefault="000A4805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1438D114" w14:textId="77777777" w:rsidR="0089507F" w:rsidRDefault="0089507F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7950665" w14:textId="6E9BC4B7" w:rsidR="001B6534" w:rsidRDefault="001B6534" w:rsidP="005D4F6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Section 208 Plan Amendment Proposal</w:t>
      </w:r>
    </w:p>
    <w:p w14:paraId="02E34C3C" w14:textId="50772E7C" w:rsidR="001B6534" w:rsidRDefault="001B6534" w:rsidP="001B6534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Grand Strand WSA Longs WWTP Expansion</w:t>
      </w:r>
      <w:r w:rsidRPr="001B6534">
        <w:rPr>
          <w:rFonts w:ascii="Arial Narrow" w:hAnsi="Arial Narrow"/>
          <w:sz w:val="24"/>
          <w:szCs w:val="24"/>
        </w:rPr>
        <w:t>………………………………………</w:t>
      </w:r>
      <w:r w:rsidR="00066903">
        <w:rPr>
          <w:rFonts w:ascii="Arial Narrow" w:hAnsi="Arial Narrow"/>
          <w:sz w:val="24"/>
          <w:szCs w:val="24"/>
        </w:rPr>
        <w:t>.</w:t>
      </w:r>
      <w:r w:rsidRPr="001B6534">
        <w:rPr>
          <w:rFonts w:ascii="Arial Narrow" w:hAnsi="Arial Narrow"/>
          <w:sz w:val="24"/>
          <w:szCs w:val="24"/>
        </w:rPr>
        <w:t>.</w:t>
      </w:r>
      <w:r w:rsidRPr="00F23E9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Dan Newquist,</w:t>
      </w:r>
    </w:p>
    <w:p w14:paraId="5BD558BC" w14:textId="3334CC96" w:rsidR="000D70DB" w:rsidRPr="0009085E" w:rsidRDefault="0009085E" w:rsidP="0009085E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1B6534" w:rsidRPr="0009085E">
        <w:rPr>
          <w:rFonts w:ascii="Arial Narrow" w:hAnsi="Arial Narrow"/>
          <w:b/>
          <w:szCs w:val="24"/>
        </w:rPr>
        <w:t>Environmental Planner</w:t>
      </w:r>
      <w:r w:rsidR="000D70DB" w:rsidRPr="0009085E">
        <w:rPr>
          <w:rFonts w:ascii="Arial Narrow" w:hAnsi="Arial Narrow"/>
          <w:b/>
          <w:szCs w:val="24"/>
        </w:rPr>
        <w:t xml:space="preserve">   </w:t>
      </w:r>
    </w:p>
    <w:p w14:paraId="0B9963E6" w14:textId="77777777" w:rsidR="0009085E" w:rsidRDefault="0009085E" w:rsidP="0009085E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747CF712" w14:textId="15F60307" w:rsidR="000D70DB" w:rsidRPr="004F4FBA" w:rsidRDefault="000D70DB" w:rsidP="004F4FB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4F4FBA">
        <w:rPr>
          <w:rFonts w:ascii="Arial Narrow" w:hAnsi="Arial Narrow"/>
          <w:b/>
          <w:sz w:val="24"/>
          <w:szCs w:val="24"/>
        </w:rPr>
        <w:t>CHDO Board Appointments</w:t>
      </w:r>
      <w:r w:rsidR="00FF7FFC" w:rsidRPr="00FF7FFC">
        <w:rPr>
          <w:rFonts w:ascii="Arial Narrow" w:hAnsi="Arial Narrow"/>
          <w:sz w:val="24"/>
          <w:szCs w:val="24"/>
        </w:rPr>
        <w:t>…………………………………………………</w:t>
      </w:r>
      <w:r w:rsidR="00F23E90">
        <w:rPr>
          <w:rFonts w:ascii="Arial Narrow" w:hAnsi="Arial Narrow"/>
          <w:sz w:val="24"/>
          <w:szCs w:val="24"/>
        </w:rPr>
        <w:t>….</w:t>
      </w:r>
      <w:r w:rsidR="00FF7FFC" w:rsidRPr="00FF7FFC">
        <w:rPr>
          <w:rFonts w:ascii="Arial Narrow" w:hAnsi="Arial Narrow"/>
          <w:sz w:val="24"/>
          <w:szCs w:val="24"/>
        </w:rPr>
        <w:t>…………</w:t>
      </w:r>
      <w:r w:rsidR="0009085E" w:rsidRPr="004F4FBA">
        <w:rPr>
          <w:rFonts w:ascii="Arial Narrow" w:hAnsi="Arial Narrow"/>
          <w:b/>
          <w:sz w:val="24"/>
          <w:szCs w:val="24"/>
        </w:rPr>
        <w:t xml:space="preserve">Tom Britton,       </w:t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09085E" w:rsidRPr="004F4FBA">
        <w:rPr>
          <w:rFonts w:ascii="Arial Narrow" w:hAnsi="Arial Narrow"/>
          <w:b/>
          <w:sz w:val="24"/>
          <w:szCs w:val="24"/>
        </w:rPr>
        <w:t>Planning Director</w:t>
      </w:r>
    </w:p>
    <w:p w14:paraId="451062D6" w14:textId="56625E29" w:rsidR="001B6534" w:rsidRPr="006D4C82" w:rsidRDefault="000D70DB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 xml:space="preserve">  </w:t>
      </w:r>
      <w:r w:rsidR="005D4F6D" w:rsidRPr="006D4C82">
        <w:rPr>
          <w:rFonts w:ascii="Arial Narrow" w:hAnsi="Arial Narrow"/>
          <w:b/>
          <w:color w:val="00B0F0"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0B7D2384" w:rsidR="00A73B18" w:rsidRPr="001B6534" w:rsidRDefault="00A73B18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1B6534">
        <w:rPr>
          <w:rFonts w:ascii="Arial Narrow" w:hAnsi="Arial Narrow"/>
          <w:b/>
          <w:sz w:val="24"/>
          <w:szCs w:val="24"/>
        </w:rPr>
        <w:t>Executive Director’s Report</w:t>
      </w:r>
      <w:r w:rsidRPr="00066903">
        <w:rPr>
          <w:rFonts w:ascii="Arial Narrow" w:hAnsi="Arial Narrow"/>
          <w:sz w:val="24"/>
          <w:szCs w:val="24"/>
        </w:rPr>
        <w:t>………………………………………………</w:t>
      </w:r>
      <w:r w:rsidR="008F07CA" w:rsidRPr="00066903">
        <w:rPr>
          <w:rFonts w:ascii="Arial Narrow" w:hAnsi="Arial Narrow"/>
          <w:sz w:val="24"/>
          <w:szCs w:val="24"/>
        </w:rPr>
        <w:t>………………..</w:t>
      </w:r>
      <w:r w:rsidRPr="00066903">
        <w:rPr>
          <w:rFonts w:ascii="Arial Narrow" w:hAnsi="Arial Narrow"/>
          <w:b/>
          <w:sz w:val="24"/>
          <w:szCs w:val="24"/>
        </w:rPr>
        <w:t>Sarah Smith</w:t>
      </w:r>
      <w:r w:rsidRPr="001B6534">
        <w:rPr>
          <w:rFonts w:ascii="Arial Narrow" w:hAnsi="Arial Narrow"/>
          <w:b/>
          <w:szCs w:val="24"/>
        </w:rPr>
        <w:t xml:space="preserve">, </w:t>
      </w:r>
    </w:p>
    <w:p w14:paraId="1EE54EE8" w14:textId="36CC5DAC" w:rsidR="004A0F2B" w:rsidRPr="004B7DEC" w:rsidRDefault="008F07C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7DEC">
        <w:rPr>
          <w:rFonts w:ascii="Arial Narrow" w:hAnsi="Arial Narrow"/>
          <w:b/>
          <w:sz w:val="24"/>
          <w:szCs w:val="24"/>
        </w:rPr>
        <w:t>Executive Director</w:t>
      </w:r>
    </w:p>
    <w:p w14:paraId="5B8C1E3E" w14:textId="43A04B8B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6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A179C7">
        <w:rPr>
          <w:rFonts w:ascii="Arial Narrow" w:hAnsi="Arial Narrow"/>
          <w:szCs w:val="24"/>
        </w:rPr>
        <w:t>September 11</w:t>
      </w:r>
      <w:r w:rsidR="005D4F6D">
        <w:rPr>
          <w:rFonts w:ascii="Arial Narrow" w:hAnsi="Arial Narrow"/>
          <w:szCs w:val="24"/>
        </w:rPr>
        <w:t>,</w:t>
      </w:r>
      <w:r w:rsidR="008F07CA">
        <w:rPr>
          <w:rFonts w:ascii="Arial Narrow" w:hAnsi="Arial Narrow"/>
          <w:szCs w:val="24"/>
        </w:rPr>
        <w:t xml:space="preserve"> 2017</w:t>
      </w:r>
    </w:p>
    <w:p w14:paraId="75532DA8" w14:textId="77777777" w:rsidR="001E31AA" w:rsidRP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D7A5E6" w14:textId="79220040" w:rsidR="000D70DB" w:rsidRPr="008F07CA" w:rsidRDefault="000D70DB" w:rsidP="00E06604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4F4FBA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7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0C3129" w:rsidRPr="008F07CA">
        <w:rPr>
          <w:rFonts w:ascii="Arial Narrow" w:hAnsi="Arial Narrow"/>
          <w:b/>
          <w:szCs w:val="24"/>
        </w:rPr>
        <w:t>Other Business</w:t>
      </w:r>
      <w:r w:rsidR="008F07CA">
        <w:rPr>
          <w:rFonts w:ascii="Arial Narrow" w:hAnsi="Arial Narrow"/>
          <w:b/>
          <w:szCs w:val="24"/>
        </w:rPr>
        <w:t xml:space="preserve"> </w:t>
      </w:r>
      <w:bookmarkStart w:id="0" w:name="_GoBack"/>
      <w:bookmarkEnd w:id="0"/>
    </w:p>
    <w:p w14:paraId="2555854E" w14:textId="77777777" w:rsidR="004A0F2B" w:rsidRPr="004A0F2B" w:rsidRDefault="004A0F2B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3D44C9F" w14:textId="77777777" w:rsidR="00FB216B" w:rsidRDefault="00FB216B" w:rsidP="008F07CA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768C5E49" w:rsidR="000C3129" w:rsidRDefault="00665769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</w:p>
    <w:p w14:paraId="13F3CB24" w14:textId="77777777" w:rsidR="004A0F2B" w:rsidRPr="000A4805" w:rsidRDefault="004A0F2B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7F13037C" w14:textId="77777777" w:rsidR="00671FBD" w:rsidRPr="000C3129" w:rsidRDefault="00671FBD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71FBD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FF7FFC" w:rsidRDefault="00FF7FFC" w:rsidP="004755E2">
      <w:r>
        <w:separator/>
      </w:r>
    </w:p>
  </w:endnote>
  <w:endnote w:type="continuationSeparator" w:id="0">
    <w:p w14:paraId="4D841EF6" w14:textId="77777777" w:rsidR="00FF7FFC" w:rsidRDefault="00FF7FFC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FF7FFC" w:rsidRDefault="00FF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FF7FFC" w:rsidRDefault="00FF7FFC" w:rsidP="004755E2">
      <w:r>
        <w:separator/>
      </w:r>
    </w:p>
  </w:footnote>
  <w:footnote w:type="continuationSeparator" w:id="0">
    <w:p w14:paraId="6E32DB63" w14:textId="77777777" w:rsidR="00FF7FFC" w:rsidRDefault="00FF7FFC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A6E884C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4D69"/>
    <w:rsid w:val="00E22CCF"/>
    <w:rsid w:val="00E34331"/>
    <w:rsid w:val="00E56445"/>
    <w:rsid w:val="00E658CE"/>
    <w:rsid w:val="00E7383B"/>
    <w:rsid w:val="00E815CF"/>
    <w:rsid w:val="00E974F6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646"/>
    <w:rsid w:val="00F502A1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6453-E068-4C11-83FB-6CA0BACA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35450612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10</cp:revision>
  <cp:lastPrinted>2017-08-04T18:48:00Z</cp:lastPrinted>
  <dcterms:created xsi:type="dcterms:W3CDTF">2017-08-04T18:18:00Z</dcterms:created>
  <dcterms:modified xsi:type="dcterms:W3CDTF">2017-08-04T18:56:00Z</dcterms:modified>
</cp:coreProperties>
</file>