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0D488F65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3B56EB">
        <w:rPr>
          <w:rFonts w:ascii="Arial Narrow" w:hAnsi="Arial Narrow" w:cs="Arial"/>
          <w:sz w:val="22"/>
        </w:rPr>
        <w:t>April 9</w:t>
      </w:r>
      <w:r w:rsidR="00D1769A">
        <w:rPr>
          <w:rFonts w:ascii="Arial Narrow" w:hAnsi="Arial Narrow" w:cs="Arial"/>
          <w:sz w:val="22"/>
        </w:rPr>
        <w:t>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7592CE7C" w14:textId="79A2F085" w:rsidR="00F07E9A" w:rsidRPr="00F07E9A" w:rsidRDefault="00F07E9A" w:rsidP="00E12390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3D61215" w14:textId="5691F28A" w:rsidR="00FC7180" w:rsidRDefault="00FC7180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Moment of Silence in Memory of Murray Vernon, Vice Chairman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6AAAAE6B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3B56EB">
        <w:rPr>
          <w:rFonts w:ascii="Arial Narrow" w:hAnsi="Arial Narrow"/>
          <w:sz w:val="24"/>
          <w:szCs w:val="24"/>
        </w:rPr>
        <w:t>March 12</w:t>
      </w:r>
      <w:r w:rsidR="003B39A6">
        <w:rPr>
          <w:rFonts w:ascii="Arial Narrow" w:hAnsi="Arial Narrow"/>
          <w:sz w:val="24"/>
          <w:szCs w:val="24"/>
        </w:rPr>
        <w:t>, 2018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6815473A" w14:textId="19A132FD" w:rsidR="000E0C46" w:rsidRPr="00044D11" w:rsidRDefault="000E0C46" w:rsidP="00044D11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</w:p>
    <w:p w14:paraId="2672C698" w14:textId="77777777" w:rsidR="003E1ED3" w:rsidRPr="000A4805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sz w:val="24"/>
          <w:szCs w:val="24"/>
        </w:rPr>
      </w:pPr>
    </w:p>
    <w:p w14:paraId="1C39859F" w14:textId="69B047E8" w:rsidR="0080650F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231E60A" w14:textId="27B55C0B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 w:val="24"/>
          <w:szCs w:val="24"/>
        </w:rPr>
        <w:t>Finance Director</w:t>
      </w:r>
    </w:p>
    <w:p w14:paraId="393541E7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F530A64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01B3663" w14:textId="4D659DFD" w:rsidR="00D3709D" w:rsidRPr="00D3709D" w:rsidRDefault="003B56EB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Budget Amendment</w:t>
      </w:r>
      <w:r w:rsidR="00D3709D" w:rsidRPr="007613F7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  <w:r w:rsidR="00F75B5A">
        <w:rPr>
          <w:rFonts w:ascii="Arial Narrow" w:hAnsi="Arial Narrow"/>
          <w:sz w:val="24"/>
          <w:szCs w:val="24"/>
        </w:rPr>
        <w:t>…….......</w:t>
      </w:r>
      <w:r>
        <w:rPr>
          <w:rFonts w:ascii="Arial Narrow" w:hAnsi="Arial Narrow"/>
          <w:b/>
          <w:sz w:val="24"/>
          <w:szCs w:val="24"/>
        </w:rPr>
        <w:t>Arnold Johnson</w:t>
      </w:r>
      <w:r w:rsidR="00F75B5A">
        <w:rPr>
          <w:rFonts w:ascii="Arial Narrow" w:hAnsi="Arial Narrow"/>
          <w:b/>
          <w:sz w:val="24"/>
          <w:szCs w:val="24"/>
        </w:rPr>
        <w:t>,</w:t>
      </w:r>
    </w:p>
    <w:p w14:paraId="3E6EE5AD" w14:textId="3D8653C4" w:rsidR="00D3709D" w:rsidRDefault="003B56EB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Finance Director</w:t>
      </w:r>
    </w:p>
    <w:p w14:paraId="76A5297B" w14:textId="59900523" w:rsidR="00D3709D" w:rsidRPr="00D53C15" w:rsidRDefault="00D53C15" w:rsidP="00D53C15">
      <w:pPr>
        <w:ind w:left="2160" w:firstLine="720"/>
        <w:rPr>
          <w:rFonts w:ascii="Arial Narrow" w:hAnsi="Arial Narrow" w:cs="Times New Roman"/>
          <w:b/>
          <w:color w:val="548DD4" w:themeColor="text2" w:themeTint="99"/>
          <w:szCs w:val="24"/>
        </w:rPr>
      </w:pP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3F6E0301" w14:textId="77777777" w:rsidR="00D3709D" w:rsidRP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25D0C076" w14:textId="62A9E56D" w:rsidR="00D3709D" w:rsidRPr="00EC6B3B" w:rsidRDefault="003B56EB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Safety Policy</w:t>
      </w:r>
      <w:r w:rsidRPr="003B56EB">
        <w:rPr>
          <w:rFonts w:ascii="Arial Narrow" w:hAnsi="Arial Narrow"/>
          <w:sz w:val="24"/>
          <w:szCs w:val="24"/>
        </w:rPr>
        <w:t>…</w:t>
      </w:r>
      <w:r w:rsidR="00D3709D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……………………………..</w:t>
      </w:r>
      <w:r w:rsidR="00D3709D">
        <w:rPr>
          <w:rFonts w:ascii="Arial Narrow" w:hAnsi="Arial Narrow"/>
          <w:sz w:val="24"/>
          <w:szCs w:val="24"/>
        </w:rPr>
        <w:t>……</w:t>
      </w:r>
      <w:r w:rsidR="00D3709D" w:rsidRPr="00EC6B3B">
        <w:rPr>
          <w:rFonts w:ascii="Arial Narrow" w:hAnsi="Arial Narrow"/>
          <w:sz w:val="24"/>
          <w:szCs w:val="24"/>
        </w:rPr>
        <w:t>……………</w:t>
      </w:r>
      <w:r w:rsidR="00D3709D">
        <w:rPr>
          <w:rFonts w:ascii="Arial Narrow" w:hAnsi="Arial Narrow"/>
          <w:sz w:val="24"/>
          <w:szCs w:val="24"/>
        </w:rPr>
        <w:t>………………</w:t>
      </w:r>
      <w:r w:rsidR="00D3709D" w:rsidRPr="00EC6B3B">
        <w:rPr>
          <w:rFonts w:ascii="Arial Narrow" w:hAnsi="Arial Narrow"/>
          <w:sz w:val="24"/>
          <w:szCs w:val="24"/>
        </w:rPr>
        <w:t>…</w:t>
      </w:r>
      <w:r w:rsidR="00D3709D">
        <w:rPr>
          <w:rFonts w:ascii="Arial Narrow" w:hAnsi="Arial Narrow"/>
          <w:sz w:val="24"/>
          <w:szCs w:val="24"/>
        </w:rPr>
        <w:t>..…..</w:t>
      </w:r>
      <w:r>
        <w:rPr>
          <w:rFonts w:ascii="Arial Narrow" w:hAnsi="Arial Narrow"/>
          <w:b/>
          <w:sz w:val="24"/>
          <w:szCs w:val="24"/>
        </w:rPr>
        <w:t>Kelly Stuckey</w:t>
      </w:r>
      <w:r w:rsidR="00D3709D" w:rsidRPr="00EC6B3B">
        <w:rPr>
          <w:rFonts w:ascii="Arial Narrow" w:hAnsi="Arial Narrow"/>
          <w:b/>
          <w:sz w:val="24"/>
          <w:szCs w:val="24"/>
        </w:rPr>
        <w:t>,</w:t>
      </w:r>
    </w:p>
    <w:p w14:paraId="70777654" w14:textId="2B62E7D5" w:rsidR="00D3709D" w:rsidRPr="003B56EB" w:rsidRDefault="003B56EB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</w:t>
      </w:r>
      <w:r w:rsidRPr="003B56EB">
        <w:rPr>
          <w:rFonts w:ascii="Arial Narrow" w:hAnsi="Arial Narrow"/>
          <w:b/>
          <w:sz w:val="24"/>
          <w:szCs w:val="24"/>
        </w:rPr>
        <w:t>Assistant Finance Director</w:t>
      </w:r>
    </w:p>
    <w:p w14:paraId="4A6A89D5" w14:textId="6452080E" w:rsidR="00D6496F" w:rsidRPr="00D6496F" w:rsidRDefault="00D6496F" w:rsidP="00D6496F">
      <w:pPr>
        <w:ind w:left="2160" w:firstLine="720"/>
        <w:rPr>
          <w:rFonts w:ascii="Arial Narrow" w:hAnsi="Arial Narrow" w:cs="Times New Roman"/>
          <w:b/>
          <w:color w:val="548DD4" w:themeColor="text2" w:themeTint="99"/>
          <w:szCs w:val="24"/>
        </w:rPr>
      </w:pP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3B59656D" w14:textId="77777777" w:rsidR="00D1769A" w:rsidRPr="00D1769A" w:rsidRDefault="00D1769A" w:rsidP="00D1769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A0AAE91" w14:textId="0A8D6D4D" w:rsidR="00044D11" w:rsidRDefault="00EB79D3" w:rsidP="000E0C4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GSATS</w:t>
      </w:r>
      <w:r w:rsidR="00517056">
        <w:rPr>
          <w:rFonts w:ascii="Arial Narrow" w:hAnsi="Arial Narrow"/>
          <w:b/>
          <w:sz w:val="24"/>
          <w:szCs w:val="24"/>
        </w:rPr>
        <w:t xml:space="preserve"> Update-</w:t>
      </w:r>
      <w:r>
        <w:rPr>
          <w:rFonts w:ascii="Arial Narrow" w:hAnsi="Arial Narrow"/>
          <w:b/>
          <w:sz w:val="24"/>
          <w:szCs w:val="24"/>
        </w:rPr>
        <w:t xml:space="preserve"> Third Round Intersection Projects</w:t>
      </w:r>
      <w:r w:rsidR="00044D1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…….</w:t>
      </w:r>
      <w:r w:rsidR="00D1769A" w:rsidRPr="002D6A0C">
        <w:rPr>
          <w:rFonts w:ascii="Arial Narrow" w:hAnsi="Arial Narrow"/>
          <w:sz w:val="24"/>
          <w:szCs w:val="24"/>
        </w:rPr>
        <w:t>…</w:t>
      </w:r>
      <w:r w:rsidR="00FF7FFC" w:rsidRPr="002D6A0C">
        <w:rPr>
          <w:rFonts w:ascii="Arial Narrow" w:hAnsi="Arial Narrow"/>
          <w:sz w:val="24"/>
          <w:szCs w:val="24"/>
        </w:rPr>
        <w:t>…</w:t>
      </w:r>
      <w:r w:rsidR="00044D11">
        <w:rPr>
          <w:rFonts w:ascii="Arial Narrow" w:hAnsi="Arial Narrow"/>
          <w:sz w:val="24"/>
          <w:szCs w:val="24"/>
        </w:rPr>
        <w:t>..</w:t>
      </w:r>
      <w:r w:rsidR="00FF7FFC" w:rsidRPr="002D6A0C">
        <w:rPr>
          <w:rFonts w:ascii="Arial Narrow" w:hAnsi="Arial Narrow"/>
          <w:sz w:val="24"/>
          <w:szCs w:val="24"/>
        </w:rPr>
        <w:t>…</w:t>
      </w:r>
      <w:r w:rsidR="007613F7">
        <w:rPr>
          <w:rFonts w:ascii="Arial Narrow" w:hAnsi="Arial Narrow"/>
          <w:sz w:val="24"/>
          <w:szCs w:val="24"/>
        </w:rPr>
        <w:t>……</w:t>
      </w:r>
      <w:r w:rsidR="00517056">
        <w:rPr>
          <w:rFonts w:ascii="Arial Narrow" w:hAnsi="Arial Narrow"/>
          <w:sz w:val="24"/>
          <w:szCs w:val="24"/>
        </w:rPr>
        <w:t>………..</w:t>
      </w:r>
      <w:r w:rsidR="003B56EB">
        <w:rPr>
          <w:rFonts w:ascii="Arial Narrow" w:hAnsi="Arial Narrow"/>
          <w:sz w:val="24"/>
          <w:szCs w:val="24"/>
        </w:rPr>
        <w:t>.</w:t>
      </w:r>
      <w:r w:rsidR="007613F7">
        <w:rPr>
          <w:rFonts w:ascii="Arial Narrow" w:hAnsi="Arial Narrow"/>
          <w:sz w:val="24"/>
          <w:szCs w:val="24"/>
        </w:rPr>
        <w:t>..</w:t>
      </w:r>
      <w:r w:rsidR="003B56EB">
        <w:rPr>
          <w:rFonts w:ascii="Arial Narrow" w:hAnsi="Arial Narrow"/>
          <w:b/>
          <w:sz w:val="24"/>
          <w:szCs w:val="24"/>
        </w:rPr>
        <w:t xml:space="preserve">Mark </w:t>
      </w:r>
      <w:proofErr w:type="spellStart"/>
      <w:r w:rsidR="003B56EB">
        <w:rPr>
          <w:rFonts w:ascii="Arial Narrow" w:hAnsi="Arial Narrow"/>
          <w:b/>
          <w:sz w:val="24"/>
          <w:szCs w:val="24"/>
        </w:rPr>
        <w:t>Hoeweler</w:t>
      </w:r>
      <w:proofErr w:type="spellEnd"/>
      <w:r w:rsidR="0009085E" w:rsidRPr="004F4FBA">
        <w:rPr>
          <w:rFonts w:ascii="Arial Narrow" w:hAnsi="Arial Narrow"/>
          <w:b/>
          <w:sz w:val="24"/>
          <w:szCs w:val="24"/>
        </w:rPr>
        <w:t xml:space="preserve">, </w:t>
      </w:r>
    </w:p>
    <w:p w14:paraId="37B89B36" w14:textId="65875716" w:rsidR="00D3709D" w:rsidRDefault="007613F7" w:rsidP="003B56E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3B56EB"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B56EB">
        <w:rPr>
          <w:rFonts w:ascii="Arial Narrow" w:hAnsi="Arial Narrow"/>
          <w:b/>
          <w:sz w:val="24"/>
          <w:szCs w:val="24"/>
        </w:rPr>
        <w:t>Assistant Executive Director</w:t>
      </w:r>
    </w:p>
    <w:p w14:paraId="41C49B55" w14:textId="77777777" w:rsidR="003B56EB" w:rsidRPr="00D3709D" w:rsidRDefault="003B56EB" w:rsidP="003B56E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0B7D2384" w:rsidR="00A73B18" w:rsidRPr="001B6534" w:rsidRDefault="00A73B18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1B6534">
        <w:rPr>
          <w:rFonts w:ascii="Arial Narrow" w:hAnsi="Arial Narrow"/>
          <w:b/>
          <w:sz w:val="24"/>
          <w:szCs w:val="24"/>
        </w:rPr>
        <w:t>Executive Director’s Report</w:t>
      </w:r>
      <w:r w:rsidRPr="00066903">
        <w:rPr>
          <w:rFonts w:ascii="Arial Narrow" w:hAnsi="Arial Narrow"/>
          <w:sz w:val="24"/>
          <w:szCs w:val="24"/>
        </w:rPr>
        <w:t>………………………………………………</w:t>
      </w:r>
      <w:r w:rsidR="008F07CA" w:rsidRPr="00066903">
        <w:rPr>
          <w:rFonts w:ascii="Arial Narrow" w:hAnsi="Arial Narrow"/>
          <w:sz w:val="24"/>
          <w:szCs w:val="24"/>
        </w:rPr>
        <w:t>………………..</w:t>
      </w:r>
      <w:r w:rsidRPr="00066903">
        <w:rPr>
          <w:rFonts w:ascii="Arial Narrow" w:hAnsi="Arial Narrow"/>
          <w:b/>
          <w:sz w:val="24"/>
          <w:szCs w:val="24"/>
        </w:rPr>
        <w:t>Sarah Smith</w:t>
      </w:r>
      <w:r w:rsidRPr="001B6534">
        <w:rPr>
          <w:rFonts w:ascii="Arial Narrow" w:hAnsi="Arial Narrow"/>
          <w:b/>
          <w:szCs w:val="24"/>
        </w:rPr>
        <w:t xml:space="preserve">, </w:t>
      </w:r>
    </w:p>
    <w:p w14:paraId="1EE54EE8" w14:textId="36CC5DAC" w:rsidR="004A0F2B" w:rsidRDefault="008F07C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7DEC">
        <w:rPr>
          <w:rFonts w:ascii="Arial Narrow" w:hAnsi="Arial Narrow"/>
          <w:b/>
          <w:sz w:val="24"/>
          <w:szCs w:val="24"/>
        </w:rPr>
        <w:t>Executive Director</w:t>
      </w:r>
    </w:p>
    <w:p w14:paraId="099F13E6" w14:textId="77777777" w:rsidR="00D1769A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7AE67FF5" w14:textId="77777777" w:rsidR="00D1769A" w:rsidRPr="004B7DEC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5B8C1E3E" w14:textId="45C75092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7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3B56EB">
        <w:rPr>
          <w:rFonts w:ascii="Arial Narrow" w:hAnsi="Arial Narrow"/>
          <w:szCs w:val="24"/>
        </w:rPr>
        <w:t>May 14</w:t>
      </w:r>
      <w:r w:rsidR="00D1769A">
        <w:rPr>
          <w:rFonts w:ascii="Arial Narrow" w:hAnsi="Arial Narrow"/>
          <w:szCs w:val="24"/>
        </w:rPr>
        <w:t>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CB115B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Pr="001E31A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D7A5E6" w14:textId="1AAB7A07" w:rsidR="000D70DB" w:rsidRPr="008F07CA" w:rsidRDefault="000D70DB" w:rsidP="00E06604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>8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F432F4">
        <w:rPr>
          <w:rFonts w:ascii="Arial Narrow" w:hAnsi="Arial Narrow"/>
          <w:b/>
          <w:szCs w:val="24"/>
        </w:rPr>
        <w:t>Adjournment</w:t>
      </w:r>
      <w:bookmarkStart w:id="0" w:name="_GoBack"/>
      <w:bookmarkEnd w:id="0"/>
      <w:r w:rsidR="008F07CA">
        <w:rPr>
          <w:rFonts w:ascii="Arial Narrow" w:hAnsi="Arial Narrow"/>
          <w:b/>
          <w:szCs w:val="24"/>
        </w:rPr>
        <w:t xml:space="preserve"> </w:t>
      </w:r>
    </w:p>
    <w:p w14:paraId="7F13037C" w14:textId="103C700A" w:rsidR="00671FBD" w:rsidRPr="00E12390" w:rsidRDefault="00671FBD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D53C15" w:rsidRDefault="00D53C15" w:rsidP="004755E2">
      <w:r>
        <w:separator/>
      </w:r>
    </w:p>
  </w:endnote>
  <w:endnote w:type="continuationSeparator" w:id="0">
    <w:p w14:paraId="4D841EF6" w14:textId="77777777" w:rsidR="00D53C15" w:rsidRDefault="00D53C1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D53C15" w:rsidRDefault="00D5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D53C15" w:rsidRDefault="00D53C15" w:rsidP="004755E2">
      <w:r>
        <w:separator/>
      </w:r>
    </w:p>
  </w:footnote>
  <w:footnote w:type="continuationSeparator" w:id="0">
    <w:p w14:paraId="6E32DB63" w14:textId="77777777" w:rsidR="00D53C15" w:rsidRDefault="00D53C1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0FE88342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4B3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438FF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39A6"/>
    <w:rsid w:val="003B56EB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50F6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1705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613F7"/>
    <w:rsid w:val="0076221E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3709D"/>
    <w:rsid w:val="00D53C15"/>
    <w:rsid w:val="00D63C1A"/>
    <w:rsid w:val="00D6496F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74F6"/>
    <w:rsid w:val="00EB291C"/>
    <w:rsid w:val="00EB38EE"/>
    <w:rsid w:val="00EB79D3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2F4"/>
    <w:rsid w:val="00F43646"/>
    <w:rsid w:val="00F502A1"/>
    <w:rsid w:val="00F54AAD"/>
    <w:rsid w:val="00F54FE6"/>
    <w:rsid w:val="00F61298"/>
    <w:rsid w:val="00F618BB"/>
    <w:rsid w:val="00F72AF3"/>
    <w:rsid w:val="00F7499B"/>
    <w:rsid w:val="00F75B5A"/>
    <w:rsid w:val="00F76B79"/>
    <w:rsid w:val="00F82F95"/>
    <w:rsid w:val="00FA013D"/>
    <w:rsid w:val="00FA2A8F"/>
    <w:rsid w:val="00FB216B"/>
    <w:rsid w:val="00FC492E"/>
    <w:rsid w:val="00FC7180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9DC9-46E4-4989-B9FB-114EBD44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8BC65E5A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Hannah Poston</cp:lastModifiedBy>
  <cp:revision>2</cp:revision>
  <cp:lastPrinted>2018-03-29T18:03:00Z</cp:lastPrinted>
  <dcterms:created xsi:type="dcterms:W3CDTF">2018-03-29T18:04:00Z</dcterms:created>
  <dcterms:modified xsi:type="dcterms:W3CDTF">2018-03-29T18:04:00Z</dcterms:modified>
</cp:coreProperties>
</file>