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019A9836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C00AEA">
        <w:rPr>
          <w:rFonts w:ascii="Arial Narrow" w:hAnsi="Arial Narrow" w:cs="Arial"/>
          <w:sz w:val="22"/>
        </w:rPr>
        <w:t>May 14</w:t>
      </w:r>
      <w:r w:rsidR="00D1769A">
        <w:rPr>
          <w:rFonts w:ascii="Arial Narrow" w:hAnsi="Arial Narrow" w:cs="Arial"/>
          <w:sz w:val="22"/>
        </w:rPr>
        <w:t>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7592CE7C" w14:textId="79A2F085" w:rsidR="00F07E9A" w:rsidRPr="00F07E9A" w:rsidRDefault="00F07E9A" w:rsidP="00E12390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4F6DDC71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C00AEA">
        <w:rPr>
          <w:rFonts w:ascii="Arial Narrow" w:hAnsi="Arial Narrow"/>
          <w:sz w:val="24"/>
          <w:szCs w:val="24"/>
        </w:rPr>
        <w:t>April 9</w:t>
      </w:r>
      <w:r w:rsidR="003B39A6">
        <w:rPr>
          <w:rFonts w:ascii="Arial Narrow" w:hAnsi="Arial Narrow"/>
          <w:sz w:val="24"/>
          <w:szCs w:val="24"/>
        </w:rPr>
        <w:t>, 2018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6815473A" w14:textId="19A132FD" w:rsidR="000E0C46" w:rsidRPr="00044D11" w:rsidRDefault="000E0C46" w:rsidP="00044D11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</w:p>
    <w:p w14:paraId="2672C698" w14:textId="77777777" w:rsidR="003E1ED3" w:rsidRPr="000A4805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sz w:val="24"/>
          <w:szCs w:val="24"/>
        </w:rPr>
      </w:pPr>
    </w:p>
    <w:p w14:paraId="1C39859F" w14:textId="69B047E8" w:rsidR="0080650F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231E60A" w14:textId="27B55C0B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 w:val="24"/>
          <w:szCs w:val="24"/>
        </w:rPr>
        <w:t>Finance Director</w:t>
      </w:r>
    </w:p>
    <w:p w14:paraId="393541E7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F530A64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01B3663" w14:textId="6816A8FD" w:rsidR="00D3709D" w:rsidRPr="00D3709D" w:rsidRDefault="006A34EC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Planning Services Update</w:t>
      </w:r>
      <w:r w:rsidR="003B56EB">
        <w:rPr>
          <w:rFonts w:ascii="Arial Narrow" w:hAnsi="Arial Narrow"/>
          <w:sz w:val="24"/>
          <w:szCs w:val="24"/>
        </w:rPr>
        <w:t>………………………………………………</w:t>
      </w:r>
      <w:r w:rsidR="00F75B5A">
        <w:rPr>
          <w:rFonts w:ascii="Arial Narrow" w:hAnsi="Arial Narrow"/>
          <w:sz w:val="24"/>
          <w:szCs w:val="24"/>
        </w:rPr>
        <w:t>…….......</w:t>
      </w:r>
      <w:r>
        <w:rPr>
          <w:rFonts w:ascii="Arial Narrow" w:hAnsi="Arial Narrow"/>
          <w:sz w:val="24"/>
          <w:szCs w:val="24"/>
        </w:rPr>
        <w:t>.............</w:t>
      </w:r>
      <w:r>
        <w:rPr>
          <w:rFonts w:ascii="Arial Narrow" w:hAnsi="Arial Narrow"/>
          <w:b/>
          <w:sz w:val="24"/>
          <w:szCs w:val="24"/>
        </w:rPr>
        <w:t>Tom Britton</w:t>
      </w:r>
      <w:r w:rsidR="00F75B5A">
        <w:rPr>
          <w:rFonts w:ascii="Arial Narrow" w:hAnsi="Arial Narrow"/>
          <w:b/>
          <w:sz w:val="24"/>
          <w:szCs w:val="24"/>
        </w:rPr>
        <w:t>,</w:t>
      </w:r>
    </w:p>
    <w:p w14:paraId="3E6EE5AD" w14:textId="15BCC24D" w:rsidR="00D3709D" w:rsidRDefault="006A34E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Planning</w:t>
      </w:r>
      <w:r w:rsidR="003B56EB">
        <w:rPr>
          <w:rFonts w:ascii="Arial Narrow" w:hAnsi="Arial Narrow"/>
          <w:b/>
          <w:sz w:val="24"/>
          <w:szCs w:val="24"/>
        </w:rPr>
        <w:t xml:space="preserve"> Director</w:t>
      </w:r>
    </w:p>
    <w:p w14:paraId="3F6E0301" w14:textId="77777777" w:rsid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30ECE1A8" w14:textId="77777777" w:rsidR="006A34EC" w:rsidRPr="00D3709D" w:rsidRDefault="006A34E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70777654" w14:textId="10CFBC97" w:rsidR="00D3709D" w:rsidRPr="00A40292" w:rsidRDefault="006A34EC" w:rsidP="009A5DB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40292">
        <w:rPr>
          <w:rFonts w:ascii="Arial Narrow" w:hAnsi="Arial Narrow"/>
          <w:b/>
          <w:sz w:val="24"/>
          <w:szCs w:val="24"/>
        </w:rPr>
        <w:t xml:space="preserve">Revolving Loan </w:t>
      </w:r>
      <w:r w:rsidR="00942C54">
        <w:rPr>
          <w:rFonts w:ascii="Arial Narrow" w:hAnsi="Arial Narrow"/>
          <w:b/>
          <w:sz w:val="24"/>
          <w:szCs w:val="24"/>
        </w:rPr>
        <w:t xml:space="preserve">Fund </w:t>
      </w:r>
      <w:r w:rsidRPr="00A40292">
        <w:rPr>
          <w:rFonts w:ascii="Arial Narrow" w:hAnsi="Arial Narrow"/>
          <w:b/>
          <w:sz w:val="24"/>
          <w:szCs w:val="24"/>
        </w:rPr>
        <w:t>Transfer</w:t>
      </w:r>
      <w:r w:rsidR="003B56EB" w:rsidRPr="00A40292">
        <w:rPr>
          <w:rFonts w:ascii="Arial Narrow" w:hAnsi="Arial Narrow"/>
          <w:sz w:val="24"/>
          <w:szCs w:val="24"/>
        </w:rPr>
        <w:t>………………</w:t>
      </w:r>
      <w:r w:rsidR="00942C54">
        <w:rPr>
          <w:rFonts w:ascii="Arial Narrow" w:hAnsi="Arial Narrow"/>
          <w:sz w:val="24"/>
          <w:szCs w:val="24"/>
        </w:rPr>
        <w:t>.</w:t>
      </w:r>
      <w:r w:rsidR="003B56EB" w:rsidRPr="00A40292">
        <w:rPr>
          <w:rFonts w:ascii="Arial Narrow" w:hAnsi="Arial Narrow"/>
          <w:sz w:val="24"/>
          <w:szCs w:val="24"/>
        </w:rPr>
        <w:t>……..</w:t>
      </w:r>
      <w:r w:rsidR="00D3709D" w:rsidRPr="00A40292">
        <w:rPr>
          <w:rFonts w:ascii="Arial Narrow" w:hAnsi="Arial Narrow"/>
          <w:sz w:val="24"/>
          <w:szCs w:val="24"/>
        </w:rPr>
        <w:t>……</w:t>
      </w:r>
      <w:r w:rsidR="00A40292">
        <w:rPr>
          <w:rFonts w:ascii="Arial Narrow" w:hAnsi="Arial Narrow"/>
          <w:sz w:val="24"/>
          <w:szCs w:val="24"/>
        </w:rPr>
        <w:t>……….</w:t>
      </w:r>
      <w:r w:rsidRPr="00A40292">
        <w:rPr>
          <w:rFonts w:ascii="Arial Narrow" w:hAnsi="Arial Narrow"/>
          <w:b/>
          <w:sz w:val="24"/>
          <w:szCs w:val="24"/>
        </w:rPr>
        <w:t>Tomas Langley</w:t>
      </w:r>
      <w:r w:rsidR="00D3709D" w:rsidRPr="00A40292">
        <w:rPr>
          <w:rFonts w:ascii="Arial Narrow" w:hAnsi="Arial Narrow"/>
          <w:b/>
          <w:sz w:val="24"/>
          <w:szCs w:val="24"/>
        </w:rPr>
        <w:t>,</w:t>
      </w:r>
      <w:r w:rsidR="00A40292">
        <w:rPr>
          <w:rFonts w:ascii="Arial Narrow" w:hAnsi="Arial Narrow"/>
          <w:sz w:val="24"/>
          <w:szCs w:val="24"/>
        </w:rPr>
        <w:t xml:space="preserve"> </w:t>
      </w:r>
      <w:r w:rsidRPr="00A40292">
        <w:rPr>
          <w:rFonts w:ascii="Arial Narrow" w:hAnsi="Arial Narrow"/>
          <w:b/>
          <w:sz w:val="24"/>
          <w:szCs w:val="24"/>
        </w:rPr>
        <w:t xml:space="preserve">Deputy </w:t>
      </w:r>
      <w:r w:rsidR="00A40292">
        <w:rPr>
          <w:rFonts w:ascii="Arial Narrow" w:hAnsi="Arial Narrow"/>
          <w:b/>
          <w:sz w:val="24"/>
          <w:szCs w:val="24"/>
        </w:rPr>
        <w:t>D</w:t>
      </w:r>
      <w:r w:rsidRPr="00A40292">
        <w:rPr>
          <w:rFonts w:ascii="Arial Narrow" w:hAnsi="Arial Narrow"/>
          <w:b/>
          <w:sz w:val="24"/>
          <w:szCs w:val="24"/>
        </w:rPr>
        <w:t>irector</w:t>
      </w:r>
    </w:p>
    <w:p w14:paraId="241C8B48" w14:textId="6FF1FC33" w:rsidR="006A34EC" w:rsidRPr="003B56EB" w:rsidRDefault="00A40292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6A34EC">
        <w:rPr>
          <w:rFonts w:ascii="Arial Narrow" w:hAnsi="Arial Narrow"/>
          <w:b/>
          <w:sz w:val="24"/>
          <w:szCs w:val="24"/>
        </w:rPr>
        <w:t xml:space="preserve">Randy </w:t>
      </w:r>
      <w:proofErr w:type="spellStart"/>
      <w:r w:rsidR="006A34EC">
        <w:rPr>
          <w:rFonts w:ascii="Arial Narrow" w:hAnsi="Arial Narrow"/>
          <w:b/>
          <w:sz w:val="24"/>
          <w:szCs w:val="24"/>
        </w:rPr>
        <w:t>Imler</w:t>
      </w:r>
      <w:proofErr w:type="spellEnd"/>
      <w:r>
        <w:rPr>
          <w:rFonts w:ascii="Arial Narrow" w:hAnsi="Arial Narrow"/>
          <w:b/>
          <w:sz w:val="24"/>
          <w:szCs w:val="24"/>
        </w:rPr>
        <w:t>, Catawba COG Director</w:t>
      </w:r>
    </w:p>
    <w:p w14:paraId="41C49B55" w14:textId="17FD6D9B" w:rsidR="003B56EB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="00D6496F"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077AB58D" w:rsidR="00A73B18" w:rsidRPr="00FD6CB6" w:rsidRDefault="00A40292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4"/>
        </w:rPr>
      </w:pPr>
      <w:r w:rsidRPr="00FD6CB6">
        <w:rPr>
          <w:rFonts w:ascii="Arial Narrow" w:hAnsi="Arial Narrow"/>
          <w:b/>
          <w:sz w:val="24"/>
          <w:szCs w:val="24"/>
        </w:rPr>
        <w:t xml:space="preserve">Resolution to Sign </w:t>
      </w:r>
      <w:r w:rsidR="00FD6CB6">
        <w:rPr>
          <w:rFonts w:ascii="Arial Narrow" w:hAnsi="Arial Narrow"/>
          <w:b/>
          <w:sz w:val="24"/>
          <w:szCs w:val="24"/>
        </w:rPr>
        <w:t>SCDOT Certifications</w:t>
      </w:r>
      <w:r w:rsidR="008F07CA" w:rsidRPr="00FD6CB6">
        <w:rPr>
          <w:rFonts w:ascii="Arial Narrow" w:hAnsi="Arial Narrow"/>
          <w:sz w:val="24"/>
          <w:szCs w:val="24"/>
        </w:rPr>
        <w:t>.</w:t>
      </w:r>
      <w:r w:rsidR="00FD6CB6">
        <w:rPr>
          <w:rFonts w:ascii="Arial Narrow" w:hAnsi="Arial Narrow"/>
          <w:sz w:val="24"/>
          <w:szCs w:val="24"/>
        </w:rPr>
        <w:t>........</w:t>
      </w:r>
      <w:r w:rsidR="00AD3C00">
        <w:rPr>
          <w:rFonts w:ascii="Arial Narrow" w:hAnsi="Arial Narrow"/>
          <w:sz w:val="24"/>
          <w:szCs w:val="24"/>
        </w:rPr>
        <w:t>................................</w:t>
      </w:r>
      <w:bookmarkStart w:id="0" w:name="_GoBack"/>
      <w:bookmarkEnd w:id="0"/>
      <w:r w:rsidR="00FD6CB6">
        <w:rPr>
          <w:rFonts w:ascii="Arial Narrow" w:hAnsi="Arial Narrow"/>
          <w:sz w:val="24"/>
          <w:szCs w:val="24"/>
        </w:rPr>
        <w:t>..........</w:t>
      </w:r>
      <w:r w:rsidRPr="00FD6CB6">
        <w:rPr>
          <w:rFonts w:ascii="Arial Narrow" w:hAnsi="Arial Narrow"/>
          <w:sz w:val="24"/>
          <w:szCs w:val="24"/>
        </w:rPr>
        <w:t>........</w:t>
      </w:r>
      <w:r w:rsidR="008F07CA" w:rsidRPr="00FD6CB6">
        <w:rPr>
          <w:rFonts w:ascii="Arial Narrow" w:hAnsi="Arial Narrow"/>
          <w:sz w:val="24"/>
          <w:szCs w:val="24"/>
        </w:rPr>
        <w:t>.</w:t>
      </w:r>
      <w:r w:rsidRPr="00FD6CB6">
        <w:rPr>
          <w:rFonts w:ascii="Arial Narrow" w:hAnsi="Arial Narrow"/>
          <w:b/>
          <w:sz w:val="24"/>
          <w:szCs w:val="24"/>
        </w:rPr>
        <w:t>Elizabeth Tucker,</w:t>
      </w:r>
      <w:r w:rsidR="00A73B18" w:rsidRPr="00FD6CB6">
        <w:rPr>
          <w:rFonts w:ascii="Arial Narrow" w:hAnsi="Arial Narrow"/>
          <w:b/>
          <w:sz w:val="22"/>
          <w:szCs w:val="24"/>
        </w:rPr>
        <w:t xml:space="preserve"> </w:t>
      </w:r>
    </w:p>
    <w:p w14:paraId="1EE54EE8" w14:textId="46E043EC" w:rsidR="004A0F2B" w:rsidRDefault="008F07C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40292">
        <w:rPr>
          <w:rFonts w:ascii="Arial Narrow" w:hAnsi="Arial Narrow"/>
          <w:b/>
          <w:sz w:val="24"/>
          <w:szCs w:val="24"/>
        </w:rPr>
        <w:tab/>
        <w:t xml:space="preserve">             Planner</w:t>
      </w:r>
    </w:p>
    <w:p w14:paraId="533AC1F2" w14:textId="77777777" w:rsidR="00A40292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4E4AB356" w14:textId="77777777" w:rsidR="00A40292" w:rsidRDefault="00A40292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1ADE1BFB" w14:textId="77777777" w:rsidR="00A40292" w:rsidRPr="001B6534" w:rsidRDefault="00A40292" w:rsidP="00A4029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1B6534">
        <w:rPr>
          <w:rFonts w:ascii="Arial Narrow" w:hAnsi="Arial Narrow"/>
          <w:b/>
          <w:sz w:val="24"/>
          <w:szCs w:val="24"/>
        </w:rPr>
        <w:t>Executive Director’s Report</w:t>
      </w:r>
      <w:r w:rsidRPr="00066903">
        <w:rPr>
          <w:rFonts w:ascii="Arial Narrow" w:hAnsi="Arial Narrow"/>
          <w:sz w:val="24"/>
          <w:szCs w:val="24"/>
        </w:rPr>
        <w:t>………………………………………………………………..</w:t>
      </w:r>
      <w:r w:rsidRPr="00066903">
        <w:rPr>
          <w:rFonts w:ascii="Arial Narrow" w:hAnsi="Arial Narrow"/>
          <w:b/>
          <w:sz w:val="24"/>
          <w:szCs w:val="24"/>
        </w:rPr>
        <w:t>Sarah Smith</w:t>
      </w:r>
      <w:r w:rsidRPr="001B6534">
        <w:rPr>
          <w:rFonts w:ascii="Arial Narrow" w:hAnsi="Arial Narrow"/>
          <w:b/>
          <w:szCs w:val="24"/>
        </w:rPr>
        <w:t xml:space="preserve">, </w:t>
      </w:r>
    </w:p>
    <w:p w14:paraId="55E42D85" w14:textId="77777777" w:rsidR="00A40292" w:rsidRDefault="00A40292" w:rsidP="00A40292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Executive Director</w:t>
      </w:r>
    </w:p>
    <w:p w14:paraId="099F13E6" w14:textId="77777777" w:rsidR="00D1769A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7AE67FF5" w14:textId="77777777" w:rsidR="00D1769A" w:rsidRPr="004B7DEC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5B8C1E3E" w14:textId="56CFC0EC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</w:t>
      </w:r>
      <w:r w:rsidR="00A40292">
        <w:rPr>
          <w:rFonts w:ascii="Arial Narrow" w:hAnsi="Arial Narrow"/>
          <w:b/>
          <w:szCs w:val="24"/>
        </w:rPr>
        <w:t>7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C00AEA">
        <w:rPr>
          <w:rFonts w:ascii="Arial Narrow" w:hAnsi="Arial Narrow"/>
          <w:szCs w:val="24"/>
        </w:rPr>
        <w:t>June 11</w:t>
      </w:r>
      <w:r w:rsidR="00D1769A">
        <w:rPr>
          <w:rFonts w:ascii="Arial Narrow" w:hAnsi="Arial Narrow"/>
          <w:szCs w:val="24"/>
        </w:rPr>
        <w:t>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CB115B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Pr="001E31A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D7A5E6" w14:textId="6C9AA07D" w:rsidR="000D70DB" w:rsidRPr="008F07CA" w:rsidRDefault="000D70DB" w:rsidP="00E06604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A40292">
        <w:rPr>
          <w:rFonts w:ascii="Arial Narrow" w:hAnsi="Arial Narrow"/>
          <w:b/>
          <w:szCs w:val="24"/>
        </w:rPr>
        <w:t>8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F432F4">
        <w:rPr>
          <w:rFonts w:ascii="Arial Narrow" w:hAnsi="Arial Narrow"/>
          <w:b/>
          <w:szCs w:val="24"/>
        </w:rPr>
        <w:t>Adjournment</w:t>
      </w:r>
      <w:r w:rsidR="008F07CA">
        <w:rPr>
          <w:rFonts w:ascii="Arial Narrow" w:hAnsi="Arial Narrow"/>
          <w:b/>
          <w:szCs w:val="24"/>
        </w:rPr>
        <w:t xml:space="preserve"> </w:t>
      </w:r>
    </w:p>
    <w:p w14:paraId="7F13037C" w14:textId="103C700A" w:rsidR="00671FBD" w:rsidRPr="00E12390" w:rsidRDefault="00671FBD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D53C15" w:rsidRDefault="00D53C15" w:rsidP="004755E2">
      <w:r>
        <w:separator/>
      </w:r>
    </w:p>
  </w:endnote>
  <w:endnote w:type="continuationSeparator" w:id="0">
    <w:p w14:paraId="4D841EF6" w14:textId="77777777" w:rsidR="00D53C15" w:rsidRDefault="00D53C1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D53C15" w:rsidRDefault="00D5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D53C15" w:rsidRDefault="00D53C15" w:rsidP="004755E2">
      <w:r>
        <w:separator/>
      </w:r>
    </w:p>
  </w:footnote>
  <w:footnote w:type="continuationSeparator" w:id="0">
    <w:p w14:paraId="6E32DB63" w14:textId="77777777" w:rsidR="00D53C15" w:rsidRDefault="00D53C1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67D49576"/>
    <w:lvl w:ilvl="0" w:tplc="5EC42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4B3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438FF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39A6"/>
    <w:rsid w:val="003B56EB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50F6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1705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34EC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613F7"/>
    <w:rsid w:val="0076221E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2C54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0292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3C00"/>
    <w:rsid w:val="00AD7978"/>
    <w:rsid w:val="00AF206C"/>
    <w:rsid w:val="00AF6906"/>
    <w:rsid w:val="00B00689"/>
    <w:rsid w:val="00B1187F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0AE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3709D"/>
    <w:rsid w:val="00D53C15"/>
    <w:rsid w:val="00D63C1A"/>
    <w:rsid w:val="00D6496F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612B"/>
    <w:rsid w:val="00E974F6"/>
    <w:rsid w:val="00EB291C"/>
    <w:rsid w:val="00EB38EE"/>
    <w:rsid w:val="00EB79D3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2F4"/>
    <w:rsid w:val="00F43646"/>
    <w:rsid w:val="00F502A1"/>
    <w:rsid w:val="00F54AAD"/>
    <w:rsid w:val="00F54FE6"/>
    <w:rsid w:val="00F61298"/>
    <w:rsid w:val="00F618BB"/>
    <w:rsid w:val="00F72AF3"/>
    <w:rsid w:val="00F7499B"/>
    <w:rsid w:val="00F75B5A"/>
    <w:rsid w:val="00F76B79"/>
    <w:rsid w:val="00F82F95"/>
    <w:rsid w:val="00FA013D"/>
    <w:rsid w:val="00FA2A8F"/>
    <w:rsid w:val="00FA7439"/>
    <w:rsid w:val="00FB216B"/>
    <w:rsid w:val="00FC492E"/>
    <w:rsid w:val="00FC7180"/>
    <w:rsid w:val="00FD62D3"/>
    <w:rsid w:val="00FD65C5"/>
    <w:rsid w:val="00FD6CB6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ED1B-CC43-4806-B705-C24AC540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53D8C058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Hannah Poston</cp:lastModifiedBy>
  <cp:revision>10</cp:revision>
  <cp:lastPrinted>2018-05-04T19:09:00Z</cp:lastPrinted>
  <dcterms:created xsi:type="dcterms:W3CDTF">2018-04-30T17:16:00Z</dcterms:created>
  <dcterms:modified xsi:type="dcterms:W3CDTF">2018-05-04T19:50:00Z</dcterms:modified>
</cp:coreProperties>
</file>