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Pr="007D3A09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 w:val="2"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Pr="007D3A0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 w:val="16"/>
          <w:szCs w:val="24"/>
        </w:rPr>
      </w:pPr>
    </w:p>
    <w:p w14:paraId="44F53AB2" w14:textId="77777777" w:rsidR="004755E2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</w:t>
      </w:r>
      <w:bookmarkStart w:id="0" w:name="_GoBack"/>
      <w:bookmarkEnd w:id="0"/>
      <w:r w:rsidR="004755E2" w:rsidRPr="00CC5F86">
        <w:rPr>
          <w:rFonts w:ascii="Arial Narrow" w:hAnsi="Arial Narrow" w:cs="Arial"/>
          <w:b/>
          <w:szCs w:val="24"/>
        </w:rPr>
        <w:t>NG</w:t>
      </w:r>
    </w:p>
    <w:p w14:paraId="4019907E" w14:textId="2FC90D7D" w:rsidR="005E0843" w:rsidRPr="005E0843" w:rsidRDefault="005E084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 w:val="32"/>
          <w:szCs w:val="24"/>
        </w:rPr>
      </w:pPr>
      <w:r w:rsidRPr="005E0843">
        <w:rPr>
          <w:rFonts w:ascii="Arial Narrow" w:hAnsi="Arial Narrow" w:cs="Arial"/>
          <w:b/>
          <w:sz w:val="32"/>
          <w:szCs w:val="24"/>
        </w:rPr>
        <w:t>SPECIAL CALLED MEETING</w:t>
      </w:r>
    </w:p>
    <w:p w14:paraId="0ED99835" w14:textId="46FDB72C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AF7E7E">
        <w:rPr>
          <w:rFonts w:ascii="Arial Narrow" w:hAnsi="Arial Narrow" w:cs="Arial"/>
          <w:sz w:val="22"/>
        </w:rPr>
        <w:t>June 18</w:t>
      </w:r>
      <w:r w:rsidR="00D1769A">
        <w:rPr>
          <w:rFonts w:ascii="Arial Narrow" w:hAnsi="Arial Narrow" w:cs="Arial"/>
          <w:sz w:val="22"/>
        </w:rPr>
        <w:t>, 2018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="00AF7E7E">
        <w:rPr>
          <w:rFonts w:ascii="Arial Narrow" w:hAnsi="Arial Narrow" w:cs="Arial"/>
          <w:sz w:val="22"/>
        </w:rPr>
        <w:t xml:space="preserve"> 12</w:t>
      </w:r>
      <w:r w:rsidRPr="003E1ED3">
        <w:rPr>
          <w:rFonts w:ascii="Arial Narrow" w:hAnsi="Arial Narrow" w:cs="Arial"/>
          <w:sz w:val="22"/>
        </w:rPr>
        <w:t>:00 PM</w:t>
      </w:r>
    </w:p>
    <w:p w14:paraId="1C085D77" w14:textId="135EAE75" w:rsidR="00F07E9A" w:rsidRPr="007D3A09" w:rsidRDefault="00A5559A" w:rsidP="007D3A09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3869DF99" w14:textId="77777777" w:rsidR="004755E2" w:rsidRPr="007D3A09" w:rsidRDefault="004755E2">
      <w:pPr>
        <w:rPr>
          <w:sz w:val="22"/>
        </w:rPr>
      </w:pPr>
    </w:p>
    <w:p w14:paraId="50B3BD4F" w14:textId="227B209A" w:rsidR="004755E2" w:rsidRPr="000A4805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2672C698" w14:textId="77777777" w:rsidR="003E1ED3" w:rsidRDefault="003E1ED3" w:rsidP="007D3A09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szCs w:val="24"/>
        </w:rPr>
      </w:pPr>
    </w:p>
    <w:p w14:paraId="7925A971" w14:textId="77777777" w:rsidR="00AF7E7E" w:rsidRPr="007D3A09" w:rsidRDefault="00AF7E7E" w:rsidP="007D3A09">
      <w:pPr>
        <w:widowControl w:val="0"/>
        <w:tabs>
          <w:tab w:val="left" w:pos="720"/>
        </w:tabs>
        <w:jc w:val="both"/>
        <w:rPr>
          <w:rFonts w:ascii="Arial Narrow" w:hAnsi="Arial Narrow"/>
          <w:sz w:val="20"/>
          <w:szCs w:val="24"/>
        </w:rPr>
      </w:pPr>
    </w:p>
    <w:p w14:paraId="1C39859F" w14:textId="0CDE9BC0" w:rsidR="0080650F" w:rsidRDefault="007D3A09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</w:t>
      </w:r>
      <w:r w:rsidR="00AF7E7E">
        <w:rPr>
          <w:rFonts w:ascii="Arial Narrow" w:hAnsi="Arial Narrow"/>
          <w:b/>
          <w:sz w:val="24"/>
          <w:szCs w:val="24"/>
        </w:rPr>
        <w:t>inating Committee Member Nomination</w:t>
      </w:r>
      <w:r w:rsidR="00AF7E7E">
        <w:rPr>
          <w:rFonts w:ascii="Arial Narrow" w:hAnsi="Arial Narrow"/>
          <w:sz w:val="24"/>
          <w:szCs w:val="24"/>
        </w:rPr>
        <w:t>………………………..</w:t>
      </w:r>
      <w:r w:rsidR="00FB4A68">
        <w:rPr>
          <w:rFonts w:ascii="Arial Narrow" w:hAnsi="Arial Narrow"/>
          <w:sz w:val="24"/>
          <w:szCs w:val="24"/>
        </w:rPr>
        <w:t>…………...</w:t>
      </w:r>
      <w:r w:rsidRPr="00FB4A68">
        <w:rPr>
          <w:rFonts w:ascii="Arial Narrow" w:hAnsi="Arial Narrow"/>
          <w:sz w:val="24"/>
          <w:szCs w:val="24"/>
        </w:rPr>
        <w:t>….</w:t>
      </w:r>
      <w:r w:rsidR="00AF7E7E">
        <w:rPr>
          <w:rFonts w:ascii="Arial Narrow" w:hAnsi="Arial Narrow"/>
          <w:b/>
          <w:sz w:val="24"/>
          <w:szCs w:val="24"/>
        </w:rPr>
        <w:t>Randal Wallace</w:t>
      </w:r>
      <w:r w:rsidR="00FB4A68" w:rsidRPr="00FB4A68">
        <w:rPr>
          <w:rFonts w:ascii="Arial Narrow" w:hAnsi="Arial Narrow"/>
          <w:b/>
          <w:sz w:val="24"/>
          <w:szCs w:val="24"/>
        </w:rPr>
        <w:t>,</w:t>
      </w:r>
    </w:p>
    <w:p w14:paraId="54FB90EE" w14:textId="73A973FA" w:rsidR="007D3A09" w:rsidRDefault="007D3A09" w:rsidP="007D3A09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  <w:t xml:space="preserve">         </w:t>
      </w:r>
      <w:r w:rsidR="00AF7E7E"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  <w:t xml:space="preserve">         </w:t>
      </w:r>
      <w:r>
        <w:rPr>
          <w:rFonts w:ascii="Arial Narrow" w:hAnsi="Arial Narrow"/>
          <w:b/>
          <w:sz w:val="24"/>
          <w:szCs w:val="24"/>
        </w:rPr>
        <w:t>Chairman</w:t>
      </w:r>
    </w:p>
    <w:p w14:paraId="3F6E0301" w14:textId="5309C993" w:rsidR="00D3709D" w:rsidRPr="00AF7E7E" w:rsidRDefault="007D3A09" w:rsidP="00AF7E7E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6D5D65">
        <w:rPr>
          <w:rFonts w:ascii="Arial Narrow" w:hAnsi="Arial Narrow"/>
          <w:b/>
          <w:sz w:val="24"/>
          <w:szCs w:val="24"/>
        </w:rPr>
        <w:t xml:space="preserve"> </w:t>
      </w:r>
      <w:r w:rsidRPr="009F4BFC">
        <w:rPr>
          <w:rFonts w:ascii="Arial Narrow" w:hAnsi="Arial Narrow"/>
          <w:b/>
          <w:color w:val="548DD4" w:themeColor="text2" w:themeTint="99"/>
          <w:sz w:val="24"/>
          <w:szCs w:val="24"/>
        </w:rPr>
        <w:t>Board Action Required</w:t>
      </w:r>
    </w:p>
    <w:p w14:paraId="30ECE1A8" w14:textId="77777777" w:rsidR="006A34EC" w:rsidRPr="007D3A09" w:rsidRDefault="006A34EC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Cs w:val="24"/>
        </w:rPr>
      </w:pPr>
    </w:p>
    <w:p w14:paraId="70777654" w14:textId="07198346" w:rsidR="00D3709D" w:rsidRPr="00A40292" w:rsidRDefault="009F4BFC" w:rsidP="009F4BF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2018-2019 Annual Budget</w:t>
      </w:r>
      <w:r w:rsidR="003B56EB" w:rsidRPr="00A40292">
        <w:rPr>
          <w:rFonts w:ascii="Arial Narrow" w:hAnsi="Arial Narrow"/>
          <w:sz w:val="24"/>
          <w:szCs w:val="24"/>
        </w:rPr>
        <w:t>………………</w:t>
      </w:r>
      <w:r w:rsidR="00942C54">
        <w:rPr>
          <w:rFonts w:ascii="Arial Narrow" w:hAnsi="Arial Narrow"/>
          <w:sz w:val="24"/>
          <w:szCs w:val="24"/>
        </w:rPr>
        <w:t>.</w:t>
      </w:r>
      <w:r w:rsidR="003B56EB" w:rsidRPr="00A40292">
        <w:rPr>
          <w:rFonts w:ascii="Arial Narrow" w:hAnsi="Arial Narrow"/>
          <w:sz w:val="24"/>
          <w:szCs w:val="24"/>
        </w:rPr>
        <w:t>……..</w:t>
      </w:r>
      <w:r w:rsidR="00D3709D" w:rsidRPr="00A40292">
        <w:rPr>
          <w:rFonts w:ascii="Arial Narrow" w:hAnsi="Arial Narrow"/>
          <w:sz w:val="24"/>
          <w:szCs w:val="24"/>
        </w:rPr>
        <w:t>……</w:t>
      </w:r>
      <w:r w:rsidR="00A4029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………………………..</w:t>
      </w:r>
      <w:r w:rsidR="00A40292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b/>
          <w:sz w:val="24"/>
          <w:szCs w:val="24"/>
        </w:rPr>
        <w:t>Arnold Johnson,</w:t>
      </w:r>
    </w:p>
    <w:p w14:paraId="241C8B48" w14:textId="0087F470" w:rsidR="006A34EC" w:rsidRPr="003B56EB" w:rsidRDefault="00A40292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9F4BFC">
        <w:rPr>
          <w:rFonts w:ascii="Arial Narrow" w:hAnsi="Arial Narrow"/>
          <w:b/>
          <w:sz w:val="24"/>
          <w:szCs w:val="24"/>
        </w:rPr>
        <w:tab/>
        <w:t xml:space="preserve">                        Finance Director</w:t>
      </w:r>
    </w:p>
    <w:p w14:paraId="41C49B55" w14:textId="17FD6D9B" w:rsidR="003B56EB" w:rsidRPr="006A34EC" w:rsidRDefault="00A40292" w:rsidP="00A40292">
      <w:pPr>
        <w:ind w:left="2880"/>
        <w:rPr>
          <w:rFonts w:ascii="Arial Narrow" w:hAnsi="Arial Narrow" w:cs="Times New Roman"/>
          <w:b/>
          <w:color w:val="548DD4" w:themeColor="text2" w:themeTint="99"/>
          <w:szCs w:val="24"/>
        </w:rPr>
      </w:pPr>
      <w:r>
        <w:rPr>
          <w:rFonts w:ascii="Arial Narrow" w:hAnsi="Arial Narrow" w:cs="Times New Roman"/>
          <w:b/>
          <w:color w:val="548DD4" w:themeColor="text2" w:themeTint="99"/>
          <w:szCs w:val="24"/>
        </w:rPr>
        <w:t xml:space="preserve">    </w:t>
      </w:r>
      <w:r w:rsidR="00D6496F"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451062D6" w14:textId="0B45818C" w:rsidR="001B6534" w:rsidRPr="006D4C82" w:rsidRDefault="005D4F6D" w:rsidP="0009085E">
      <w:pPr>
        <w:widowControl w:val="0"/>
        <w:tabs>
          <w:tab w:val="left" w:pos="720"/>
        </w:tabs>
        <w:jc w:val="right"/>
        <w:rPr>
          <w:rFonts w:ascii="Arial Narrow" w:hAnsi="Arial Narrow"/>
          <w:b/>
          <w:szCs w:val="24"/>
        </w:rPr>
      </w:pP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  <w:t xml:space="preserve">          </w:t>
      </w:r>
      <w:r w:rsidR="001B6534" w:rsidRPr="006D4C82">
        <w:rPr>
          <w:rFonts w:ascii="Arial Narrow" w:hAnsi="Arial Narrow"/>
          <w:b/>
          <w:szCs w:val="24"/>
        </w:rPr>
        <w:t xml:space="preserve"> </w:t>
      </w:r>
    </w:p>
    <w:p w14:paraId="5E854ACB" w14:textId="200E38B1" w:rsidR="00A73B18" w:rsidRPr="00FD6CB6" w:rsidRDefault="009F4BFC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4"/>
          <w:szCs w:val="24"/>
        </w:rPr>
        <w:t>CHDO Board Appointment</w:t>
      </w:r>
      <w:r w:rsidR="008F07CA" w:rsidRPr="00FD6CB6">
        <w:rPr>
          <w:rFonts w:ascii="Arial Narrow" w:hAnsi="Arial Narrow"/>
          <w:sz w:val="24"/>
          <w:szCs w:val="24"/>
        </w:rPr>
        <w:t>.</w:t>
      </w:r>
      <w:r w:rsidR="00FD6CB6">
        <w:rPr>
          <w:rFonts w:ascii="Arial Narrow" w:hAnsi="Arial Narrow"/>
          <w:sz w:val="24"/>
          <w:szCs w:val="24"/>
        </w:rPr>
        <w:t>........</w:t>
      </w:r>
      <w:r w:rsidR="00AD3C00">
        <w:rPr>
          <w:rFonts w:ascii="Arial Narrow" w:hAnsi="Arial Narrow"/>
          <w:sz w:val="24"/>
          <w:szCs w:val="24"/>
        </w:rPr>
        <w:t>................................</w:t>
      </w:r>
      <w:r w:rsidR="00FD6CB6">
        <w:rPr>
          <w:rFonts w:ascii="Arial Narrow" w:hAnsi="Arial Narrow"/>
          <w:sz w:val="24"/>
          <w:szCs w:val="24"/>
        </w:rPr>
        <w:t>..........</w:t>
      </w:r>
      <w:r w:rsidR="00A40292" w:rsidRPr="00FD6CB6">
        <w:rPr>
          <w:rFonts w:ascii="Arial Narrow" w:hAnsi="Arial Narrow"/>
          <w:sz w:val="24"/>
          <w:szCs w:val="24"/>
        </w:rPr>
        <w:t>.......</w:t>
      </w:r>
      <w:r w:rsidR="00AF7E7E">
        <w:rPr>
          <w:rFonts w:ascii="Arial Narrow" w:hAnsi="Arial Narrow"/>
          <w:sz w:val="24"/>
          <w:szCs w:val="24"/>
        </w:rPr>
        <w:t>.....................</w:t>
      </w:r>
      <w:r>
        <w:rPr>
          <w:rFonts w:ascii="Arial Narrow" w:hAnsi="Arial Narrow"/>
          <w:sz w:val="24"/>
          <w:szCs w:val="24"/>
        </w:rPr>
        <w:t>..........</w:t>
      </w:r>
      <w:r w:rsidR="00A40292" w:rsidRPr="00FD6CB6">
        <w:rPr>
          <w:rFonts w:ascii="Arial Narrow" w:hAnsi="Arial Narrow"/>
          <w:sz w:val="24"/>
          <w:szCs w:val="24"/>
        </w:rPr>
        <w:t>.</w:t>
      </w:r>
      <w:r w:rsidR="008F07CA" w:rsidRPr="00FD6CB6">
        <w:rPr>
          <w:rFonts w:ascii="Arial Narrow" w:hAnsi="Arial Narrow"/>
          <w:sz w:val="24"/>
          <w:szCs w:val="24"/>
        </w:rPr>
        <w:t>.</w:t>
      </w:r>
      <w:r w:rsidR="00AF7E7E">
        <w:rPr>
          <w:rFonts w:ascii="Arial Narrow" w:hAnsi="Arial Narrow"/>
          <w:b/>
          <w:sz w:val="24"/>
          <w:szCs w:val="24"/>
        </w:rPr>
        <w:t>Sarah Smith</w:t>
      </w:r>
      <w:r w:rsidR="00A40292" w:rsidRPr="00FD6CB6">
        <w:rPr>
          <w:rFonts w:ascii="Arial Narrow" w:hAnsi="Arial Narrow"/>
          <w:b/>
          <w:sz w:val="24"/>
          <w:szCs w:val="24"/>
        </w:rPr>
        <w:t>,</w:t>
      </w:r>
      <w:r w:rsidR="00A73B18" w:rsidRPr="00FD6CB6">
        <w:rPr>
          <w:rFonts w:ascii="Arial Narrow" w:hAnsi="Arial Narrow"/>
          <w:b/>
          <w:sz w:val="22"/>
          <w:szCs w:val="24"/>
        </w:rPr>
        <w:t xml:space="preserve"> </w:t>
      </w:r>
    </w:p>
    <w:p w14:paraId="1EE54EE8" w14:textId="4EC1BABC" w:rsidR="004A0F2B" w:rsidRDefault="009F4BFC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</w:r>
      <w:r w:rsidR="00AF7E7E">
        <w:rPr>
          <w:rFonts w:ascii="Arial Narrow" w:hAnsi="Arial Narrow"/>
          <w:b/>
          <w:sz w:val="24"/>
          <w:szCs w:val="24"/>
        </w:rPr>
        <w:tab/>
        <w:t xml:space="preserve">                     Executive Director</w:t>
      </w:r>
    </w:p>
    <w:p w14:paraId="533AC1F2" w14:textId="77777777" w:rsidR="00A40292" w:rsidRPr="006A34EC" w:rsidRDefault="00A40292" w:rsidP="00A40292">
      <w:pPr>
        <w:ind w:left="2880"/>
        <w:rPr>
          <w:rFonts w:ascii="Arial Narrow" w:hAnsi="Arial Narrow" w:cs="Times New Roman"/>
          <w:b/>
          <w:color w:val="548DD4" w:themeColor="text2" w:themeTint="99"/>
          <w:szCs w:val="24"/>
        </w:rPr>
      </w:pPr>
      <w:r>
        <w:rPr>
          <w:rFonts w:ascii="Arial Narrow" w:hAnsi="Arial Narrow" w:cs="Times New Roman"/>
          <w:b/>
          <w:color w:val="548DD4" w:themeColor="text2" w:themeTint="99"/>
          <w:szCs w:val="24"/>
        </w:rPr>
        <w:t xml:space="preserve">    </w:t>
      </w:r>
      <w:r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7AE67FF5" w14:textId="3986E86A" w:rsidR="00D1769A" w:rsidRPr="00AF7E7E" w:rsidRDefault="00A40292" w:rsidP="009F4BFC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AF7E7E">
        <w:rPr>
          <w:rFonts w:ascii="Arial Narrow" w:hAnsi="Arial Narrow"/>
          <w:b/>
          <w:szCs w:val="24"/>
        </w:rPr>
        <w:t xml:space="preserve">                                                                                </w:t>
      </w:r>
      <w:r w:rsidR="009F4BFC" w:rsidRPr="00AF7E7E">
        <w:rPr>
          <w:rFonts w:ascii="Arial Narrow" w:hAnsi="Arial Narrow"/>
          <w:b/>
          <w:szCs w:val="24"/>
        </w:rPr>
        <w:t xml:space="preserve">                      </w:t>
      </w:r>
    </w:p>
    <w:p w14:paraId="5B8C1E3E" w14:textId="39FC28BA" w:rsidR="001E31AA" w:rsidRPr="008F07CA" w:rsidRDefault="000D70DB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 xml:space="preserve"> </w:t>
      </w:r>
      <w:r w:rsidR="00AF7E7E">
        <w:rPr>
          <w:rFonts w:ascii="Arial Narrow" w:hAnsi="Arial Narrow"/>
          <w:b/>
          <w:szCs w:val="24"/>
        </w:rPr>
        <w:t>5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1E31AA" w:rsidRPr="008F07CA">
        <w:rPr>
          <w:rFonts w:ascii="Arial Narrow" w:hAnsi="Arial Narrow"/>
          <w:b/>
          <w:szCs w:val="24"/>
        </w:rPr>
        <w:t>Next Meeting:</w:t>
      </w:r>
      <w:r w:rsidR="001E31AA" w:rsidRPr="008F07CA">
        <w:rPr>
          <w:rFonts w:ascii="Arial Narrow" w:hAnsi="Arial Narrow"/>
          <w:b/>
          <w:szCs w:val="24"/>
        </w:rPr>
        <w:tab/>
      </w:r>
      <w:r w:rsidR="00BB65F3">
        <w:rPr>
          <w:rFonts w:ascii="Arial Narrow" w:hAnsi="Arial Narrow"/>
          <w:szCs w:val="24"/>
        </w:rPr>
        <w:t>August 13</w:t>
      </w:r>
      <w:r w:rsidR="00D1769A">
        <w:rPr>
          <w:rFonts w:ascii="Arial Narrow" w:hAnsi="Arial Narrow"/>
          <w:szCs w:val="24"/>
        </w:rPr>
        <w:t>, 2018</w:t>
      </w:r>
    </w:p>
    <w:p w14:paraId="75532DA8" w14:textId="77777777" w:rsidR="001E31AA" w:rsidRDefault="001E31A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CB47858" w14:textId="77777777" w:rsidR="00D1769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078F0673" w14:textId="77777777" w:rsidR="00AF7E7E" w:rsidRPr="001E31AA" w:rsidRDefault="00AF7E7E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7F13037C" w14:textId="0C824F16" w:rsidR="00671FBD" w:rsidRPr="00E12390" w:rsidRDefault="000D70DB" w:rsidP="00E12390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AF7E7E">
        <w:rPr>
          <w:rFonts w:ascii="Arial Narrow" w:hAnsi="Arial Narrow"/>
          <w:b/>
          <w:szCs w:val="24"/>
        </w:rPr>
        <w:t>6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F432F4">
        <w:rPr>
          <w:rFonts w:ascii="Arial Narrow" w:hAnsi="Arial Narrow"/>
          <w:b/>
          <w:szCs w:val="24"/>
        </w:rPr>
        <w:t>Adjournment</w:t>
      </w:r>
      <w:r w:rsidR="008F07CA">
        <w:rPr>
          <w:rFonts w:ascii="Arial Narrow" w:hAnsi="Arial Narrow"/>
          <w:b/>
          <w:szCs w:val="24"/>
        </w:rPr>
        <w:t xml:space="preserve"> </w:t>
      </w:r>
    </w:p>
    <w:sectPr w:rsidR="00671FBD" w:rsidRPr="00E12390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9F4BFC" w:rsidRDefault="009F4BFC" w:rsidP="004755E2">
      <w:r>
        <w:separator/>
      </w:r>
    </w:p>
  </w:endnote>
  <w:endnote w:type="continuationSeparator" w:id="0">
    <w:p w14:paraId="4D841EF6" w14:textId="77777777" w:rsidR="009F4BFC" w:rsidRDefault="009F4BFC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9F4BFC" w:rsidRDefault="009F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9F4BFC" w:rsidRDefault="009F4BFC" w:rsidP="004755E2">
      <w:r>
        <w:separator/>
      </w:r>
    </w:p>
  </w:footnote>
  <w:footnote w:type="continuationSeparator" w:id="0">
    <w:p w14:paraId="6E32DB63" w14:textId="77777777" w:rsidR="009F4BFC" w:rsidRDefault="009F4BFC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67D49576"/>
    <w:lvl w:ilvl="0" w:tplc="5EC42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16"/>
  </w:num>
  <w:num w:numId="13">
    <w:abstractNumId w:val="23"/>
  </w:num>
  <w:num w:numId="14">
    <w:abstractNumId w:val="5"/>
  </w:num>
  <w:num w:numId="15">
    <w:abstractNumId w:val="20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4D11"/>
    <w:rsid w:val="0006318A"/>
    <w:rsid w:val="00064B65"/>
    <w:rsid w:val="00066903"/>
    <w:rsid w:val="000713D8"/>
    <w:rsid w:val="000738C2"/>
    <w:rsid w:val="00084B99"/>
    <w:rsid w:val="0009085E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0C46"/>
    <w:rsid w:val="000E28B5"/>
    <w:rsid w:val="000F16D8"/>
    <w:rsid w:val="000F3D5F"/>
    <w:rsid w:val="00102714"/>
    <w:rsid w:val="00114496"/>
    <w:rsid w:val="00134B3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20269B"/>
    <w:rsid w:val="002120AF"/>
    <w:rsid w:val="00236C54"/>
    <w:rsid w:val="00237318"/>
    <w:rsid w:val="002438FF"/>
    <w:rsid w:val="00252C5A"/>
    <w:rsid w:val="0025362C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D6A0C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39A6"/>
    <w:rsid w:val="003B56EB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840F4"/>
    <w:rsid w:val="004850F6"/>
    <w:rsid w:val="004A0F2B"/>
    <w:rsid w:val="004A5495"/>
    <w:rsid w:val="004B4050"/>
    <w:rsid w:val="004B6E65"/>
    <w:rsid w:val="004B7DEC"/>
    <w:rsid w:val="004C32EF"/>
    <w:rsid w:val="004D6580"/>
    <w:rsid w:val="004D78A0"/>
    <w:rsid w:val="004E7499"/>
    <w:rsid w:val="004F00DB"/>
    <w:rsid w:val="004F4FBA"/>
    <w:rsid w:val="004F5A8D"/>
    <w:rsid w:val="00510485"/>
    <w:rsid w:val="00510FF6"/>
    <w:rsid w:val="00514DDA"/>
    <w:rsid w:val="00517056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D578E"/>
    <w:rsid w:val="005E0843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34EC"/>
    <w:rsid w:val="006A5C9C"/>
    <w:rsid w:val="006A7386"/>
    <w:rsid w:val="006A7A0B"/>
    <w:rsid w:val="006C094F"/>
    <w:rsid w:val="006D4292"/>
    <w:rsid w:val="006D4C82"/>
    <w:rsid w:val="006D5D65"/>
    <w:rsid w:val="006E50C1"/>
    <w:rsid w:val="006F4731"/>
    <w:rsid w:val="007016DC"/>
    <w:rsid w:val="007041D6"/>
    <w:rsid w:val="007158E8"/>
    <w:rsid w:val="00731E42"/>
    <w:rsid w:val="00743331"/>
    <w:rsid w:val="00755B1C"/>
    <w:rsid w:val="00756691"/>
    <w:rsid w:val="00757D5B"/>
    <w:rsid w:val="0076070D"/>
    <w:rsid w:val="007613F7"/>
    <w:rsid w:val="0076221E"/>
    <w:rsid w:val="00771064"/>
    <w:rsid w:val="00772378"/>
    <w:rsid w:val="007753CD"/>
    <w:rsid w:val="007B6A70"/>
    <w:rsid w:val="007D3A09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2C54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9F4BFC"/>
    <w:rsid w:val="00A02F11"/>
    <w:rsid w:val="00A1013B"/>
    <w:rsid w:val="00A16528"/>
    <w:rsid w:val="00A179C7"/>
    <w:rsid w:val="00A3083C"/>
    <w:rsid w:val="00A329AB"/>
    <w:rsid w:val="00A34031"/>
    <w:rsid w:val="00A40292"/>
    <w:rsid w:val="00A42796"/>
    <w:rsid w:val="00A5559A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57B0"/>
    <w:rsid w:val="00AC7A96"/>
    <w:rsid w:val="00AD3C00"/>
    <w:rsid w:val="00AD7978"/>
    <w:rsid w:val="00AF206C"/>
    <w:rsid w:val="00AF6906"/>
    <w:rsid w:val="00AF7E7E"/>
    <w:rsid w:val="00B00689"/>
    <w:rsid w:val="00B1187F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5F3"/>
    <w:rsid w:val="00BB68B7"/>
    <w:rsid w:val="00BC744C"/>
    <w:rsid w:val="00BD37F8"/>
    <w:rsid w:val="00BE7D0A"/>
    <w:rsid w:val="00C00AE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1769A"/>
    <w:rsid w:val="00D336F0"/>
    <w:rsid w:val="00D33AAC"/>
    <w:rsid w:val="00D3709D"/>
    <w:rsid w:val="00D53C15"/>
    <w:rsid w:val="00D63C1A"/>
    <w:rsid w:val="00D6496F"/>
    <w:rsid w:val="00D808A5"/>
    <w:rsid w:val="00D82069"/>
    <w:rsid w:val="00D84C9C"/>
    <w:rsid w:val="00D90208"/>
    <w:rsid w:val="00D93874"/>
    <w:rsid w:val="00D9722E"/>
    <w:rsid w:val="00DA55A7"/>
    <w:rsid w:val="00DC0DE2"/>
    <w:rsid w:val="00DC4F86"/>
    <w:rsid w:val="00DE3926"/>
    <w:rsid w:val="00DE7476"/>
    <w:rsid w:val="00DF284F"/>
    <w:rsid w:val="00DF494A"/>
    <w:rsid w:val="00E02665"/>
    <w:rsid w:val="00E06604"/>
    <w:rsid w:val="00E12390"/>
    <w:rsid w:val="00E14D69"/>
    <w:rsid w:val="00E22CCF"/>
    <w:rsid w:val="00E34331"/>
    <w:rsid w:val="00E56445"/>
    <w:rsid w:val="00E658CE"/>
    <w:rsid w:val="00E7383B"/>
    <w:rsid w:val="00E815CF"/>
    <w:rsid w:val="00E9612B"/>
    <w:rsid w:val="00E974F6"/>
    <w:rsid w:val="00EB291C"/>
    <w:rsid w:val="00EB38EE"/>
    <w:rsid w:val="00EB79D3"/>
    <w:rsid w:val="00EC6AE5"/>
    <w:rsid w:val="00EC6B3B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6443"/>
    <w:rsid w:val="00F3312F"/>
    <w:rsid w:val="00F37306"/>
    <w:rsid w:val="00F432F4"/>
    <w:rsid w:val="00F43646"/>
    <w:rsid w:val="00F502A1"/>
    <w:rsid w:val="00F54AAD"/>
    <w:rsid w:val="00F54FE6"/>
    <w:rsid w:val="00F61298"/>
    <w:rsid w:val="00F618BB"/>
    <w:rsid w:val="00F72AF3"/>
    <w:rsid w:val="00F7499B"/>
    <w:rsid w:val="00F75B5A"/>
    <w:rsid w:val="00F76B79"/>
    <w:rsid w:val="00F82F95"/>
    <w:rsid w:val="00FA013D"/>
    <w:rsid w:val="00FA0FCA"/>
    <w:rsid w:val="00FA2A8F"/>
    <w:rsid w:val="00FA7439"/>
    <w:rsid w:val="00FB216B"/>
    <w:rsid w:val="00FB4A68"/>
    <w:rsid w:val="00FC492E"/>
    <w:rsid w:val="00FC7180"/>
    <w:rsid w:val="00FD62D3"/>
    <w:rsid w:val="00FD65C5"/>
    <w:rsid w:val="00FD6CB6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7E5C-2E9B-4CF4-9A7E-8FACA0C3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9937CD0F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Katie Kellahan</cp:lastModifiedBy>
  <cp:revision>3</cp:revision>
  <cp:lastPrinted>2018-06-14T19:33:00Z</cp:lastPrinted>
  <dcterms:created xsi:type="dcterms:W3CDTF">2018-06-14T19:18:00Z</dcterms:created>
  <dcterms:modified xsi:type="dcterms:W3CDTF">2018-06-14T19:33:00Z</dcterms:modified>
</cp:coreProperties>
</file>