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DB" w:rsidRPr="008E7CDB" w:rsidRDefault="008E7CDB" w:rsidP="000F1E87">
      <w:pPr>
        <w:pStyle w:val="Default"/>
        <w:jc w:val="both"/>
        <w:rPr>
          <w:rFonts w:ascii="Calibri" w:hAnsi="Calibri"/>
          <w:b/>
          <w:u w:val="single"/>
        </w:rPr>
      </w:pPr>
      <w:r w:rsidRPr="008E7CDB">
        <w:rPr>
          <w:rFonts w:ascii="Calibri" w:hAnsi="Calibri"/>
          <w:b/>
          <w:u w:val="single"/>
        </w:rPr>
        <w:t>Certification Form</w:t>
      </w:r>
    </w:p>
    <w:p w:rsidR="008E7CDB" w:rsidRDefault="008E7CDB" w:rsidP="000F1E87">
      <w:pPr>
        <w:pStyle w:val="Default"/>
        <w:jc w:val="both"/>
        <w:rPr>
          <w:rFonts w:ascii="Calibri" w:hAnsi="Calibri"/>
        </w:rPr>
      </w:pPr>
    </w:p>
    <w:p w:rsidR="000F1E87" w:rsidRPr="003E0696" w:rsidRDefault="000F1E87" w:rsidP="000F1E87">
      <w:pPr>
        <w:pStyle w:val="Default"/>
        <w:jc w:val="both"/>
        <w:rPr>
          <w:rFonts w:ascii="Calibri" w:hAnsi="Calibri"/>
        </w:rPr>
      </w:pPr>
      <w:r w:rsidRPr="003E0696">
        <w:rPr>
          <w:rFonts w:ascii="Calibri" w:hAnsi="Calibri"/>
        </w:rPr>
        <w:t xml:space="preserve">The term “Offer” means your “proposal”.  Your Offer must be submitted in a sealed package.  Solicitation number and opening date must appear on the package exterior.  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In response to your Request for Proposal (RFP), the following proposal is submitted.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Service(s):_____________________________________________________________________</w:t>
      </w:r>
    </w:p>
    <w:p w:rsidR="000F1E87" w:rsidRPr="003E0696" w:rsidRDefault="000F1E87" w:rsidP="000F1E87">
      <w:pPr>
        <w:pBdr>
          <w:bottom w:val="single" w:sz="12" w:space="1" w:color="auto"/>
        </w:pBd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CERTIFICATION:   I certify that the information contained in this proposal, fairly represents this entity and its operating plans and budget necessary to conduct the proposed provision of In-Home and Community Based Services for the Elderly under Title III of the Older Americans Act and South Carolina State-Funded Programs of the State Unit on Aging described herein.  I acknowledge that I have read and understand the requirements of the Request for Proposal (RFP) and that this entity is prepared to implement the proposed services as described herein.  I further certify that I am authorized to sign this proposal and any contractual agreement emanating there from on behalf of the entity submitting the proposal.  This PROPOSAL is firm for a period of at least ninety (90) calendar days from the closing date form submission, which is</w:t>
      </w:r>
      <w:r>
        <w:rPr>
          <w:szCs w:val="24"/>
        </w:rPr>
        <w:t xml:space="preserve"> </w:t>
      </w:r>
      <w:r w:rsidR="002876FA">
        <w:rPr>
          <w:szCs w:val="24"/>
        </w:rPr>
        <w:t xml:space="preserve">March </w:t>
      </w:r>
      <w:r w:rsidR="0069585C">
        <w:rPr>
          <w:szCs w:val="24"/>
        </w:rPr>
        <w:t>7</w:t>
      </w:r>
      <w:bookmarkStart w:id="0" w:name="_GoBack"/>
      <w:bookmarkEnd w:id="0"/>
      <w:r>
        <w:rPr>
          <w:szCs w:val="24"/>
        </w:rPr>
        <w:t>, 2019</w:t>
      </w:r>
      <w:r w:rsidRPr="003E0696">
        <w:rPr>
          <w:szCs w:val="24"/>
        </w:rPr>
        <w:t>.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 xml:space="preserve">__________________________________________          </w:t>
      </w:r>
      <w:r w:rsidRPr="003E0696">
        <w:rPr>
          <w:szCs w:val="24"/>
        </w:rPr>
        <w:tab/>
        <w:t>______________________________</w:t>
      </w:r>
      <w:r w:rsidRPr="003E0696">
        <w:rPr>
          <w:szCs w:val="24"/>
        </w:rPr>
        <w:tab/>
        <w:t xml:space="preserve">                        Signature of Signatory Official</w:t>
      </w:r>
      <w:r w:rsidRPr="003E0696">
        <w:rPr>
          <w:szCs w:val="24"/>
        </w:rPr>
        <w:tab/>
      </w:r>
      <w:r w:rsidRPr="003E0696">
        <w:rPr>
          <w:szCs w:val="24"/>
        </w:rPr>
        <w:tab/>
      </w:r>
      <w:r w:rsidRPr="003E0696">
        <w:rPr>
          <w:szCs w:val="24"/>
        </w:rPr>
        <w:tab/>
      </w:r>
      <w:r w:rsidRPr="003E0696">
        <w:rPr>
          <w:szCs w:val="24"/>
        </w:rPr>
        <w:tab/>
        <w:t>Date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ind w:left="1440" w:hanging="1440"/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___________</w:t>
      </w:r>
      <w:r>
        <w:rPr>
          <w:szCs w:val="24"/>
        </w:rPr>
        <w:t>______________________________</w:t>
      </w:r>
      <w:r w:rsidRPr="003E0696">
        <w:rPr>
          <w:szCs w:val="24"/>
        </w:rPr>
        <w:tab/>
      </w:r>
      <w:r w:rsidRPr="003E0696">
        <w:rPr>
          <w:szCs w:val="24"/>
        </w:rPr>
        <w:tab/>
        <w:t>______________________________                      Ty</w:t>
      </w:r>
      <w:r>
        <w:rPr>
          <w:szCs w:val="24"/>
        </w:rPr>
        <w:t>ped Name of Signatory Official</w:t>
      </w:r>
      <w:r w:rsidRPr="003E0696">
        <w:rPr>
          <w:szCs w:val="24"/>
        </w:rPr>
        <w:tab/>
      </w:r>
      <w:r w:rsidRPr="003E0696">
        <w:rPr>
          <w:szCs w:val="24"/>
        </w:rPr>
        <w:tab/>
        <w:t xml:space="preserve">   </w:t>
      </w:r>
      <w:r w:rsidRPr="003E0696">
        <w:rPr>
          <w:szCs w:val="24"/>
        </w:rPr>
        <w:tab/>
      </w:r>
      <w:r w:rsidRPr="003E0696">
        <w:rPr>
          <w:szCs w:val="24"/>
        </w:rPr>
        <w:tab/>
        <w:t>Typed Job Title of Signatory Official</w:t>
      </w: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 xml:space="preserve">_________________________________________    </w:t>
      </w:r>
    </w:p>
    <w:p w:rsidR="000F1E87" w:rsidRPr="003E0696" w:rsidRDefault="000F1E87" w:rsidP="000F1E87">
      <w:pPr>
        <w:rPr>
          <w:szCs w:val="24"/>
        </w:rPr>
      </w:pPr>
      <w:r w:rsidRPr="003E0696">
        <w:rPr>
          <w:szCs w:val="24"/>
        </w:rPr>
        <w:t>Taxpayer Identification Number</w:t>
      </w:r>
    </w:p>
    <w:p w:rsidR="000F1E87" w:rsidRPr="003E0696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0F1E87" w:rsidRDefault="000F1E87" w:rsidP="000F1E87">
      <w:pPr>
        <w:rPr>
          <w:szCs w:val="24"/>
        </w:rPr>
      </w:pPr>
    </w:p>
    <w:p w:rsidR="00A863BF" w:rsidRDefault="00A863BF"/>
    <w:sectPr w:rsidR="00A8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87"/>
    <w:rsid w:val="000F1E87"/>
    <w:rsid w:val="002876FA"/>
    <w:rsid w:val="0069585C"/>
    <w:rsid w:val="008E7CDB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E3141-7E21-4295-B72F-51025B3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87"/>
    <w:pPr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E8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9CF7EA99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3</cp:revision>
  <dcterms:created xsi:type="dcterms:W3CDTF">2019-01-29T15:01:00Z</dcterms:created>
  <dcterms:modified xsi:type="dcterms:W3CDTF">2019-01-31T16:00:00Z</dcterms:modified>
</cp:coreProperties>
</file>