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1B" w:rsidRPr="0056351B" w:rsidRDefault="0056351B" w:rsidP="0056351B">
      <w:pPr>
        <w:keepNext/>
        <w:keepLines/>
        <w:spacing w:before="240" w:line="360" w:lineRule="auto"/>
        <w:jc w:val="center"/>
        <w:outlineLvl w:val="0"/>
        <w:rPr>
          <w:rFonts w:ascii="Calibri" w:eastAsiaTheme="majorEastAsia" w:hAnsi="Calibri" w:cstheme="majorBidi"/>
          <w:b/>
          <w:sz w:val="28"/>
          <w:szCs w:val="32"/>
        </w:rPr>
      </w:pPr>
      <w:bookmarkStart w:id="0" w:name="_GoBack"/>
      <w:bookmarkEnd w:id="0"/>
      <w:r w:rsidRPr="0056351B">
        <w:rPr>
          <w:rFonts w:ascii="Calibri" w:eastAsiaTheme="majorEastAsia" w:hAnsi="Calibri" w:cstheme="majorBidi"/>
          <w:b/>
          <w:sz w:val="28"/>
          <w:szCs w:val="32"/>
        </w:rPr>
        <w:t>Location of Offeror and Production Facility</w:t>
      </w:r>
    </w:p>
    <w:p w:rsidR="0056351B" w:rsidRPr="0056351B" w:rsidRDefault="0056351B" w:rsidP="0056351B">
      <w:pPr>
        <w:jc w:val="both"/>
        <w:rPr>
          <w:rFonts w:ascii="Calibri" w:eastAsia="Calibri" w:hAnsi="Calibri" w:cs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6"/>
      </w:tblGrid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NAME OF PROVIDER: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OFFICE 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PHONE: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CONTACT: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6351B" w:rsidRPr="0056351B" w:rsidRDefault="0056351B" w:rsidP="0056351B">
      <w:pPr>
        <w:jc w:val="both"/>
        <w:rPr>
          <w:rFonts w:ascii="Calibri" w:eastAsia="Calibri" w:hAnsi="Calibri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977"/>
        <w:gridCol w:w="2731"/>
        <w:gridCol w:w="1090"/>
      </w:tblGrid>
      <w:tr w:rsidR="0056351B" w:rsidRPr="0056351B" w:rsidTr="00C416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LIST OF PRODUCTION FACILITIES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*DATE OF MOST RECENT INSPECTION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6351B">
              <w:rPr>
                <w:rFonts w:ascii="Calibri" w:eastAsia="Calibri" w:hAnsi="Calibri" w:cs="Times New Roman"/>
                <w:b/>
                <w:sz w:val="24"/>
              </w:rPr>
              <w:t>GRADE</w:t>
            </w:r>
          </w:p>
        </w:tc>
      </w:tr>
      <w:tr w:rsidR="0056351B" w:rsidRPr="0056351B" w:rsidTr="00C416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56351B">
              <w:rPr>
                <w:rFonts w:ascii="Calibri" w:eastAsia="Calibri" w:hAnsi="Calibri" w:cs="Times New Roman"/>
                <w:sz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56351B">
              <w:rPr>
                <w:rFonts w:ascii="Calibri" w:eastAsia="Calibri" w:hAnsi="Calibri" w:cs="Times New Roman"/>
                <w:sz w:val="24"/>
              </w:rPr>
              <w:t>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56351B">
              <w:rPr>
                <w:rFonts w:ascii="Calibri" w:eastAsia="Calibri" w:hAnsi="Calibri" w:cs="Times New Roman"/>
                <w:sz w:val="24"/>
              </w:rPr>
              <w:t>Phone: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6351B" w:rsidRPr="0056351B" w:rsidTr="00C4169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Manager: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Description, number and age of vehicles:</w:t>
            </w:r>
          </w:p>
        </w:tc>
      </w:tr>
      <w:tr w:rsidR="0056351B" w:rsidRPr="0056351B" w:rsidTr="00C4169B">
        <w:trPr>
          <w:trHeight w:hRule="exact" w:val="216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Phone: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Manager: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Description, number and age of vehicles:</w:t>
            </w:r>
          </w:p>
        </w:tc>
      </w:tr>
      <w:tr w:rsidR="0056351B" w:rsidRPr="0056351B" w:rsidTr="00C4169B">
        <w:trPr>
          <w:trHeight w:hRule="exact" w:val="216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Address: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Phone: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>Manager:</w:t>
            </w:r>
          </w:p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56351B" w:rsidRPr="0056351B" w:rsidTr="00C4169B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1B" w:rsidRPr="0056351B" w:rsidRDefault="0056351B" w:rsidP="0056351B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6351B">
              <w:rPr>
                <w:rFonts w:ascii="Calibri" w:eastAsia="Calibri" w:hAnsi="Calibri" w:cs="Times New Roman"/>
                <w:color w:val="000000"/>
                <w:sz w:val="24"/>
              </w:rPr>
              <w:t xml:space="preserve">Description, number and age of vehicles: </w:t>
            </w:r>
          </w:p>
        </w:tc>
      </w:tr>
    </w:tbl>
    <w:p w:rsidR="0056351B" w:rsidRPr="0056351B" w:rsidRDefault="0056351B" w:rsidP="0056351B">
      <w:pPr>
        <w:widowControl w:val="0"/>
        <w:tabs>
          <w:tab w:val="left" w:pos="1080"/>
        </w:tabs>
        <w:autoSpaceDE w:val="0"/>
        <w:autoSpaceDN w:val="0"/>
        <w:adjustRightInd w:val="0"/>
        <w:ind w:left="-86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56351B">
        <w:rPr>
          <w:rFonts w:ascii="Calibri" w:eastAsia="Calibri" w:hAnsi="Calibri" w:cs="Times New Roman"/>
          <w:color w:val="000000"/>
          <w:sz w:val="16"/>
          <w:szCs w:val="16"/>
        </w:rPr>
        <w:t>*Copies of most recent sanitation inspection (and/or USDA/FDA certification, if applicable) for each production facility must be attached.  If the most recent inspection was a follow-up inspection, the initial inspection that required the follow-up inspection must be provided.</w:t>
      </w:r>
    </w:p>
    <w:p w:rsidR="0056351B" w:rsidRPr="0056351B" w:rsidRDefault="0056351B" w:rsidP="0056351B">
      <w:pPr>
        <w:widowControl w:val="0"/>
        <w:tabs>
          <w:tab w:val="left" w:pos="1080"/>
        </w:tabs>
        <w:autoSpaceDE w:val="0"/>
        <w:autoSpaceDN w:val="0"/>
        <w:adjustRightInd w:val="0"/>
        <w:ind w:left="-86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56351B">
        <w:rPr>
          <w:rFonts w:ascii="Calibri" w:eastAsia="Calibri" w:hAnsi="Calibri" w:cs="Times New Roman"/>
          <w:color w:val="000000"/>
          <w:sz w:val="16"/>
          <w:szCs w:val="16"/>
        </w:rPr>
        <w:t>Note: If an offeror is purchasing pre-plated, blast-frozen meals, the offeror must also supply evidence that such PROVIDER complies with all the requirements contained herein and must provide the PROVIDER’s plant inspection number and USDA certification.</w:t>
      </w:r>
    </w:p>
    <w:p w:rsidR="00A863BF" w:rsidRPr="0056351B" w:rsidRDefault="00A863BF" w:rsidP="0056351B"/>
    <w:sectPr w:rsidR="00A863BF" w:rsidRPr="0056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B"/>
    <w:rsid w:val="0056351B"/>
    <w:rsid w:val="00A863BF"/>
    <w:rsid w:val="00D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1AAE3-98A4-49D0-B70D-8BE0F39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991A493F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2019-01-29T15:05:00Z</dcterms:created>
  <dcterms:modified xsi:type="dcterms:W3CDTF">2019-01-29T15:05:00Z</dcterms:modified>
</cp:coreProperties>
</file>