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F4" w:rsidRPr="008573F4" w:rsidRDefault="008573F4" w:rsidP="008573F4">
      <w:pPr>
        <w:keepNext/>
        <w:keepLines/>
        <w:spacing w:before="240" w:line="360" w:lineRule="auto"/>
        <w:jc w:val="center"/>
        <w:outlineLvl w:val="0"/>
        <w:rPr>
          <w:rFonts w:ascii="Calibri" w:eastAsiaTheme="majorEastAsia" w:hAnsi="Calibri" w:cstheme="majorBidi"/>
          <w:b/>
          <w:sz w:val="28"/>
          <w:szCs w:val="32"/>
        </w:rPr>
      </w:pPr>
      <w:bookmarkStart w:id="0" w:name="_GoBack"/>
      <w:bookmarkEnd w:id="0"/>
      <w:r w:rsidRPr="008573F4">
        <w:rPr>
          <w:rFonts w:ascii="Calibri" w:eastAsiaTheme="majorEastAsia" w:hAnsi="Calibri" w:cstheme="majorBidi"/>
          <w:b/>
          <w:sz w:val="28"/>
          <w:szCs w:val="32"/>
        </w:rPr>
        <w:t>Meal Cost Analysis Worksheet for Hot, Deli and Picnic Meals</w:t>
      </w:r>
    </w:p>
    <w:p w:rsidR="008573F4" w:rsidRPr="008573F4" w:rsidRDefault="008573F4" w:rsidP="008573F4">
      <w:pPr>
        <w:jc w:val="both"/>
        <w:rPr>
          <w:rFonts w:ascii="Calibri" w:eastAsia="Calibri" w:hAnsi="Calibri" w:cs="Times New Roman"/>
          <w:sz w:val="24"/>
        </w:rPr>
      </w:pPr>
    </w:p>
    <w:p w:rsidR="008573F4" w:rsidRPr="008573F4" w:rsidRDefault="008573F4" w:rsidP="008573F4">
      <w:pPr>
        <w:jc w:val="both"/>
        <w:rPr>
          <w:rFonts w:ascii="Calibri" w:eastAsia="Calibri" w:hAnsi="Calibri" w:cs="Times New Roman"/>
          <w:sz w:val="24"/>
        </w:rPr>
      </w:pPr>
      <w:r w:rsidRPr="008573F4">
        <w:rPr>
          <w:rFonts w:ascii="Calibri" w:eastAsia="Calibri" w:hAnsi="Calibri" w:cs="Times New Roman"/>
          <w:sz w:val="24"/>
        </w:rPr>
        <w:t xml:space="preserve">On the worksheet below, provide the </w:t>
      </w:r>
      <w:r w:rsidRPr="008573F4">
        <w:rPr>
          <w:rFonts w:ascii="Calibri" w:eastAsia="Calibri" w:hAnsi="Calibri" w:cs="Times New Roman"/>
          <w:b/>
          <w:sz w:val="24"/>
        </w:rPr>
        <w:t>percentage</w:t>
      </w:r>
      <w:r w:rsidRPr="008573F4">
        <w:rPr>
          <w:rFonts w:ascii="Calibri" w:eastAsia="Calibri" w:hAnsi="Calibri" w:cs="Times New Roman"/>
          <w:sz w:val="24"/>
        </w:rPr>
        <w:t xml:space="preserve"> breakdown of the meal components listed.</w:t>
      </w:r>
    </w:p>
    <w:p w:rsidR="008573F4" w:rsidRPr="008573F4" w:rsidRDefault="008573F4" w:rsidP="008573F4">
      <w:pPr>
        <w:jc w:val="both"/>
        <w:rPr>
          <w:rFonts w:ascii="Calibri" w:eastAsia="Calibri" w:hAnsi="Calibri" w:cs="Times New Roman"/>
          <w:sz w:val="12"/>
          <w:szCs w:val="12"/>
        </w:rPr>
      </w:pPr>
    </w:p>
    <w:p w:rsidR="008573F4" w:rsidRPr="008573F4" w:rsidRDefault="008573F4" w:rsidP="008573F4">
      <w:pPr>
        <w:spacing w:after="240"/>
        <w:jc w:val="both"/>
        <w:rPr>
          <w:rFonts w:ascii="Calibri" w:eastAsia="Calibri" w:hAnsi="Calibri" w:cs="Times New Roman"/>
          <w:b/>
          <w:sz w:val="24"/>
          <w:u w:val="single"/>
        </w:rPr>
      </w:pPr>
      <w:r w:rsidRPr="008573F4">
        <w:rPr>
          <w:rFonts w:ascii="Calibri" w:eastAsia="Calibri" w:hAnsi="Calibri" w:cs="Times New Roman"/>
          <w:b/>
          <w:sz w:val="24"/>
          <w:u w:val="single"/>
        </w:rPr>
        <w:t>FROZEN MEALS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7740"/>
        <w:gridCol w:w="1440"/>
      </w:tblGrid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ind w:firstLineChars="30" w:firstLine="72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Meal Cost Component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Percent of Total</w:t>
            </w:r>
          </w:p>
        </w:tc>
      </w:tr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3F4" w:rsidRPr="008573F4" w:rsidRDefault="008573F4" w:rsidP="008573F4">
            <w:pPr>
              <w:ind w:firstLineChars="67" w:firstLine="16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 xml:space="preserve">1. </w:t>
            </w:r>
            <w:r w:rsidRPr="008573F4">
              <w:rPr>
                <w:rFonts w:ascii="Calibri" w:eastAsia="Calibri" w:hAnsi="Calibri" w:cs="Times New Roman"/>
                <w:sz w:val="14"/>
                <w:szCs w:val="14"/>
              </w:rPr>
              <w:t xml:space="preserve">  </w:t>
            </w: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 xml:space="preserve">Raw Food Cost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3F4" w:rsidRPr="008573F4" w:rsidRDefault="008573F4" w:rsidP="008573F4">
            <w:pPr>
              <w:ind w:firstLineChars="67" w:firstLine="16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 xml:space="preserve">2. </w:t>
            </w:r>
            <w:r w:rsidRPr="008573F4">
              <w:rPr>
                <w:rFonts w:ascii="Calibri" w:eastAsia="Calibri" w:hAnsi="Calibri" w:cs="Times New Roman"/>
                <w:sz w:val="14"/>
                <w:szCs w:val="14"/>
              </w:rPr>
              <w:t xml:space="preserve">  </w:t>
            </w: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 xml:space="preserve">Disposable Meal supplies (serve-ware, cutlery, napkins, glassware)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3F4" w:rsidRPr="008573F4" w:rsidRDefault="008573F4" w:rsidP="008573F4">
            <w:pPr>
              <w:ind w:firstLineChars="67" w:firstLine="16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 xml:space="preserve">3.  </w:t>
            </w:r>
            <w:r w:rsidRPr="008573F4"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 xml:space="preserve">Beverage Service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ind w:firstLineChars="67" w:firstLine="16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>4.  Labor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3F4" w:rsidRPr="008573F4" w:rsidRDefault="008573F4" w:rsidP="008573F4">
            <w:pPr>
              <w:ind w:firstLineChars="67" w:firstLine="16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 xml:space="preserve">5. </w:t>
            </w:r>
            <w:r w:rsidRPr="008573F4">
              <w:rPr>
                <w:rFonts w:ascii="Calibri" w:eastAsia="Calibri" w:hAnsi="Calibri" w:cs="Times New Roman"/>
                <w:sz w:val="14"/>
                <w:szCs w:val="14"/>
              </w:rPr>
              <w:t xml:space="preserve">  </w:t>
            </w: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>Equipment (thermal transport)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3F4" w:rsidRPr="008573F4" w:rsidRDefault="008573F4" w:rsidP="008573F4">
            <w:pPr>
              <w:ind w:firstLineChars="67" w:firstLine="16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 xml:space="preserve">6. </w:t>
            </w:r>
            <w:r w:rsidRPr="008573F4">
              <w:rPr>
                <w:rFonts w:ascii="Calibri" w:eastAsia="Calibri" w:hAnsi="Calibri" w:cs="Times New Roman"/>
                <w:sz w:val="14"/>
                <w:szCs w:val="14"/>
              </w:rPr>
              <w:t xml:space="preserve">  </w:t>
            </w:r>
            <w:r w:rsidRPr="008573F4">
              <w:rPr>
                <w:rFonts w:ascii="Calibri" w:eastAsia="Calibri" w:hAnsi="Calibri" w:cs="Times New Roman"/>
                <w:sz w:val="24"/>
                <w:szCs w:val="24"/>
              </w:rPr>
              <w:t>Transportation/Delivery  - Labor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3F4" w:rsidRPr="008573F4" w:rsidRDefault="008573F4" w:rsidP="008573F4">
            <w:pPr>
              <w:ind w:firstLineChars="67" w:firstLine="161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7. </w:t>
            </w:r>
            <w:r w:rsidRPr="008573F4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</w:t>
            </w: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Transportation/Delivery – Equipment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3F4" w:rsidRPr="008573F4" w:rsidRDefault="008573F4" w:rsidP="008573F4">
            <w:pPr>
              <w:ind w:firstLineChars="67" w:firstLine="161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8.</w:t>
            </w:r>
            <w:r w:rsidRPr="008573F4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</w:t>
            </w: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Administrative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3F4" w:rsidRPr="008573F4" w:rsidRDefault="008573F4" w:rsidP="008573F4">
            <w:pPr>
              <w:ind w:firstLineChars="67" w:firstLine="161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9. </w:t>
            </w:r>
            <w:r w:rsidRPr="008573F4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</w:t>
            </w: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Nutrition Education (if included in contract)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573F4" w:rsidRPr="008573F4" w:rsidTr="00C4169B">
        <w:trPr>
          <w:trHeight w:hRule="exact" w:val="57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F4" w:rsidRPr="008573F4" w:rsidRDefault="008573F4" w:rsidP="008573F4">
            <w:pPr>
              <w:ind w:firstLineChars="67" w:firstLine="161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TOTAL (should equal 100%)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3F4" w:rsidRPr="008573F4" w:rsidRDefault="008573F4" w:rsidP="008573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573F4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_______</w:t>
            </w:r>
          </w:p>
        </w:tc>
      </w:tr>
    </w:tbl>
    <w:p w:rsidR="008573F4" w:rsidRPr="008573F4" w:rsidRDefault="008573F4" w:rsidP="008573F4">
      <w:pPr>
        <w:tabs>
          <w:tab w:val="left" w:pos="6660"/>
          <w:tab w:val="center" w:pos="7920"/>
        </w:tabs>
        <w:spacing w:line="480" w:lineRule="auto"/>
        <w:jc w:val="both"/>
        <w:rPr>
          <w:rFonts w:ascii="Calibri" w:eastAsia="Calibri" w:hAnsi="Calibri" w:cs="Times New Roman"/>
          <w:sz w:val="24"/>
          <w:u w:val="single"/>
        </w:rPr>
      </w:pPr>
    </w:p>
    <w:p w:rsidR="008573F4" w:rsidRPr="008573F4" w:rsidRDefault="008573F4" w:rsidP="008573F4">
      <w:pPr>
        <w:jc w:val="both"/>
        <w:rPr>
          <w:rFonts w:ascii="Calibri" w:eastAsia="Calibri" w:hAnsi="Calibri" w:cs="Times New Roman"/>
          <w:b/>
          <w:sz w:val="24"/>
        </w:rPr>
      </w:pPr>
    </w:p>
    <w:p w:rsidR="00A863BF" w:rsidRDefault="00A863BF"/>
    <w:sectPr w:rsidR="00A8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4"/>
    <w:rsid w:val="00224DD7"/>
    <w:rsid w:val="008573F4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9C588-3984-4495-96F9-FE32A5B6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10C10508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Kimberly Harmon</cp:lastModifiedBy>
  <cp:revision>2</cp:revision>
  <dcterms:created xsi:type="dcterms:W3CDTF">2019-01-29T15:05:00Z</dcterms:created>
  <dcterms:modified xsi:type="dcterms:W3CDTF">2019-01-29T15:05:00Z</dcterms:modified>
</cp:coreProperties>
</file>