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EB" w:rsidRPr="0035553D" w:rsidRDefault="006015EB" w:rsidP="006015EB">
      <w:pPr>
        <w:pBdr>
          <w:top w:val="single" w:sz="4" w:space="1" w:color="auto"/>
          <w:left w:val="single" w:sz="4" w:space="4" w:color="auto"/>
          <w:bottom w:val="single" w:sz="4" w:space="1" w:color="auto"/>
          <w:right w:val="single" w:sz="4" w:space="4" w:color="auto"/>
        </w:pBdr>
        <w:ind w:right="90"/>
        <w:jc w:val="center"/>
        <w:rPr>
          <w:bCs/>
          <w:color w:val="000000"/>
        </w:rPr>
      </w:pPr>
      <w:bookmarkStart w:id="0" w:name="_GoBack"/>
      <w:bookmarkEnd w:id="0"/>
      <w:r w:rsidRPr="0035553D">
        <w:rPr>
          <w:bCs/>
          <w:color w:val="000000"/>
        </w:rPr>
        <w:t>In order to be considered for an award of a contract for any of the services being procured through this RFP, your concurrence, agreement and signed acceptance of the following NON-</w:t>
      </w:r>
      <w:r>
        <w:rPr>
          <w:bCs/>
          <w:color w:val="000000"/>
        </w:rPr>
        <w:t>NON-</w:t>
      </w:r>
      <w:r w:rsidRPr="0035553D">
        <w:rPr>
          <w:bCs/>
          <w:color w:val="000000"/>
        </w:rPr>
        <w:t>COLLUSION certification is required.</w:t>
      </w:r>
    </w:p>
    <w:p w:rsidR="006015EB" w:rsidRPr="0035553D" w:rsidRDefault="006015EB" w:rsidP="006015EB">
      <w:pPr>
        <w:ind w:left="360" w:right="90" w:hanging="360"/>
        <w:jc w:val="center"/>
        <w:rPr>
          <w:b/>
        </w:rPr>
      </w:pPr>
    </w:p>
    <w:p w:rsidR="006015EB" w:rsidRPr="00CB7798" w:rsidRDefault="006015EB" w:rsidP="006015EB">
      <w:pPr>
        <w:ind w:left="360" w:right="90" w:hanging="360"/>
        <w:rPr>
          <w:sz w:val="23"/>
          <w:szCs w:val="23"/>
        </w:rPr>
      </w:pPr>
      <w:r w:rsidRPr="00CB7798">
        <w:rPr>
          <w:sz w:val="23"/>
          <w:szCs w:val="23"/>
        </w:rPr>
        <w:t>As an authorized representative of ____________________________________________,</w:t>
      </w:r>
    </w:p>
    <w:p w:rsidR="006015EB" w:rsidRPr="00CB7798" w:rsidRDefault="006015EB" w:rsidP="006015EB">
      <w:pPr>
        <w:tabs>
          <w:tab w:val="left" w:pos="4095"/>
        </w:tabs>
        <w:ind w:left="360" w:right="90" w:hanging="360"/>
        <w:rPr>
          <w:sz w:val="23"/>
          <w:szCs w:val="23"/>
        </w:rPr>
      </w:pPr>
      <w:r w:rsidRPr="00CB7798">
        <w:rPr>
          <w:sz w:val="23"/>
          <w:szCs w:val="23"/>
        </w:rPr>
        <w:tab/>
      </w:r>
      <w:r w:rsidRPr="00CB7798">
        <w:rPr>
          <w:sz w:val="23"/>
          <w:szCs w:val="23"/>
        </w:rPr>
        <w:tab/>
        <w:t>{Fill in offeror organization’s name}</w:t>
      </w:r>
    </w:p>
    <w:p w:rsidR="006015EB" w:rsidRPr="00CB7798" w:rsidRDefault="006015EB" w:rsidP="006015EB">
      <w:pPr>
        <w:ind w:left="360" w:right="90" w:hanging="360"/>
        <w:rPr>
          <w:sz w:val="23"/>
          <w:szCs w:val="23"/>
        </w:rPr>
      </w:pPr>
      <w:r w:rsidRPr="00CB7798">
        <w:rPr>
          <w:sz w:val="23"/>
          <w:szCs w:val="23"/>
        </w:rPr>
        <w:t xml:space="preserve">Hereafter referred to as “we” or “our,” my signature below certifies:                                                               </w:t>
      </w:r>
    </w:p>
    <w:p w:rsidR="006015EB" w:rsidRPr="00CB7798" w:rsidRDefault="006015EB" w:rsidP="006015EB">
      <w:pPr>
        <w:ind w:left="360" w:right="90" w:hanging="360"/>
        <w:rPr>
          <w:b/>
          <w:sz w:val="23"/>
          <w:szCs w:val="23"/>
        </w:rPr>
      </w:pPr>
    </w:p>
    <w:p w:rsidR="006015EB" w:rsidRPr="00CB7798" w:rsidRDefault="006015EB" w:rsidP="006015EB">
      <w:pPr>
        <w:ind w:left="360" w:right="90" w:hanging="360"/>
        <w:rPr>
          <w:b/>
          <w:sz w:val="23"/>
          <w:szCs w:val="23"/>
        </w:rPr>
      </w:pPr>
    </w:p>
    <w:p w:rsidR="006015EB" w:rsidRPr="00CB7798" w:rsidRDefault="006015EB" w:rsidP="006015EB">
      <w:pPr>
        <w:ind w:right="90"/>
        <w:rPr>
          <w:sz w:val="23"/>
          <w:szCs w:val="23"/>
        </w:rPr>
      </w:pPr>
      <w:r w:rsidRPr="00CB7798">
        <w:rPr>
          <w:sz w:val="23"/>
          <w:szCs w:val="23"/>
        </w:rPr>
        <w:t>1. That we have submitted the enclosed offer and that we are fully informed regarding the preparation and contents of the offer and of the requirements for providing the services being procured through this RFP;</w:t>
      </w:r>
    </w:p>
    <w:p w:rsidR="006015EB" w:rsidRPr="00CB7798" w:rsidRDefault="006015EB" w:rsidP="006015EB">
      <w:pPr>
        <w:ind w:right="90"/>
        <w:rPr>
          <w:sz w:val="23"/>
          <w:szCs w:val="23"/>
        </w:rPr>
      </w:pPr>
    </w:p>
    <w:p w:rsidR="006015EB" w:rsidRPr="00CB7798" w:rsidRDefault="006015EB" w:rsidP="006015EB">
      <w:pPr>
        <w:ind w:right="90"/>
        <w:rPr>
          <w:sz w:val="23"/>
          <w:szCs w:val="23"/>
        </w:rPr>
      </w:pPr>
      <w:r w:rsidRPr="00CB7798">
        <w:rPr>
          <w:sz w:val="23"/>
          <w:szCs w:val="23"/>
        </w:rPr>
        <w:t>2. That none of our officers, partners, owners, agents, representatives, employees or parties in interest, including the undersigned, has in any way colluded, conspired, connived or agreed, directly or indirectly, with any other offeror, firm or person to submit a collusive or sham offer or to secure through any collusion, conspiracy, connivance or unlawful agreement any advantage in connection with any contract that may be awarded to any offeror responding to this solicitation;</w:t>
      </w:r>
    </w:p>
    <w:p w:rsidR="006015EB" w:rsidRPr="00CB7798" w:rsidRDefault="006015EB" w:rsidP="006015EB">
      <w:pPr>
        <w:ind w:right="90"/>
        <w:rPr>
          <w:sz w:val="23"/>
          <w:szCs w:val="23"/>
        </w:rPr>
      </w:pPr>
    </w:p>
    <w:p w:rsidR="006015EB" w:rsidRPr="00CB7798" w:rsidRDefault="006015EB" w:rsidP="006015EB">
      <w:pPr>
        <w:ind w:right="90"/>
        <w:rPr>
          <w:sz w:val="23"/>
          <w:szCs w:val="23"/>
        </w:rPr>
      </w:pPr>
      <w:r w:rsidRPr="00CB7798">
        <w:rPr>
          <w:sz w:val="23"/>
          <w:szCs w:val="23"/>
        </w:rPr>
        <w:t>3.  That none of our officers, partners, owners, agents, representatives, employees or parties in interest, including the undersigned, has sought through any collusion, conspiracy, connivance or unlawful agreement to have any other party refrain from making an offer of their choosing or to limit any such offer to specific geographic locations or scope of services;</w:t>
      </w:r>
    </w:p>
    <w:p w:rsidR="006015EB" w:rsidRPr="00CB7798" w:rsidRDefault="006015EB" w:rsidP="006015EB">
      <w:pPr>
        <w:ind w:right="90"/>
        <w:rPr>
          <w:sz w:val="23"/>
          <w:szCs w:val="23"/>
        </w:rPr>
      </w:pPr>
    </w:p>
    <w:p w:rsidR="006015EB" w:rsidRPr="00CB7798" w:rsidRDefault="006015EB" w:rsidP="006015EB">
      <w:pPr>
        <w:ind w:right="90"/>
        <w:rPr>
          <w:sz w:val="23"/>
          <w:szCs w:val="23"/>
        </w:rPr>
      </w:pPr>
      <w:r w:rsidRPr="00CB7798">
        <w:rPr>
          <w:sz w:val="23"/>
          <w:szCs w:val="23"/>
        </w:rPr>
        <w:t>4. That the offer submitted herewith is not tainted by a collusion, conspiracy, connivance or unlawful agreement on the part of any of our officers, partners, owners, agents, representatives, employees or parties in interest, including the undersigned.</w:t>
      </w:r>
    </w:p>
    <w:p w:rsidR="006015EB" w:rsidRPr="00CB7798" w:rsidRDefault="006015EB" w:rsidP="006015EB">
      <w:pPr>
        <w:ind w:left="360" w:right="90" w:hanging="360"/>
        <w:rPr>
          <w:b/>
          <w:sz w:val="23"/>
          <w:szCs w:val="23"/>
        </w:rPr>
      </w:pPr>
    </w:p>
    <w:p w:rsidR="006015EB" w:rsidRPr="0035553D" w:rsidRDefault="006015EB" w:rsidP="006015EB">
      <w:pPr>
        <w:ind w:left="360" w:right="90" w:hanging="360"/>
        <w:rPr>
          <w:b/>
        </w:rPr>
      </w:pPr>
    </w:p>
    <w:p w:rsidR="006015EB" w:rsidRPr="0035553D" w:rsidRDefault="006015EB" w:rsidP="006015EB">
      <w:pPr>
        <w:rPr>
          <w:sz w:val="18"/>
          <w:szCs w:val="18"/>
        </w:rPr>
      </w:pPr>
      <w:r w:rsidRPr="0035553D">
        <w:t>__________</w:t>
      </w:r>
      <w:r>
        <w:t>_____________________________</w:t>
      </w:r>
      <w:r w:rsidRPr="0035553D">
        <w:t xml:space="preserve">         </w:t>
      </w:r>
      <w:r>
        <w:t xml:space="preserve"> </w:t>
      </w:r>
      <w:r>
        <w:tab/>
        <w:t>____________________________</w:t>
      </w:r>
      <w:r w:rsidRPr="0035553D">
        <w:t xml:space="preserve">               </w:t>
      </w:r>
      <w:r w:rsidRPr="0035553D">
        <w:rPr>
          <w:sz w:val="18"/>
          <w:szCs w:val="18"/>
        </w:rPr>
        <w:t>Signature of Signatory Official</w:t>
      </w:r>
      <w:r w:rsidRPr="0035553D">
        <w:rPr>
          <w:sz w:val="18"/>
          <w:szCs w:val="18"/>
        </w:rPr>
        <w:tab/>
      </w:r>
      <w:r w:rsidRPr="0035553D">
        <w:rPr>
          <w:sz w:val="18"/>
          <w:szCs w:val="18"/>
        </w:rPr>
        <w:tab/>
      </w:r>
      <w:r w:rsidRPr="0035553D">
        <w:rPr>
          <w:sz w:val="18"/>
          <w:szCs w:val="18"/>
        </w:rPr>
        <w:tab/>
      </w:r>
      <w:r w:rsidRPr="0035553D">
        <w:rPr>
          <w:sz w:val="18"/>
          <w:szCs w:val="18"/>
        </w:rPr>
        <w:tab/>
      </w:r>
      <w:r>
        <w:rPr>
          <w:sz w:val="18"/>
          <w:szCs w:val="18"/>
        </w:rPr>
        <w:tab/>
      </w:r>
      <w:r w:rsidRPr="0035553D">
        <w:rPr>
          <w:sz w:val="18"/>
          <w:szCs w:val="18"/>
        </w:rPr>
        <w:t>Date</w:t>
      </w:r>
    </w:p>
    <w:p w:rsidR="006015EB" w:rsidRPr="0035553D" w:rsidRDefault="006015EB" w:rsidP="006015EB">
      <w:pPr>
        <w:ind w:left="360" w:right="90" w:hanging="360"/>
        <w:rPr>
          <w:b/>
        </w:rPr>
      </w:pPr>
    </w:p>
    <w:p w:rsidR="006015EB" w:rsidRPr="0035553D" w:rsidRDefault="006015EB" w:rsidP="006015EB">
      <w:pPr>
        <w:ind w:left="360" w:right="90" w:hanging="360"/>
        <w:rPr>
          <w:b/>
        </w:rPr>
      </w:pPr>
    </w:p>
    <w:p w:rsidR="006015EB" w:rsidRPr="0035553D" w:rsidRDefault="006015EB" w:rsidP="006015EB">
      <w:pPr>
        <w:ind w:left="1440" w:hanging="1440"/>
        <w:rPr>
          <w:sz w:val="18"/>
          <w:szCs w:val="18"/>
        </w:rPr>
      </w:pPr>
      <w:r w:rsidRPr="0035553D">
        <w:rPr>
          <w:sz w:val="18"/>
          <w:szCs w:val="18"/>
        </w:rPr>
        <w:t>________________________</w:t>
      </w:r>
      <w:r>
        <w:rPr>
          <w:sz w:val="18"/>
          <w:szCs w:val="18"/>
        </w:rPr>
        <w:t>____________________________</w:t>
      </w:r>
      <w:r w:rsidRPr="0035553D">
        <w:rPr>
          <w:sz w:val="18"/>
          <w:szCs w:val="18"/>
        </w:rPr>
        <w:t xml:space="preserve"> </w:t>
      </w:r>
      <w:r w:rsidRPr="0035553D">
        <w:rPr>
          <w:sz w:val="18"/>
          <w:szCs w:val="18"/>
        </w:rPr>
        <w:tab/>
      </w:r>
      <w:r>
        <w:rPr>
          <w:sz w:val="18"/>
          <w:szCs w:val="18"/>
        </w:rPr>
        <w:t xml:space="preserve">                  </w:t>
      </w:r>
      <w:r w:rsidRPr="0035553D">
        <w:rPr>
          <w:sz w:val="18"/>
          <w:szCs w:val="18"/>
        </w:rPr>
        <w:t>_________</w:t>
      </w:r>
      <w:r>
        <w:rPr>
          <w:sz w:val="18"/>
          <w:szCs w:val="18"/>
        </w:rPr>
        <w:t>____________________________</w:t>
      </w:r>
      <w:r w:rsidRPr="0035553D">
        <w:rPr>
          <w:sz w:val="18"/>
          <w:szCs w:val="18"/>
        </w:rPr>
        <w:t xml:space="preserve">  </w:t>
      </w:r>
    </w:p>
    <w:p w:rsidR="006015EB" w:rsidRPr="0035553D" w:rsidRDefault="006015EB" w:rsidP="006015EB">
      <w:pPr>
        <w:ind w:left="1440" w:hanging="1440"/>
        <w:rPr>
          <w:sz w:val="18"/>
          <w:szCs w:val="18"/>
        </w:rPr>
      </w:pPr>
      <w:r w:rsidRPr="0035553D">
        <w:rPr>
          <w:sz w:val="18"/>
          <w:szCs w:val="18"/>
        </w:rPr>
        <w:t xml:space="preserve">Typed Name of Signatory Official </w:t>
      </w:r>
      <w:r w:rsidRPr="0035553D">
        <w:rPr>
          <w:sz w:val="18"/>
          <w:szCs w:val="18"/>
        </w:rPr>
        <w:tab/>
      </w:r>
      <w:r w:rsidRPr="0035553D">
        <w:rPr>
          <w:sz w:val="18"/>
          <w:szCs w:val="18"/>
        </w:rPr>
        <w:tab/>
        <w:t xml:space="preserve">   </w:t>
      </w:r>
      <w:r w:rsidRPr="0035553D">
        <w:rPr>
          <w:sz w:val="18"/>
          <w:szCs w:val="18"/>
        </w:rPr>
        <w:tab/>
      </w:r>
      <w:r w:rsidRPr="0035553D">
        <w:rPr>
          <w:sz w:val="18"/>
          <w:szCs w:val="18"/>
        </w:rPr>
        <w:tab/>
      </w:r>
      <w:r w:rsidRPr="0035553D">
        <w:rPr>
          <w:sz w:val="18"/>
          <w:szCs w:val="18"/>
        </w:rPr>
        <w:tab/>
        <w:t>Typed Job Title of Signatory Official</w:t>
      </w:r>
    </w:p>
    <w:p w:rsidR="006015EB" w:rsidRPr="0035553D" w:rsidRDefault="006015EB" w:rsidP="006015EB">
      <w:pPr>
        <w:rPr>
          <w:sz w:val="18"/>
          <w:szCs w:val="18"/>
        </w:rPr>
      </w:pPr>
    </w:p>
    <w:p w:rsidR="006015EB" w:rsidRPr="0035553D" w:rsidRDefault="006015EB" w:rsidP="006015EB">
      <w:pPr>
        <w:ind w:left="360" w:right="90" w:hanging="360"/>
        <w:rPr>
          <w:b/>
        </w:rPr>
      </w:pPr>
    </w:p>
    <w:p w:rsidR="006015EB" w:rsidRPr="0035553D" w:rsidRDefault="006015EB" w:rsidP="006015EB">
      <w:pPr>
        <w:ind w:left="360" w:hanging="360"/>
        <w:rPr>
          <w:b/>
        </w:rPr>
      </w:pPr>
      <w:r w:rsidRPr="0035553D">
        <w:rPr>
          <w:sz w:val="18"/>
          <w:szCs w:val="18"/>
        </w:rPr>
        <w:t>_________________________</w:t>
      </w:r>
      <w:r>
        <w:rPr>
          <w:sz w:val="18"/>
          <w:szCs w:val="18"/>
        </w:rPr>
        <w:t xml:space="preserve">___________________________                            </w:t>
      </w:r>
      <w:r w:rsidRPr="0035553D">
        <w:rPr>
          <w:sz w:val="18"/>
          <w:szCs w:val="18"/>
        </w:rPr>
        <w:t>________</w:t>
      </w:r>
      <w:r>
        <w:rPr>
          <w:sz w:val="18"/>
          <w:szCs w:val="18"/>
        </w:rPr>
        <w:t>_____________________________</w:t>
      </w:r>
    </w:p>
    <w:p w:rsidR="006015EB" w:rsidRPr="0035553D" w:rsidRDefault="006015EB" w:rsidP="006015EB">
      <w:pPr>
        <w:ind w:left="360" w:right="90" w:hanging="360"/>
        <w:rPr>
          <w:b/>
        </w:rPr>
      </w:pPr>
      <w:r w:rsidRPr="0035553D">
        <w:rPr>
          <w:sz w:val="18"/>
          <w:szCs w:val="18"/>
        </w:rPr>
        <w:t>Organization/Company Name</w:t>
      </w:r>
      <w:r w:rsidRPr="0035553D">
        <w:rPr>
          <w:sz w:val="18"/>
          <w:szCs w:val="18"/>
        </w:rPr>
        <w:tab/>
      </w:r>
      <w:r w:rsidRPr="0035553D">
        <w:rPr>
          <w:sz w:val="18"/>
          <w:szCs w:val="18"/>
        </w:rPr>
        <w:tab/>
      </w:r>
      <w:r w:rsidRPr="0035553D">
        <w:rPr>
          <w:sz w:val="18"/>
          <w:szCs w:val="18"/>
        </w:rPr>
        <w:tab/>
      </w:r>
      <w:r w:rsidRPr="0035553D">
        <w:rPr>
          <w:sz w:val="18"/>
          <w:szCs w:val="18"/>
        </w:rPr>
        <w:tab/>
      </w:r>
      <w:r w:rsidRPr="0035553D">
        <w:rPr>
          <w:sz w:val="18"/>
          <w:szCs w:val="18"/>
        </w:rPr>
        <w:tab/>
        <w:t xml:space="preserve">  RFP #</w:t>
      </w:r>
    </w:p>
    <w:p w:rsidR="006015EB" w:rsidRDefault="006015EB" w:rsidP="006015EB">
      <w:pPr>
        <w:ind w:left="360" w:right="90" w:hanging="360"/>
        <w:rPr>
          <w:b/>
        </w:rPr>
      </w:pPr>
    </w:p>
    <w:p w:rsidR="006015EB" w:rsidRDefault="006015EB" w:rsidP="006015EB">
      <w:pPr>
        <w:ind w:left="360" w:right="90" w:hanging="360"/>
        <w:rPr>
          <w:b/>
        </w:rPr>
      </w:pPr>
    </w:p>
    <w:p w:rsidR="006015EB" w:rsidRDefault="006015EB" w:rsidP="006015EB">
      <w:pPr>
        <w:ind w:left="360" w:right="90" w:hanging="360"/>
        <w:rPr>
          <w:b/>
        </w:rPr>
      </w:pPr>
    </w:p>
    <w:p w:rsidR="00A863BF" w:rsidRDefault="00A863BF"/>
    <w:sectPr w:rsidR="00A86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EB"/>
    <w:rsid w:val="000E739C"/>
    <w:rsid w:val="006015EB"/>
    <w:rsid w:val="00A8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1A4E0-6C96-4EBE-956C-C40C235C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5EB"/>
    <w:pPr>
      <w:jc w:val="both"/>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4E5DD671</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Fields</dc:creator>
  <cp:keywords/>
  <dc:description/>
  <cp:lastModifiedBy>Kimberly Harmon</cp:lastModifiedBy>
  <cp:revision>2</cp:revision>
  <dcterms:created xsi:type="dcterms:W3CDTF">2019-01-29T15:02:00Z</dcterms:created>
  <dcterms:modified xsi:type="dcterms:W3CDTF">2019-01-29T15:02:00Z</dcterms:modified>
</cp:coreProperties>
</file>