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6D2E02" w:rsidRDefault="006D2E02" w:rsidP="006D2E02">
      <w:pPr>
        <w:rPr>
          <w:b/>
        </w:rPr>
      </w:pPr>
      <w:bookmarkStart w:id="0" w:name="_GoBack"/>
      <w:bookmarkEnd w:id="0"/>
      <w:r w:rsidRPr="006D2E02">
        <w:rPr>
          <w:b/>
        </w:rPr>
        <w:t>Project Menu Plan for Breakfast Week #: _____</w:t>
      </w:r>
    </w:p>
    <w:p w:rsidR="006D2E02" w:rsidRPr="006D2E02" w:rsidRDefault="006D2E02" w:rsidP="006D2E02"/>
    <w:tbl>
      <w:tblPr>
        <w:tblW w:w="1422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23"/>
        <w:gridCol w:w="7"/>
        <w:gridCol w:w="2513"/>
        <w:gridCol w:w="7"/>
        <w:gridCol w:w="2333"/>
        <w:gridCol w:w="7"/>
        <w:gridCol w:w="2333"/>
        <w:gridCol w:w="7"/>
        <w:gridCol w:w="2333"/>
        <w:gridCol w:w="7"/>
        <w:gridCol w:w="2243"/>
        <w:gridCol w:w="7"/>
      </w:tblGrid>
      <w:tr w:rsidR="006D2E02" w:rsidRPr="006D2E02" w:rsidTr="00C4169B">
        <w:trPr>
          <w:gridBefore w:val="1"/>
          <w:wBefore w:w="7" w:type="dxa"/>
          <w:trHeight w:val="332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Day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Tuesday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Wednesday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Friday</w:t>
            </w:r>
          </w:p>
        </w:tc>
      </w:tr>
      <w:tr w:rsidR="006D2E02" w:rsidRPr="006D2E02" w:rsidTr="00C4169B">
        <w:trPr>
          <w:gridBefore w:val="1"/>
          <w:wBefore w:w="7" w:type="dxa"/>
          <w:trHeight w:val="35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Month, Date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Meat or alternate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368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Vegetables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55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Fruits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Bread or alternates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Milk or alternate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Accompaniments 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Beverage (optional)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t>Analysis Weekly Avg.</w:t>
            </w:r>
          </w:p>
        </w:tc>
        <w:tc>
          <w:tcPr>
            <w:tcW w:w="11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Nutrient Analysis Daily Values</w:t>
            </w:r>
          </w:p>
        </w:tc>
      </w:tr>
      <w:tr w:rsidR="006D2E02" w:rsidRPr="006D2E02" w:rsidTr="00C4169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  Pro_______</w:t>
            </w:r>
          </w:p>
          <w:p w:rsidR="006D2E02" w:rsidRPr="006D2E02" w:rsidRDefault="006D2E02" w:rsidP="006D2E02">
            <w:r w:rsidRPr="006D2E02">
              <w:t xml:space="preserve">Fat 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 Zn_______   Na________  K _______</w:t>
            </w:r>
          </w:p>
        </w:tc>
      </w:tr>
    </w:tbl>
    <w:p w:rsidR="006D2E02" w:rsidRPr="006D2E02" w:rsidRDefault="006D2E02" w:rsidP="006D2E02">
      <w:pPr>
        <w:rPr>
          <w:b/>
        </w:rPr>
      </w:pPr>
    </w:p>
    <w:p w:rsidR="006D2E02" w:rsidRPr="006D2E02" w:rsidRDefault="006D2E02" w:rsidP="006D2E02">
      <w:r w:rsidRPr="006D2E02">
        <w:rPr>
          <w:b/>
        </w:rPr>
        <w:lastRenderedPageBreak/>
        <w:t>Prepared by:</w:t>
      </w:r>
      <w:r w:rsidRPr="006D2E02">
        <w:t xml:space="preserve"> _____________________________________ </w:t>
      </w:r>
      <w:r w:rsidRPr="006D2E02">
        <w:rPr>
          <w:b/>
        </w:rPr>
        <w:t>PROVIDER:</w:t>
      </w:r>
      <w:r w:rsidRPr="006D2E02">
        <w:t xml:space="preserve"> ________________________ </w:t>
      </w:r>
      <w:r w:rsidRPr="006D2E02">
        <w:rPr>
          <w:b/>
        </w:rPr>
        <w:t>Effective date:</w:t>
      </w:r>
      <w:r w:rsidRPr="006D2E02">
        <w:t xml:space="preserve"> _________ to</w:t>
      </w:r>
      <w:r w:rsidRPr="006D2E02">
        <w:rPr>
          <w:b/>
        </w:rPr>
        <w:t xml:space="preserve"> </w:t>
      </w:r>
      <w:r w:rsidRPr="006D2E02">
        <w:t>__________</w:t>
      </w:r>
    </w:p>
    <w:p w:rsidR="006D2E02" w:rsidRPr="006D2E02" w:rsidRDefault="006D2E02" w:rsidP="006D2E02">
      <w:r w:rsidRPr="006D2E02">
        <w:t xml:space="preserve">I certify that these menus meet the nutrition requirements as specified in the Meal Bid Specifications provided by the CONTRACTEE and the corresponding computer nutrient analysis indicates compliance with the </w:t>
      </w:r>
      <w:r w:rsidRPr="006D2E02">
        <w:rPr>
          <w:i/>
        </w:rPr>
        <w:t>DGA-DRI</w:t>
      </w:r>
      <w:r w:rsidRPr="006D2E02">
        <w:t>.</w:t>
      </w:r>
    </w:p>
    <w:p w:rsidR="006D2E02" w:rsidRPr="006D2E02" w:rsidRDefault="006D2E02" w:rsidP="006D2E02">
      <w:r w:rsidRPr="006D2E02">
        <w:t>____________________________</w:t>
      </w:r>
      <w:r w:rsidRPr="006D2E02">
        <w:tab/>
        <w:t>___________________________________</w:t>
      </w:r>
    </w:p>
    <w:p w:rsidR="006D2E02" w:rsidRPr="006D2E02" w:rsidRDefault="006D2E02" w:rsidP="006D2E02">
      <w:r w:rsidRPr="006D2E02">
        <w:t>PROVIDER Dietitian/Nutritionist</w:t>
      </w:r>
      <w:r w:rsidRPr="006D2E02">
        <w:tab/>
        <w:t>AND Registration Number / SC License Number</w:t>
      </w:r>
    </w:p>
    <w:p w:rsidR="00A863BF" w:rsidRDefault="00A863BF"/>
    <w:sectPr w:rsidR="00A863BF" w:rsidSect="006D2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2"/>
    <w:rsid w:val="00555E41"/>
    <w:rsid w:val="006D2E02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B634-6293-401F-A4E8-6DD9EB1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AC2CEF12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2019-01-29T15:06:00Z</dcterms:created>
  <dcterms:modified xsi:type="dcterms:W3CDTF">2019-01-29T15:06:00Z</dcterms:modified>
</cp:coreProperties>
</file>