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BF" w:rsidRPr="007B30BC" w:rsidRDefault="007B30BC" w:rsidP="007B30BC">
      <w:pPr>
        <w:jc w:val="center"/>
        <w:rPr>
          <w:b/>
        </w:rPr>
      </w:pPr>
      <w:bookmarkStart w:id="0" w:name="_GoBack"/>
      <w:bookmarkEnd w:id="0"/>
      <w:r w:rsidRPr="007B30BC">
        <w:rPr>
          <w:b/>
        </w:rPr>
        <w:t>Proposed Route Schedule</w:t>
      </w:r>
    </w:p>
    <w:p w:rsidR="007B30BC" w:rsidRDefault="007B30BC"/>
    <w:p w:rsidR="007B30BC" w:rsidRPr="007B30BC" w:rsidRDefault="007B30BC" w:rsidP="007B30BC">
      <w:pPr>
        <w:tabs>
          <w:tab w:val="left" w:pos="720"/>
        </w:tabs>
        <w:spacing w:line="320" w:lineRule="exact"/>
        <w:ind w:left="720"/>
        <w:contextualSpacing/>
        <w:jc w:val="both"/>
        <w:rPr>
          <w:rFonts w:ascii="Calibri" w:eastAsia="Calibri" w:hAnsi="Calibri" w:cs="Times New Roman"/>
          <w:b/>
          <w:sz w:val="24"/>
        </w:rPr>
      </w:pPr>
      <w:r w:rsidRPr="007B30BC">
        <w:rPr>
          <w:rFonts w:ascii="Calibri" w:eastAsia="Calibri" w:hAnsi="Calibri" w:cs="Times New Roman"/>
          <w:color w:val="000000"/>
          <w:sz w:val="24"/>
        </w:rPr>
        <w:t>Date: ______________</w:t>
      </w:r>
    </w:p>
    <w:p w:rsidR="007B30BC" w:rsidRPr="007B30BC" w:rsidRDefault="007B30BC" w:rsidP="007B30BC">
      <w:pPr>
        <w:tabs>
          <w:tab w:val="left" w:pos="7200"/>
        </w:tabs>
        <w:spacing w:line="320" w:lineRule="exact"/>
        <w:ind w:left="720"/>
        <w:contextualSpacing/>
        <w:jc w:val="both"/>
        <w:rPr>
          <w:rFonts w:ascii="Calibri" w:eastAsia="Calibri" w:hAnsi="Calibri" w:cs="Times New Roman"/>
          <w:color w:val="000000"/>
          <w:sz w:val="24"/>
        </w:rPr>
      </w:pPr>
      <w:r w:rsidRPr="007B30BC">
        <w:rPr>
          <w:rFonts w:ascii="Calibri" w:eastAsia="Calibri" w:hAnsi="Calibri" w:cs="Times New Roman"/>
          <w:sz w:val="24"/>
        </w:rPr>
        <w:t>Name of Route</w:t>
      </w:r>
      <w:r w:rsidRPr="007B30BC">
        <w:rPr>
          <w:rFonts w:ascii="Calibri" w:eastAsia="Calibri" w:hAnsi="Calibri" w:cs="Times New Roman"/>
          <w:color w:val="000000"/>
          <w:sz w:val="24"/>
        </w:rPr>
        <w:t>: ____________________________________</w:t>
      </w:r>
      <w:r w:rsidRPr="007B30BC">
        <w:rPr>
          <w:rFonts w:ascii="Calibri" w:eastAsia="Calibri" w:hAnsi="Calibri" w:cs="Times New Roman"/>
          <w:color w:val="000000"/>
          <w:sz w:val="24"/>
        </w:rPr>
        <w:tab/>
        <w:t>Is this a Contract Dedicated Route?  Yes/No</w:t>
      </w:r>
    </w:p>
    <w:p w:rsidR="007B30BC" w:rsidRPr="007B30BC" w:rsidRDefault="007B30BC" w:rsidP="007B30BC">
      <w:pPr>
        <w:tabs>
          <w:tab w:val="left" w:pos="7200"/>
        </w:tabs>
        <w:spacing w:line="320" w:lineRule="exact"/>
        <w:ind w:left="720"/>
        <w:contextualSpacing/>
        <w:jc w:val="both"/>
        <w:rPr>
          <w:rFonts w:ascii="Calibri" w:eastAsia="Calibri" w:hAnsi="Calibri" w:cs="Times New Roman"/>
          <w:color w:val="000000"/>
          <w:sz w:val="24"/>
        </w:rPr>
      </w:pPr>
      <w:r w:rsidRPr="007B30BC">
        <w:rPr>
          <w:rFonts w:ascii="Calibri" w:eastAsia="Calibri" w:hAnsi="Calibri" w:cs="Times New Roman"/>
          <w:color w:val="000000"/>
          <w:sz w:val="24"/>
        </w:rPr>
        <w:t>Total Number of Stops on Route: __________</w:t>
      </w:r>
      <w:r w:rsidRPr="007B30BC">
        <w:rPr>
          <w:rFonts w:ascii="Calibri" w:eastAsia="Calibri" w:hAnsi="Calibri" w:cs="Times New Roman"/>
          <w:color w:val="000000"/>
          <w:sz w:val="24"/>
        </w:rPr>
        <w:tab/>
        <w:t>Number of Non-contract Stops: _______</w:t>
      </w:r>
    </w:p>
    <w:p w:rsidR="007B30BC" w:rsidRPr="007B30BC" w:rsidRDefault="007B30BC" w:rsidP="007B30BC">
      <w:pPr>
        <w:tabs>
          <w:tab w:val="left" w:pos="7200"/>
          <w:tab w:val="left" w:pos="7920"/>
        </w:tabs>
        <w:spacing w:line="320" w:lineRule="exact"/>
        <w:ind w:left="720"/>
        <w:jc w:val="both"/>
        <w:rPr>
          <w:rFonts w:ascii="Calibri" w:eastAsia="Calibri" w:hAnsi="Calibri" w:cs="Times New Roman"/>
          <w:color w:val="000000"/>
          <w:sz w:val="24"/>
        </w:rPr>
      </w:pPr>
      <w:r w:rsidRPr="007B30BC">
        <w:rPr>
          <w:rFonts w:ascii="Calibri" w:eastAsia="Calibri" w:hAnsi="Calibri" w:cs="Times New Roman"/>
          <w:color w:val="000000"/>
          <w:sz w:val="24"/>
        </w:rPr>
        <w:t xml:space="preserve">Use one page per route.  Add pages as needed.  Indicate non-contract stops using “Stop 1”, “Stop 2”, etc.  </w:t>
      </w:r>
    </w:p>
    <w:p w:rsidR="007B30BC" w:rsidRPr="007B30BC" w:rsidRDefault="007B30BC" w:rsidP="007B30BC">
      <w:pPr>
        <w:tabs>
          <w:tab w:val="left" w:pos="7200"/>
          <w:tab w:val="left" w:pos="7920"/>
        </w:tabs>
        <w:ind w:left="720"/>
        <w:jc w:val="both"/>
        <w:rPr>
          <w:rFonts w:ascii="Calibri" w:eastAsia="Calibri" w:hAnsi="Calibri" w:cs="Times New Roman"/>
          <w:b/>
          <w:color w:val="000000"/>
          <w:sz w:val="24"/>
        </w:rPr>
      </w:pPr>
      <w:r w:rsidRPr="007B30BC">
        <w:rPr>
          <w:rFonts w:ascii="Calibri" w:eastAsia="Calibri" w:hAnsi="Calibri" w:cs="Times New Roman"/>
          <w:b/>
          <w:color w:val="000000"/>
          <w:sz w:val="24"/>
        </w:rPr>
        <w:t>Do not complete travel time and delivery window for non-contract stops.</w:t>
      </w:r>
    </w:p>
    <w:p w:rsidR="007B30BC" w:rsidRPr="007B30BC" w:rsidRDefault="007B30BC" w:rsidP="007B30BC">
      <w:pPr>
        <w:tabs>
          <w:tab w:val="left" w:pos="7200"/>
          <w:tab w:val="left" w:pos="7920"/>
        </w:tabs>
        <w:ind w:left="720"/>
        <w:jc w:val="both"/>
        <w:rPr>
          <w:rFonts w:ascii="Calibri" w:eastAsia="Calibri" w:hAnsi="Calibri" w:cs="Times New Roman"/>
          <w:color w:val="000000"/>
          <w:sz w:val="12"/>
          <w:szCs w:val="12"/>
        </w:rPr>
      </w:pPr>
    </w:p>
    <w:tbl>
      <w:tblPr>
        <w:tblW w:w="12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80"/>
        <w:gridCol w:w="2970"/>
      </w:tblGrid>
      <w:tr w:rsidR="007B30BC" w:rsidRPr="007B30BC" w:rsidTr="00C4169B">
        <w:trPr>
          <w:trHeight w:hRule="exact" w:val="360"/>
          <w:jc w:val="center"/>
        </w:trPr>
        <w:tc>
          <w:tcPr>
            <w:tcW w:w="126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7B30BC">
              <w:rPr>
                <w:rFonts w:ascii="Calibri" w:eastAsia="Calibri" w:hAnsi="Calibri" w:cs="Times New Roman"/>
                <w:b/>
                <w:sz w:val="24"/>
              </w:rPr>
              <w:t>Estimated Route Start Time:</w:t>
            </w:r>
          </w:p>
        </w:tc>
      </w:tr>
      <w:tr w:rsidR="007B30BC" w:rsidRPr="007B30BC" w:rsidTr="00C4169B">
        <w:trPr>
          <w:trHeight w:hRule="exact" w:val="360"/>
          <w:jc w:val="center"/>
        </w:trPr>
        <w:tc>
          <w:tcPr>
            <w:tcW w:w="67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BC" w:rsidRPr="007B30BC" w:rsidRDefault="007B30BC" w:rsidP="007B30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B30BC">
              <w:rPr>
                <w:rFonts w:ascii="Calibri" w:eastAsia="Calibri" w:hAnsi="Calibri" w:cs="Times New Roman"/>
                <w:b/>
              </w:rPr>
              <w:t>Sites Names in Delivery Order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BC" w:rsidRPr="007B30BC" w:rsidRDefault="007B30BC" w:rsidP="007B30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B30BC">
              <w:rPr>
                <w:rFonts w:ascii="Calibri" w:eastAsia="Calibri" w:hAnsi="Calibri" w:cs="Times New Roman"/>
                <w:b/>
              </w:rPr>
              <w:t>Estimated Travel Time*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0BC" w:rsidRPr="007B30BC" w:rsidRDefault="007B30BC" w:rsidP="007B30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B30BC">
              <w:rPr>
                <w:rFonts w:ascii="Calibri" w:eastAsia="Calibri" w:hAnsi="Calibri" w:cs="Times New Roman"/>
                <w:b/>
              </w:rPr>
              <w:t>Window for Delivery Time</w:t>
            </w: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7B30BC" w:rsidRPr="007B30BC" w:rsidTr="00C4169B">
        <w:trPr>
          <w:trHeight w:hRule="exact" w:val="490"/>
          <w:jc w:val="center"/>
        </w:trPr>
        <w:tc>
          <w:tcPr>
            <w:tcW w:w="6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0BC" w:rsidRPr="007B30BC" w:rsidRDefault="007B30BC" w:rsidP="007B30BC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7B30BC" w:rsidRDefault="007B30BC" w:rsidP="007B30BC">
      <w:pPr>
        <w:tabs>
          <w:tab w:val="left" w:pos="720"/>
        </w:tabs>
        <w:ind w:left="720"/>
        <w:jc w:val="both"/>
      </w:pPr>
      <w:r w:rsidRPr="007B30BC">
        <w:rPr>
          <w:rFonts w:ascii="Calibri" w:eastAsia="Calibri" w:hAnsi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45ACE" wp14:editId="720C4B6D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8124825" cy="45720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4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0BC" w:rsidRPr="00F6703D" w:rsidRDefault="007B30BC" w:rsidP="007B30BC">
                            <w:pPr>
                              <w:tabs>
                                <w:tab w:val="left" w:pos="720"/>
                                <w:tab w:val="left" w:pos="7560"/>
                              </w:tabs>
                              <w:spacing w:before="80"/>
                              <w:ind w:left="720" w:hanging="720"/>
                              <w:rPr>
                                <w:b/>
                              </w:rPr>
                            </w:pPr>
                            <w:r w:rsidRPr="00F6703D">
                              <w:rPr>
                                <w:b/>
                              </w:rPr>
                              <w:t>TOTAL ESTIMATED AMOUNT OF TIME FOR ROUTE:  ______________________* Estimated travel time includes period from start time and all stops prior to the delivery of any particular meal site.</w:t>
                            </w:r>
                          </w:p>
                          <w:p w:rsidR="007B30BC" w:rsidRPr="00F6703D" w:rsidRDefault="007B30BC" w:rsidP="007B3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B45AC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588.55pt;margin-top:11.9pt;width:639.7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">
                <v:textbox>
                  <w:txbxContent>
                    <w:p w:rsidR="007B30BC" w:rsidRPr="00F6703D" w:rsidRDefault="007B30BC" w:rsidP="007B30BC">
                      <w:pPr>
                        <w:tabs>
                          <w:tab w:val="left" w:pos="720"/>
                          <w:tab w:val="left" w:pos="7560"/>
                        </w:tabs>
                        <w:spacing w:before="80"/>
                        <w:ind w:left="720" w:hanging="720"/>
                        <w:rPr>
                          <w:b/>
                        </w:rPr>
                      </w:pPr>
                      <w:r w:rsidRPr="00F6703D">
                        <w:rPr>
                          <w:b/>
                        </w:rPr>
                        <w:t>TOTAL ESTIMATED AMOUNT OF TIME FOR ROUTE:  ______________________* Estimated travel time includes period from start time and all stops prior to the delivery of any particular meal site.</w:t>
                      </w:r>
                    </w:p>
                    <w:p w:rsidR="007B30BC" w:rsidRPr="00F6703D" w:rsidRDefault="007B30BC" w:rsidP="007B30BC"/>
                  </w:txbxContent>
                </v:textbox>
                <w10:wrap anchorx="margin"/>
              </v:shape>
            </w:pict>
          </mc:Fallback>
        </mc:AlternateContent>
      </w:r>
    </w:p>
    <w:sectPr w:rsidR="007B30BC" w:rsidSect="007B30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BC"/>
    <w:rsid w:val="007B30BC"/>
    <w:rsid w:val="00A863BF"/>
    <w:rsid w:val="00A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5C23B-66AC-4CC7-81FF-B2FF549C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59522495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Kimberly Harmon</cp:lastModifiedBy>
  <cp:revision>2</cp:revision>
  <dcterms:created xsi:type="dcterms:W3CDTF">2019-01-29T15:06:00Z</dcterms:created>
  <dcterms:modified xsi:type="dcterms:W3CDTF">2019-01-29T15:06:00Z</dcterms:modified>
</cp:coreProperties>
</file>