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C7" w:rsidRDefault="00C25D72" w:rsidP="00C25D72">
      <w:pPr>
        <w:jc w:val="center"/>
      </w:pPr>
      <w:r w:rsidRPr="00DD728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92C9F6" wp14:editId="7D5AA6EC">
            <wp:extent cx="8667750" cy="683029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020" cy="68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AC7" w:rsidSect="00C25D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72"/>
    <w:rsid w:val="006D5AC7"/>
    <w:rsid w:val="00C2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DB1D1-57F1-49CE-9A7E-C449AD44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B0B85B46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Tucker</dc:creator>
  <cp:keywords/>
  <dc:description/>
  <cp:lastModifiedBy>Elizabeth Tucker</cp:lastModifiedBy>
  <cp:revision>1</cp:revision>
  <dcterms:created xsi:type="dcterms:W3CDTF">2019-07-30T15:08:00Z</dcterms:created>
  <dcterms:modified xsi:type="dcterms:W3CDTF">2019-07-30T15:09:00Z</dcterms:modified>
</cp:coreProperties>
</file>